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1" w:rsidRDefault="00A7028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  <w:szCs w:val="20"/>
        </w:rPr>
      </w:pPr>
    </w:p>
    <w:p w:rsidR="00A70281" w:rsidRPr="0070019D" w:rsidRDefault="00A70281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0019D">
        <w:rPr>
          <w:rFonts w:ascii="Times New Roman" w:hAnsi="Times New Roman" w:cs="Times New Roman"/>
          <w:sz w:val="20"/>
          <w:szCs w:val="20"/>
        </w:rPr>
        <w:t>Приложение № 34</w:t>
      </w:r>
    </w:p>
    <w:p w:rsidR="00A70281" w:rsidRDefault="00A70281" w:rsidP="002660B8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A70281" w:rsidRDefault="00A70281" w:rsidP="002660B8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СП Тановский  сельсовет МР Благоварский  район Республики Башкортостан</w:t>
      </w:r>
    </w:p>
    <w:bookmarkEnd w:id="0"/>
    <w:p w:rsidR="00A70281" w:rsidRDefault="00A70281" w:rsidP="007E3D69">
      <w:pPr>
        <w:spacing w:after="1" w:line="220" w:lineRule="atLeast"/>
        <w:jc w:val="center"/>
      </w:pP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Сводные данные по лицевым счетам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(распорядителя) бюджетных средств                                  │ Коды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│    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на "___" ______________ 20__ г.                                        Дата │    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│    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│    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Финансовый орган    __________________________________________                      │    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Главный распорядитель                                                   Глава по БК │    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бюджетных средств   __________________________________________                      │    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Распорядитель                                                                       │    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бюджетных средств   __________________________________________                      ├──────────┤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Наименование бюджета _________________________________________                      │    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├──────────┤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└──────────┘</w:t>
      </w:r>
    </w:p>
    <w:p w:rsidR="00A70281" w:rsidRDefault="00A70281">
      <w:pPr>
        <w:spacing w:after="160" w:line="259" w:lineRule="auto"/>
      </w:pPr>
      <w:r>
        <w:br w:type="page"/>
      </w:r>
    </w:p>
    <w:p w:rsidR="00A70281" w:rsidRDefault="00A70281" w:rsidP="007E3D69">
      <w:pPr>
        <w:spacing w:after="1" w:line="200" w:lineRule="atLeast"/>
        <w:jc w:val="both"/>
      </w:pP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1. Операции с бюджетными данными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1.1. Бюджетные данные, подлежащие распределению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распорядителем бюджетных средств</w:t>
      </w:r>
    </w:p>
    <w:p w:rsidR="00A70281" w:rsidRDefault="00A70281" w:rsidP="007E3D69">
      <w:pPr>
        <w:spacing w:after="1" w:line="220" w:lineRule="atLeast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A70281" w:rsidRPr="003D624F">
        <w:tc>
          <w:tcPr>
            <w:tcW w:w="1862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A70281" w:rsidRPr="003D624F">
        <w:tc>
          <w:tcPr>
            <w:tcW w:w="186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A70281" w:rsidRPr="003D624F">
        <w:tc>
          <w:tcPr>
            <w:tcW w:w="186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A70281" w:rsidRPr="003D624F">
        <w:tc>
          <w:tcPr>
            <w:tcW w:w="186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70281" w:rsidRPr="003D624F">
        <w:tc>
          <w:tcPr>
            <w:tcW w:w="186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A70281" w:rsidRPr="003D624F">
        <w:tc>
          <w:tcPr>
            <w:tcW w:w="186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86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86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86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0281" w:rsidRDefault="00A70281" w:rsidP="007E3D69">
      <w:pPr>
        <w:spacing w:after="1" w:line="220" w:lineRule="atLeast"/>
        <w:ind w:firstLine="540"/>
        <w:jc w:val="both"/>
      </w:pPr>
    </w:p>
    <w:p w:rsidR="00A70281" w:rsidRPr="0070019D" w:rsidRDefault="00A70281" w:rsidP="007E3D69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  <w:szCs w:val="16"/>
        </w:rPr>
        <w:t>Номер страницы _________</w:t>
      </w:r>
    </w:p>
    <w:p w:rsidR="00A70281" w:rsidRPr="0070019D" w:rsidRDefault="00A70281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0019D">
        <w:rPr>
          <w:rFonts w:ascii="Courier New" w:hAnsi="Courier New" w:cs="Courier New"/>
          <w:sz w:val="16"/>
          <w:szCs w:val="16"/>
        </w:rPr>
        <w:t>Всего страниц _________</w:t>
      </w:r>
    </w:p>
    <w:p w:rsidR="00A70281" w:rsidRPr="0070019D" w:rsidRDefault="00A70281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0019D">
        <w:rPr>
          <w:rFonts w:ascii="Courier New" w:hAnsi="Courier New" w:cs="Courier New"/>
          <w:sz w:val="16"/>
          <w:szCs w:val="16"/>
        </w:rPr>
        <w:t xml:space="preserve"> на "__" _______ 20__ г.</w:t>
      </w:r>
    </w:p>
    <w:p w:rsidR="00A70281" w:rsidRDefault="00A70281" w:rsidP="007E3D69">
      <w:pPr>
        <w:spacing w:after="1" w:line="220" w:lineRule="atLeast"/>
        <w:ind w:firstLine="540"/>
        <w:jc w:val="both"/>
      </w:pPr>
    </w:p>
    <w:tbl>
      <w:tblPr>
        <w:tblW w:w="148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A70281" w:rsidRPr="003D624F">
        <w:tc>
          <w:tcPr>
            <w:tcW w:w="3122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70281" w:rsidRPr="003D624F">
        <w:tc>
          <w:tcPr>
            <w:tcW w:w="312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312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312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312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A70281" w:rsidRPr="003D624F">
        <w:tc>
          <w:tcPr>
            <w:tcW w:w="312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312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0281" w:rsidRDefault="00A702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70281" w:rsidRPr="0070019D" w:rsidRDefault="00A702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A70281" w:rsidRPr="0070019D" w:rsidRDefault="00A702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A70281" w:rsidRPr="003D624F">
        <w:tc>
          <w:tcPr>
            <w:tcW w:w="1196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70281" w:rsidRPr="003D624F">
        <w:tc>
          <w:tcPr>
            <w:tcW w:w="1196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196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196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70281" w:rsidRPr="003D624F">
        <w:tc>
          <w:tcPr>
            <w:tcW w:w="1196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196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0281" w:rsidRPr="0070019D" w:rsidRDefault="00A702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  <w:szCs w:val="16"/>
        </w:rPr>
        <w:t>Номер страницы _______</w:t>
      </w:r>
    </w:p>
    <w:p w:rsidR="00A70281" w:rsidRPr="0070019D" w:rsidRDefault="00A70281" w:rsidP="007E3D69">
      <w:pPr>
        <w:spacing w:after="1" w:line="200" w:lineRule="atLeast"/>
        <w:jc w:val="both"/>
        <w:rPr>
          <w:sz w:val="20"/>
          <w:szCs w:val="20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70019D">
        <w:rPr>
          <w:rFonts w:ascii="Courier New" w:hAnsi="Courier New" w:cs="Courier New"/>
          <w:sz w:val="16"/>
          <w:szCs w:val="16"/>
        </w:rPr>
        <w:t>Всего страниц _______</w:t>
      </w:r>
    </w:p>
    <w:p w:rsidR="00A70281" w:rsidRPr="0070019D" w:rsidRDefault="00A70281" w:rsidP="007E3D69">
      <w:pPr>
        <w:spacing w:after="1" w:line="200" w:lineRule="atLeast"/>
        <w:jc w:val="both"/>
        <w:rPr>
          <w:sz w:val="20"/>
          <w:szCs w:val="20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70019D">
        <w:rPr>
          <w:rFonts w:ascii="Courier New" w:hAnsi="Courier New" w:cs="Courier New"/>
          <w:sz w:val="16"/>
          <w:szCs w:val="16"/>
        </w:rPr>
        <w:t xml:space="preserve"> на "__" _______ 20__ г.</w:t>
      </w:r>
    </w:p>
    <w:p w:rsidR="00A70281" w:rsidRDefault="00A70281" w:rsidP="007E3D69">
      <w:pPr>
        <w:spacing w:after="1" w:line="200" w:lineRule="atLeast"/>
        <w:jc w:val="both"/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A70281" w:rsidRPr="0070019D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A70281" w:rsidRPr="003D624F">
        <w:tc>
          <w:tcPr>
            <w:tcW w:w="2582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A70281" w:rsidRPr="003D624F" w:rsidRDefault="00A70281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70281" w:rsidRPr="003D624F">
        <w:tc>
          <w:tcPr>
            <w:tcW w:w="258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58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70281" w:rsidRPr="003D624F" w:rsidRDefault="00A702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A70281" w:rsidRPr="003D624F" w:rsidRDefault="00A702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70281" w:rsidRPr="003D624F" w:rsidRDefault="00A702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A70281" w:rsidRPr="003D624F" w:rsidRDefault="00A70281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58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70281" w:rsidRPr="003D624F">
        <w:tc>
          <w:tcPr>
            <w:tcW w:w="258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58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0281" w:rsidRPr="0070019D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A70281" w:rsidRPr="0070019D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A70281" w:rsidRPr="003D624F">
        <w:tc>
          <w:tcPr>
            <w:tcW w:w="2402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70281" w:rsidRPr="003D624F">
        <w:tc>
          <w:tcPr>
            <w:tcW w:w="240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40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40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70281" w:rsidRPr="003D624F">
        <w:tc>
          <w:tcPr>
            <w:tcW w:w="240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40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40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0281" w:rsidRPr="0070019D" w:rsidRDefault="00A70281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  <w:szCs w:val="16"/>
        </w:rPr>
        <w:t>Номер страницы _______</w:t>
      </w:r>
    </w:p>
    <w:p w:rsidR="00A70281" w:rsidRPr="0070019D" w:rsidRDefault="00A70281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 w:rsidRPr="0070019D">
        <w:rPr>
          <w:rFonts w:ascii="Courier New" w:hAnsi="Courier New" w:cs="Courier New"/>
          <w:sz w:val="16"/>
          <w:szCs w:val="16"/>
        </w:rPr>
        <w:t>Всего страниц _______</w:t>
      </w:r>
    </w:p>
    <w:p w:rsidR="00A70281" w:rsidRPr="0070019D" w:rsidRDefault="00A70281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70019D">
        <w:rPr>
          <w:rFonts w:ascii="Courier New" w:hAnsi="Courier New" w:cs="Courier New"/>
          <w:sz w:val="16"/>
          <w:szCs w:val="16"/>
        </w:rPr>
        <w:t xml:space="preserve"> на "__" _______ 20__ г.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A70281" w:rsidRPr="0070019D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A70281" w:rsidRPr="003D624F">
        <w:tc>
          <w:tcPr>
            <w:tcW w:w="2582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70281" w:rsidRPr="003D624F">
        <w:tc>
          <w:tcPr>
            <w:tcW w:w="258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58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58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70281" w:rsidRPr="003D624F">
        <w:tc>
          <w:tcPr>
            <w:tcW w:w="258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58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258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0281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70281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70281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70281" w:rsidRDefault="00A70281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70281" w:rsidRPr="006A42FB" w:rsidRDefault="00A70281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A70281" w:rsidRPr="0070019D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A70281" w:rsidRPr="003D624F">
        <w:tc>
          <w:tcPr>
            <w:tcW w:w="1055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70281" w:rsidRPr="003D624F">
        <w:tc>
          <w:tcPr>
            <w:tcW w:w="1055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A70281" w:rsidRPr="003D624F" w:rsidRDefault="00A70281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A70281" w:rsidRPr="003D624F" w:rsidRDefault="00A70281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A70281" w:rsidRPr="003D624F" w:rsidRDefault="00A70281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rPr>
          <w:trHeight w:val="1285"/>
        </w:trPr>
        <w:tc>
          <w:tcPr>
            <w:tcW w:w="1055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055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70281" w:rsidRPr="003D624F">
        <w:tc>
          <w:tcPr>
            <w:tcW w:w="1055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055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A70281" w:rsidRPr="003D624F" w:rsidRDefault="00A70281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0281" w:rsidRPr="00932B40" w:rsidRDefault="00A70281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Номер страницы _______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Всего страниц _______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на "__" _______ 20__ г.</w:t>
      </w:r>
    </w:p>
    <w:p w:rsidR="00A70281" w:rsidRPr="00932B40" w:rsidRDefault="00A70281" w:rsidP="007E3D69">
      <w:pPr>
        <w:spacing w:after="1" w:line="200" w:lineRule="atLeast"/>
        <w:jc w:val="both"/>
        <w:rPr>
          <w:sz w:val="12"/>
          <w:szCs w:val="12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A70281" w:rsidRPr="006A42FB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A70281" w:rsidRPr="003D624F">
        <w:tc>
          <w:tcPr>
            <w:tcW w:w="445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70281" w:rsidRPr="003D624F">
        <w:tc>
          <w:tcPr>
            <w:tcW w:w="445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70281" w:rsidRPr="003D624F">
        <w:tc>
          <w:tcPr>
            <w:tcW w:w="445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445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0281" w:rsidRPr="006A42FB" w:rsidRDefault="00A70281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A70281" w:rsidRPr="006A42FB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A70281" w:rsidRPr="00A45E1F" w:rsidRDefault="00A70281" w:rsidP="007E3D69">
      <w:pPr>
        <w:spacing w:after="1" w:line="200" w:lineRule="atLeast"/>
        <w:jc w:val="both"/>
        <w:rPr>
          <w:sz w:val="12"/>
          <w:szCs w:val="12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Pr="0070019D">
        <w:rPr>
          <w:rFonts w:ascii="Courier New" w:hAnsi="Courier New" w:cs="Courier New"/>
          <w:sz w:val="16"/>
          <w:szCs w:val="16"/>
        </w:rPr>
        <w:t>Номер страницы _______</w:t>
      </w:r>
    </w:p>
    <w:p w:rsidR="00A70281" w:rsidRPr="0070019D" w:rsidRDefault="00A70281" w:rsidP="007E3D69">
      <w:pPr>
        <w:spacing w:after="1" w:line="200" w:lineRule="atLeast"/>
        <w:jc w:val="both"/>
        <w:rPr>
          <w:sz w:val="18"/>
          <w:szCs w:val="18"/>
        </w:rPr>
      </w:pPr>
      <w:r w:rsidRPr="0070019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70019D">
        <w:rPr>
          <w:rFonts w:ascii="Courier New" w:hAnsi="Courier New" w:cs="Courier New"/>
          <w:sz w:val="16"/>
          <w:szCs w:val="16"/>
        </w:rPr>
        <w:t>Всего страниц ______</w:t>
      </w:r>
    </w:p>
    <w:p w:rsidR="00A70281" w:rsidRDefault="00A70281" w:rsidP="00932B40">
      <w:pPr>
        <w:spacing w:after="1" w:line="220" w:lineRule="atLeast"/>
        <w:outlineLvl w:val="0"/>
      </w:pPr>
    </w:p>
    <w:p w:rsidR="00A70281" w:rsidRDefault="00A70281" w:rsidP="00932B40">
      <w:pPr>
        <w:spacing w:after="1" w:line="220" w:lineRule="atLeast"/>
        <w:outlineLvl w:val="0"/>
      </w:pPr>
    </w:p>
    <w:p w:rsidR="00A70281" w:rsidRDefault="00A70281" w:rsidP="00932B40">
      <w:pPr>
        <w:spacing w:after="1" w:line="220" w:lineRule="atLeast"/>
        <w:outlineLvl w:val="0"/>
      </w:pPr>
    </w:p>
    <w:p w:rsidR="00A70281" w:rsidRPr="0070019D" w:rsidRDefault="00A70281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A70281" w:rsidRPr="0070019D" w:rsidRDefault="00A70281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A70281" w:rsidRPr="0070019D" w:rsidRDefault="00A70281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A70281" w:rsidRPr="0070019D" w:rsidRDefault="00A70281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A70281" w:rsidRPr="0070019D" w:rsidRDefault="00A70281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┌─────────┐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Форма по КФД │ 0531824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на "___" _______________ 20___ г.         Дата │      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Финансовый орган      _____________________________              │      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Главный распорядитель                                            │      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бюджетных средств     _____________________________  Глава по БК │      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Распорядитель                                                    │      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бюджетных средств     _____________________________              │      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Наименование бюджета  _____________________________              │      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70019D">
        <w:rPr>
          <w:rFonts w:ascii="Courier New" w:hAnsi="Courier New" w:cs="Courier New"/>
          <w:sz w:val="20"/>
          <w:szCs w:val="20"/>
        </w:rPr>
        <w:t xml:space="preserve">   │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└─────────┘</w:t>
      </w:r>
    </w:p>
    <w:p w:rsidR="00A70281" w:rsidRDefault="00A70281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</w:t>
      </w:r>
    </w:p>
    <w:p w:rsidR="00A70281" w:rsidRPr="0070019D" w:rsidRDefault="00A70281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A70281" w:rsidRPr="0070019D" w:rsidRDefault="00A70281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70281" w:rsidRPr="0070019D" w:rsidRDefault="00A70281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A70281" w:rsidRPr="003D624F">
        <w:tc>
          <w:tcPr>
            <w:tcW w:w="1802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70281" w:rsidRPr="003D624F">
        <w:tc>
          <w:tcPr>
            <w:tcW w:w="180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80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802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62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70281" w:rsidRPr="003D624F">
        <w:tc>
          <w:tcPr>
            <w:tcW w:w="180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A70281" w:rsidRPr="003D624F">
        <w:tc>
          <w:tcPr>
            <w:tcW w:w="1802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3D624F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A70281" w:rsidRPr="0070019D" w:rsidRDefault="00A70281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A70281" w:rsidRPr="0070019D" w:rsidRDefault="00A70281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A70281" w:rsidRPr="0070019D" w:rsidRDefault="00A70281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A70281" w:rsidRPr="0070019D" w:rsidRDefault="00A70281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A70281" w:rsidRPr="0070019D" w:rsidRDefault="00A70281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A70281" w:rsidRPr="003D624F">
        <w:tc>
          <w:tcPr>
            <w:tcW w:w="1802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70281" w:rsidRPr="003D624F">
        <w:tc>
          <w:tcPr>
            <w:tcW w:w="180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802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70281" w:rsidRPr="003D624F" w:rsidRDefault="00A702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802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A70281" w:rsidRPr="003D624F" w:rsidRDefault="00A70281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70281" w:rsidRPr="003D624F">
        <w:tc>
          <w:tcPr>
            <w:tcW w:w="1802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70281" w:rsidRPr="003D624F">
        <w:tc>
          <w:tcPr>
            <w:tcW w:w="1802" w:type="dxa"/>
          </w:tcPr>
          <w:p w:rsidR="00A70281" w:rsidRPr="003D624F" w:rsidRDefault="00A70281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D624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0281" w:rsidRPr="003D624F" w:rsidRDefault="00A70281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0281" w:rsidRPr="0070019D" w:rsidRDefault="00A70281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Ответственный исполнитель         ___________  _________  __________________  ___________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(должность)  (подпись)     (расшифровка      (телефон)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 xml:space="preserve">                                                               подписи)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  <w:szCs w:val="20"/>
        </w:rPr>
        <w:t>"___" ___________ 20___ г.</w:t>
      </w:r>
    </w:p>
    <w:p w:rsidR="00A70281" w:rsidRPr="0070019D" w:rsidRDefault="00A70281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Номер страницы _____</w:t>
      </w:r>
    </w:p>
    <w:p w:rsidR="00A70281" w:rsidRDefault="00A70281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Всего страниц ___»</w:t>
      </w:r>
    </w:p>
    <w:sectPr w:rsidR="00A70281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81" w:rsidRDefault="00A70281" w:rsidP="001C7771">
      <w:pPr>
        <w:spacing w:after="0" w:line="240" w:lineRule="auto"/>
      </w:pPr>
      <w:r>
        <w:separator/>
      </w:r>
    </w:p>
  </w:endnote>
  <w:endnote w:type="continuationSeparator" w:id="0">
    <w:p w:rsidR="00A70281" w:rsidRDefault="00A70281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81" w:rsidRDefault="00A70281" w:rsidP="001C7771">
      <w:pPr>
        <w:spacing w:after="0" w:line="240" w:lineRule="auto"/>
      </w:pPr>
      <w:r>
        <w:separator/>
      </w:r>
    </w:p>
  </w:footnote>
  <w:footnote w:type="continuationSeparator" w:id="0">
    <w:p w:rsidR="00A70281" w:rsidRDefault="00A70281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81" w:rsidRPr="008938EF" w:rsidRDefault="00A70281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A063A"/>
    <w:rsid w:val="000D4D60"/>
    <w:rsid w:val="00140660"/>
    <w:rsid w:val="00174EEF"/>
    <w:rsid w:val="001A557D"/>
    <w:rsid w:val="001C7771"/>
    <w:rsid w:val="001D1E6A"/>
    <w:rsid w:val="00224FE3"/>
    <w:rsid w:val="00226139"/>
    <w:rsid w:val="002660B8"/>
    <w:rsid w:val="002F642B"/>
    <w:rsid w:val="00326B15"/>
    <w:rsid w:val="00370B71"/>
    <w:rsid w:val="003811F5"/>
    <w:rsid w:val="003D624F"/>
    <w:rsid w:val="004979B2"/>
    <w:rsid w:val="004D322A"/>
    <w:rsid w:val="00561DD7"/>
    <w:rsid w:val="00593C7B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70281"/>
    <w:rsid w:val="00AC7895"/>
    <w:rsid w:val="00AD1D6F"/>
    <w:rsid w:val="00B0642F"/>
    <w:rsid w:val="00B20631"/>
    <w:rsid w:val="00B25159"/>
    <w:rsid w:val="00B6643C"/>
    <w:rsid w:val="00BB60D4"/>
    <w:rsid w:val="00C14147"/>
    <w:rsid w:val="00C62877"/>
    <w:rsid w:val="00D152CE"/>
    <w:rsid w:val="00D77470"/>
    <w:rsid w:val="00D82CEC"/>
    <w:rsid w:val="00E205C1"/>
    <w:rsid w:val="00E50553"/>
    <w:rsid w:val="00E92D88"/>
    <w:rsid w:val="00EA0A58"/>
    <w:rsid w:val="00EB0FCD"/>
    <w:rsid w:val="00EB1D4C"/>
    <w:rsid w:val="00F032AB"/>
    <w:rsid w:val="00FB5AB4"/>
    <w:rsid w:val="00FE434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370B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3717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1877</Words>
  <Characters>10702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8</cp:revision>
  <cp:lastPrinted>2020-11-17T11:21:00Z</cp:lastPrinted>
  <dcterms:created xsi:type="dcterms:W3CDTF">2020-11-24T13:43:00Z</dcterms:created>
  <dcterms:modified xsi:type="dcterms:W3CDTF">2021-08-25T05:08:00Z</dcterms:modified>
</cp:coreProperties>
</file>