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17" w:rsidRDefault="00FC6217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  <w:szCs w:val="20"/>
        </w:rPr>
      </w:pPr>
    </w:p>
    <w:p w:rsidR="00FC6217" w:rsidRPr="00221E1F" w:rsidRDefault="00FC6217" w:rsidP="00E138CD">
      <w:pPr>
        <w:pStyle w:val="ConsPlusNormal"/>
        <w:ind w:left="10915"/>
        <w:outlineLvl w:val="1"/>
        <w:rPr>
          <w:rFonts w:ascii="Times New Roman" w:hAnsi="Times New Roman" w:cs="Times New Roman"/>
          <w:sz w:val="20"/>
          <w:szCs w:val="20"/>
        </w:rPr>
      </w:pPr>
      <w:r w:rsidRPr="00221E1F">
        <w:rPr>
          <w:rFonts w:ascii="Times New Roman" w:hAnsi="Times New Roman" w:cs="Times New Roman"/>
          <w:sz w:val="20"/>
          <w:szCs w:val="20"/>
        </w:rPr>
        <w:t>Приложение № 33</w:t>
      </w:r>
    </w:p>
    <w:p w:rsidR="00FC6217" w:rsidRDefault="00FC6217" w:rsidP="002149CA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FC6217" w:rsidRDefault="00FC6217" w:rsidP="002149CA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счетов в администрации СП Тановский  сельсовет  МР Благоварский  район Республики Башкортостан</w:t>
      </w:r>
    </w:p>
    <w:p w:rsidR="00FC6217" w:rsidRPr="00E138CD" w:rsidRDefault="00FC6217" w:rsidP="00E138CD">
      <w:pPr>
        <w:pStyle w:val="ConsPlusNormal"/>
        <w:ind w:left="10915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C6217" w:rsidRDefault="00FC6217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FC6217" w:rsidRPr="00221E1F" w:rsidRDefault="00FC6217" w:rsidP="00AC7895">
      <w:pPr>
        <w:pStyle w:val="ConsPlusNormal"/>
        <w:jc w:val="center"/>
        <w:rPr>
          <w:rFonts w:cs="Times New Roman"/>
        </w:rPr>
      </w:pP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bookmarkStart w:id="1" w:name="P6482"/>
      <w:bookmarkEnd w:id="1"/>
      <w:r w:rsidRPr="00221E1F">
        <w:rPr>
          <w:sz w:val="16"/>
          <w:szCs w:val="16"/>
        </w:rPr>
        <w:t xml:space="preserve">                                    Сведения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по операциям </w:t>
      </w:r>
      <w:r w:rsidRPr="0047649C">
        <w:rPr>
          <w:sz w:val="16"/>
          <w:szCs w:val="16"/>
        </w:rPr>
        <w:t xml:space="preserve">на лицевом счете по переданным полномочиям 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</w:t>
      </w:r>
      <w:r w:rsidRPr="0047649C">
        <w:rPr>
          <w:sz w:val="16"/>
          <w:szCs w:val="16"/>
        </w:rPr>
        <w:t>получател</w:t>
      </w:r>
      <w:r>
        <w:rPr>
          <w:sz w:val="16"/>
          <w:szCs w:val="16"/>
        </w:rPr>
        <w:t>я</w:t>
      </w:r>
      <w:r w:rsidRPr="0047649C">
        <w:rPr>
          <w:sz w:val="16"/>
          <w:szCs w:val="16"/>
        </w:rPr>
        <w:t xml:space="preserve"> бюджетных средств</w:t>
      </w:r>
      <w:r w:rsidRPr="00221E1F">
        <w:rPr>
          <w:sz w:val="16"/>
          <w:szCs w:val="16"/>
        </w:rPr>
        <w:t xml:space="preserve"> за ______________      </w:t>
      </w:r>
      <w:r>
        <w:rPr>
          <w:sz w:val="16"/>
          <w:szCs w:val="16"/>
        </w:rPr>
        <w:t xml:space="preserve"> </w:t>
      </w:r>
      <w:r w:rsidRPr="00221E1F">
        <w:rPr>
          <w:sz w:val="16"/>
          <w:szCs w:val="16"/>
        </w:rPr>
        <w:t xml:space="preserve">                                           ┌──────────┐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│   коды   │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├──────────┤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Дата предыдущей│          │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информации│          │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_____________________________________________________                                         ├──────────┤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│          │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Главный распорядитель        _____________________________________________________                             </w:t>
      </w:r>
      <w:r>
        <w:rPr>
          <w:sz w:val="16"/>
          <w:szCs w:val="16"/>
        </w:rPr>
        <w:t xml:space="preserve">Глава по БК </w:t>
      </w:r>
      <w:r w:rsidRPr="00221E1F">
        <w:rPr>
          <w:sz w:val="16"/>
          <w:szCs w:val="16"/>
        </w:rPr>
        <w:t>│          │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├──────────┤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├──────────┤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Номер лицевого счета в Минфине РБ├──────────┤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Получатель бюджетных средств                                                       </w:t>
      </w:r>
      <w:r>
        <w:rPr>
          <w:sz w:val="16"/>
          <w:szCs w:val="16"/>
        </w:rPr>
        <w:t xml:space="preserve">                                        </w:t>
      </w:r>
      <w:r w:rsidRPr="00221E1F">
        <w:rPr>
          <w:sz w:val="16"/>
          <w:szCs w:val="16"/>
        </w:rPr>
        <w:t>│          │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221E1F">
        <w:rPr>
          <w:sz w:val="16"/>
          <w:szCs w:val="16"/>
        </w:rPr>
        <w:t>│          │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│   </w:t>
      </w:r>
      <w:hyperlink r:id="rId6" w:history="1">
        <w:r w:rsidRPr="00221E1F">
          <w:rPr>
            <w:color w:val="0000FF"/>
            <w:sz w:val="16"/>
            <w:szCs w:val="16"/>
          </w:rPr>
          <w:t>383</w:t>
        </w:r>
      </w:hyperlink>
      <w:r w:rsidRPr="00221E1F">
        <w:rPr>
          <w:sz w:val="16"/>
          <w:szCs w:val="16"/>
        </w:rPr>
        <w:t xml:space="preserve">    │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>Единица измерения: руб. коп.                                                                                        по ОКЕИ│          │</w:t>
      </w:r>
    </w:p>
    <w:p w:rsidR="00FC6217" w:rsidRPr="00221E1F" w:rsidRDefault="00FC6217" w:rsidP="00AC7895">
      <w:pPr>
        <w:pStyle w:val="ConsPlusNonformat"/>
        <w:jc w:val="both"/>
        <w:rPr>
          <w:rFonts w:cs="Times New Roman"/>
        </w:rPr>
      </w:pPr>
      <w:r w:rsidRPr="00221E1F">
        <w:rPr>
          <w:sz w:val="16"/>
          <w:szCs w:val="16"/>
        </w:rPr>
        <w:t xml:space="preserve">                                                                                                                           └──────────┘</w:t>
      </w:r>
    </w:p>
    <w:p w:rsidR="00FC6217" w:rsidRDefault="00FC6217" w:rsidP="00AC7895">
      <w:pPr>
        <w:pStyle w:val="ConsPlusNormal"/>
        <w:jc w:val="center"/>
        <w:rPr>
          <w:rFonts w:cs="Times New Roman"/>
        </w:rPr>
      </w:pPr>
    </w:p>
    <w:p w:rsidR="00FC6217" w:rsidRPr="00221E1F" w:rsidRDefault="00FC6217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FC6217" w:rsidRPr="00221E1F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FC6217" w:rsidRPr="007B036E">
        <w:tc>
          <w:tcPr>
            <w:tcW w:w="993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FC6217" w:rsidRPr="007B036E">
        <w:tc>
          <w:tcPr>
            <w:tcW w:w="993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FC6217" w:rsidRPr="007B036E">
        <w:tc>
          <w:tcPr>
            <w:tcW w:w="993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C6217" w:rsidRPr="007B036E">
        <w:tc>
          <w:tcPr>
            <w:tcW w:w="993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217" w:rsidRPr="00221E1F" w:rsidRDefault="00FC62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FC6217" w:rsidRPr="00221E1F" w:rsidRDefault="00FC62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FC6217" w:rsidRPr="00221E1F" w:rsidRDefault="00FC62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FC6217" w:rsidRPr="00221E1F" w:rsidRDefault="00FC62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c>
          <w:tcPr>
            <w:tcW w:w="993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217" w:rsidRPr="00221E1F" w:rsidRDefault="00FC62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FC6217" w:rsidRPr="00221E1F" w:rsidRDefault="00FC62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FC6217" w:rsidRPr="00221E1F" w:rsidRDefault="00FC62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FC6217" w:rsidRPr="00221E1F" w:rsidRDefault="00FC62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blPrEx>
          <w:tblBorders>
            <w:left w:val="none" w:sz="0" w:space="0" w:color="auto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217" w:rsidRPr="00221E1F" w:rsidRDefault="00FC62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FC6217" w:rsidRPr="00221E1F" w:rsidRDefault="00FC62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FC6217" w:rsidRPr="00221E1F" w:rsidRDefault="00FC62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FC6217" w:rsidRPr="00221E1F" w:rsidRDefault="00FC6217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C6217" w:rsidRDefault="00FC6217" w:rsidP="00AC7895">
      <w:pPr>
        <w:pStyle w:val="ConsPlusNormal"/>
        <w:jc w:val="center"/>
        <w:rPr>
          <w:rFonts w:cs="Times New Roman"/>
        </w:rPr>
      </w:pPr>
    </w:p>
    <w:p w:rsidR="00FC6217" w:rsidRDefault="00FC6217" w:rsidP="00AC7895">
      <w:pPr>
        <w:pStyle w:val="ConsPlusNormal"/>
        <w:jc w:val="center"/>
        <w:rPr>
          <w:rFonts w:cs="Times New Roman"/>
        </w:rPr>
      </w:pPr>
    </w:p>
    <w:p w:rsidR="00FC6217" w:rsidRDefault="00FC6217" w:rsidP="00AC7895">
      <w:pPr>
        <w:pStyle w:val="ConsPlusNormal"/>
        <w:jc w:val="center"/>
        <w:rPr>
          <w:rFonts w:cs="Times New Roman"/>
        </w:rPr>
      </w:pPr>
    </w:p>
    <w:p w:rsidR="00FC6217" w:rsidRDefault="00FC6217" w:rsidP="00E138CD">
      <w:pPr>
        <w:pStyle w:val="ConsPlusNormal"/>
        <w:rPr>
          <w:rFonts w:cs="Times New Roman"/>
        </w:rPr>
      </w:pPr>
    </w:p>
    <w:p w:rsidR="00FC6217" w:rsidRPr="00221E1F" w:rsidRDefault="00FC6217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FC6217" w:rsidRPr="00221E1F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2252"/>
        <w:gridCol w:w="2410"/>
        <w:gridCol w:w="2410"/>
        <w:gridCol w:w="2710"/>
        <w:gridCol w:w="2327"/>
      </w:tblGrid>
      <w:tr w:rsidR="00FC6217" w:rsidRPr="007B036E">
        <w:tc>
          <w:tcPr>
            <w:tcW w:w="2269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FC6217" w:rsidRPr="007B036E">
        <w:tc>
          <w:tcPr>
            <w:tcW w:w="2269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FC6217" w:rsidRPr="007B036E">
        <w:tc>
          <w:tcPr>
            <w:tcW w:w="2269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c>
          <w:tcPr>
            <w:tcW w:w="2269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blPrEx>
          <w:tblBorders>
            <w:left w:val="none" w:sz="0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C6217" w:rsidRPr="00221E1F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FC6217" w:rsidRPr="00221E1F" w:rsidRDefault="00FC6217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FC6217" w:rsidRPr="00221E1F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0"/>
        <w:gridCol w:w="1800"/>
        <w:gridCol w:w="2160"/>
        <w:gridCol w:w="2700"/>
        <w:gridCol w:w="1485"/>
        <w:gridCol w:w="2094"/>
      </w:tblGrid>
      <w:tr w:rsidR="00FC6217" w:rsidRPr="007B036E">
        <w:tc>
          <w:tcPr>
            <w:tcW w:w="96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FC6217" w:rsidRPr="007B036E">
        <w:tc>
          <w:tcPr>
            <w:tcW w:w="96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FC6217" w:rsidRPr="007B036E">
        <w:tc>
          <w:tcPr>
            <w:tcW w:w="96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c>
          <w:tcPr>
            <w:tcW w:w="96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bottom w:val="nil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4" w:space="0" w:color="auto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right w:val="single" w:sz="4" w:space="0" w:color="auto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C6217" w:rsidRPr="00221E1F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FC6217" w:rsidRPr="00221E1F" w:rsidRDefault="00FC6217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FC6217" w:rsidRPr="00221E1F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2710"/>
        <w:gridCol w:w="2710"/>
        <w:gridCol w:w="2502"/>
        <w:gridCol w:w="2410"/>
        <w:gridCol w:w="2327"/>
      </w:tblGrid>
      <w:tr w:rsidR="00FC6217" w:rsidRPr="007B036E">
        <w:tc>
          <w:tcPr>
            <w:tcW w:w="2127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FC6217" w:rsidRPr="007B036E">
        <w:tc>
          <w:tcPr>
            <w:tcW w:w="2127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FC6217" w:rsidRPr="007B036E">
        <w:tc>
          <w:tcPr>
            <w:tcW w:w="2127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c>
          <w:tcPr>
            <w:tcW w:w="2127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C6217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FC6217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FC6217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FC6217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FC6217" w:rsidRPr="00221E1F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FC6217" w:rsidRPr="00221E1F" w:rsidRDefault="00FC6217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FC6217" w:rsidRPr="00221E1F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FC6217" w:rsidRPr="007B036E">
        <w:tc>
          <w:tcPr>
            <w:tcW w:w="1844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FC6217" w:rsidRPr="00221E1F" w:rsidRDefault="00FC6217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FC6217" w:rsidRPr="007B036E">
        <w:tc>
          <w:tcPr>
            <w:tcW w:w="1844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FC6217" w:rsidRPr="007B036E">
        <w:tc>
          <w:tcPr>
            <w:tcW w:w="184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c>
          <w:tcPr>
            <w:tcW w:w="184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right w:val="single" w:sz="4" w:space="0" w:color="auto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C6217" w:rsidRPr="00221E1F" w:rsidRDefault="00FC6217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C6217" w:rsidRPr="00221E1F" w:rsidRDefault="00FC6217" w:rsidP="00AC789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221E1F">
        <w:rPr>
          <w:rFonts w:ascii="Courier New" w:hAnsi="Courier New" w:cs="Courier New"/>
          <w:sz w:val="16"/>
          <w:szCs w:val="16"/>
        </w:rPr>
        <w:t>Номер страницы ____</w:t>
      </w:r>
    </w:p>
    <w:p w:rsidR="00FC6217" w:rsidRPr="00221E1F" w:rsidRDefault="00FC6217" w:rsidP="00AC789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221E1F">
        <w:rPr>
          <w:rFonts w:ascii="Courier New" w:hAnsi="Courier New" w:cs="Courier New"/>
          <w:sz w:val="16"/>
          <w:szCs w:val="16"/>
        </w:rPr>
        <w:t>Всего страниц _____</w:t>
      </w:r>
    </w:p>
    <w:p w:rsidR="00FC6217" w:rsidRPr="00221E1F" w:rsidRDefault="00FC6217" w:rsidP="00AC789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</w:p>
    <w:p w:rsidR="00FC6217" w:rsidRPr="00221E1F" w:rsidRDefault="00FC6217" w:rsidP="00AC789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221E1F">
        <w:rPr>
          <w:rFonts w:ascii="Courier New" w:hAnsi="Courier New" w:cs="Courier New"/>
          <w:sz w:val="16"/>
          <w:szCs w:val="16"/>
        </w:rPr>
        <w:t>Номер лицевого счета _____</w:t>
      </w:r>
    </w:p>
    <w:p w:rsidR="00FC6217" w:rsidRPr="00221E1F" w:rsidRDefault="00FC6217" w:rsidP="00AC7895">
      <w:pPr>
        <w:pStyle w:val="ConsPlusNormal"/>
        <w:jc w:val="right"/>
        <w:rPr>
          <w:rFonts w:ascii="Courier New" w:hAnsi="Courier New" w:cs="Courier New"/>
          <w:sz w:val="16"/>
          <w:szCs w:val="16"/>
        </w:rPr>
      </w:pPr>
      <w:r w:rsidRPr="00221E1F">
        <w:rPr>
          <w:rFonts w:ascii="Courier New" w:hAnsi="Courier New" w:cs="Courier New"/>
          <w:sz w:val="16"/>
          <w:szCs w:val="16"/>
        </w:rPr>
        <w:t>на "___" _________ 20__ г.</w:t>
      </w:r>
    </w:p>
    <w:p w:rsidR="00FC6217" w:rsidRPr="00221E1F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FC6217" w:rsidRPr="00221E1F" w:rsidRDefault="00FC6217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FC6217" w:rsidRPr="00221E1F" w:rsidRDefault="00FC6217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FC6217" w:rsidRPr="007B036E">
        <w:tc>
          <w:tcPr>
            <w:tcW w:w="1135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FC6217" w:rsidRPr="007B036E">
        <w:tc>
          <w:tcPr>
            <w:tcW w:w="1135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FC6217" w:rsidRPr="007B036E">
        <w:tc>
          <w:tcPr>
            <w:tcW w:w="1135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C6217" w:rsidRPr="007B036E">
        <w:tc>
          <w:tcPr>
            <w:tcW w:w="113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c>
          <w:tcPr>
            <w:tcW w:w="1135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44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935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935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375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</w:tr>
      <w:tr w:rsidR="00FC6217" w:rsidRPr="007B036E">
        <w:tc>
          <w:tcPr>
            <w:tcW w:w="1135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800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44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935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935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375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</w:tr>
      <w:tr w:rsidR="00FC6217" w:rsidRPr="007B036E">
        <w:tblPrEx>
          <w:tblBorders>
            <w:left w:val="none" w:sz="0" w:space="0" w:color="auto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935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935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375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701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  <w:tc>
          <w:tcPr>
            <w:tcW w:w="1843" w:type="dxa"/>
          </w:tcPr>
          <w:p w:rsidR="00FC6217" w:rsidRDefault="00FC6217" w:rsidP="001A557D">
            <w:pPr>
              <w:pStyle w:val="ConsPlusNormal"/>
              <w:jc w:val="both"/>
              <w:rPr>
                <w:rFonts w:cs="Times New Roman"/>
              </w:rPr>
            </w:pPr>
          </w:p>
        </w:tc>
      </w:tr>
    </w:tbl>
    <w:p w:rsidR="00FC6217" w:rsidRDefault="00FC6217" w:rsidP="00AC7895">
      <w:pPr>
        <w:pStyle w:val="ConsPlusNormal"/>
        <w:jc w:val="center"/>
        <w:rPr>
          <w:rFonts w:cs="Times New Roman"/>
        </w:rPr>
      </w:pPr>
    </w:p>
    <w:p w:rsidR="00FC6217" w:rsidRPr="00221E1F" w:rsidRDefault="00FC6217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C6217" w:rsidRPr="00221E1F" w:rsidRDefault="00FC6217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FC6217" w:rsidRPr="00221E1F" w:rsidRDefault="00FC6217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FC6217" w:rsidRPr="00221E1F" w:rsidRDefault="00FC6217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C6217" w:rsidRPr="00221E1F" w:rsidRDefault="00FC6217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FC6217" w:rsidRPr="00221E1F" w:rsidRDefault="00FC6217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FC6217" w:rsidRDefault="00FC6217" w:rsidP="00AC7895">
      <w:pPr>
        <w:sectPr w:rsidR="00FC6217" w:rsidSect="00E138CD">
          <w:headerReference w:type="default" r:id="rId7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FC6217" w:rsidRDefault="00FC6217" w:rsidP="00AC7895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</w:p>
    <w:p w:rsidR="00FC6217" w:rsidRDefault="00FC6217" w:rsidP="00AC7895">
      <w:pPr>
        <w:pStyle w:val="ConsPlusNonformat"/>
        <w:jc w:val="both"/>
        <w:rPr>
          <w:sz w:val="16"/>
          <w:szCs w:val="16"/>
        </w:rPr>
      </w:pP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ПРИЛОЖЕНИЕ К СВЕДЕНИЯМ</w:t>
      </w:r>
    </w:p>
    <w:p w:rsidR="00FC6217" w:rsidRPr="00221E1F" w:rsidRDefault="00FC6217" w:rsidP="00BA78B7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</w:t>
      </w:r>
      <w:r w:rsidRPr="00221E1F">
        <w:rPr>
          <w:sz w:val="16"/>
          <w:szCs w:val="16"/>
        </w:rPr>
        <w:t xml:space="preserve">по операциям </w:t>
      </w:r>
      <w:r w:rsidRPr="0047649C">
        <w:rPr>
          <w:sz w:val="16"/>
          <w:szCs w:val="16"/>
        </w:rPr>
        <w:t xml:space="preserve">на лицевом счете по переданным полномочиям </w:t>
      </w:r>
    </w:p>
    <w:p w:rsidR="00FC6217" w:rsidRDefault="00FC6217" w:rsidP="00BA78B7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</w:t>
      </w:r>
      <w:r w:rsidRPr="0047649C">
        <w:rPr>
          <w:sz w:val="16"/>
          <w:szCs w:val="16"/>
        </w:rPr>
        <w:t>получател</w:t>
      </w:r>
      <w:r>
        <w:rPr>
          <w:sz w:val="16"/>
          <w:szCs w:val="16"/>
        </w:rPr>
        <w:t>я</w:t>
      </w:r>
      <w:r w:rsidRPr="0047649C">
        <w:rPr>
          <w:sz w:val="16"/>
          <w:szCs w:val="16"/>
        </w:rPr>
        <w:t xml:space="preserve"> бюджетных средств</w:t>
      </w:r>
      <w:r w:rsidRPr="00221E1F">
        <w:rPr>
          <w:sz w:val="16"/>
          <w:szCs w:val="16"/>
        </w:rPr>
        <w:t xml:space="preserve"> за ______________ </w:t>
      </w:r>
      <w:r>
        <w:rPr>
          <w:sz w:val="16"/>
          <w:szCs w:val="16"/>
        </w:rPr>
        <w:t xml:space="preserve">                             ┌──────────┐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│   коды   │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├──────────┤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Наименование                                                                         │          │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финансового органа ________________________________                                  ├──────────┤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Дата предыдущей│          │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информации│          │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├──────────┤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Главный                                                                 Глава по БК  │          │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распорядитель:     ________________________________                                  ├──────────┤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Номер лицевого счета в Минфине РБ│          │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│          │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├──────────┤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│          │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│          │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>Получатель:        ________________________________                                  ├──────────┤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│          │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├──────────┤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Единица измерения: руб. коп.                                                  по ОКЕИ│   </w:t>
      </w:r>
      <w:hyperlink r:id="rId8" w:history="1">
        <w:r>
          <w:rPr>
            <w:color w:val="0000FF"/>
            <w:sz w:val="16"/>
            <w:szCs w:val="16"/>
          </w:rPr>
          <w:t>383</w:t>
        </w:r>
      </w:hyperlink>
      <w:r>
        <w:rPr>
          <w:sz w:val="16"/>
          <w:szCs w:val="16"/>
        </w:rPr>
        <w:t xml:space="preserve">    │</w:t>
      </w:r>
    </w:p>
    <w:p w:rsidR="00FC6217" w:rsidRDefault="00FC6217" w:rsidP="00AC7895">
      <w:pPr>
        <w:pStyle w:val="ConsPlusNonformat"/>
        <w:jc w:val="both"/>
        <w:rPr>
          <w:rFonts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└──────────┘</w:t>
      </w:r>
    </w:p>
    <w:p w:rsidR="00FC6217" w:rsidRDefault="00FC6217" w:rsidP="00AC7895">
      <w:pPr>
        <w:pStyle w:val="ConsPlusNormal"/>
        <w:ind w:firstLine="540"/>
        <w:jc w:val="both"/>
        <w:rPr>
          <w:rFonts w:cs="Times New Roman"/>
        </w:rPr>
      </w:pPr>
    </w:p>
    <w:p w:rsidR="00FC6217" w:rsidRDefault="00FC6217" w:rsidP="00AC7895">
      <w:pPr>
        <w:sectPr w:rsidR="00FC6217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FC6217" w:rsidRPr="00221E1F" w:rsidRDefault="00FC6217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FC6217" w:rsidRPr="00221E1F" w:rsidRDefault="00FC6217" w:rsidP="00AC7895">
      <w:pPr>
        <w:pStyle w:val="ConsPlusNormal"/>
        <w:ind w:firstLine="540"/>
        <w:jc w:val="both"/>
        <w:rPr>
          <w:rFonts w:cs="Times New Roman"/>
          <w:sz w:val="18"/>
          <w:szCs w:val="18"/>
        </w:rPr>
      </w:pPr>
    </w:p>
    <w:tbl>
      <w:tblPr>
        <w:tblW w:w="1564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FC6217" w:rsidRPr="007B036E">
        <w:tc>
          <w:tcPr>
            <w:tcW w:w="1134" w:type="dxa"/>
            <w:vMerge w:val="restart"/>
            <w:vAlign w:val="center"/>
          </w:tcPr>
          <w:p w:rsidR="00FC6217" w:rsidRPr="00221E1F" w:rsidRDefault="00FC6217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Тип средств </w:t>
            </w:r>
          </w:p>
        </w:tc>
        <w:tc>
          <w:tcPr>
            <w:tcW w:w="908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FC6217" w:rsidRPr="00221E1F" w:rsidRDefault="00FC6217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C6217" w:rsidRPr="007B036E">
        <w:tc>
          <w:tcPr>
            <w:tcW w:w="1134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c>
          <w:tcPr>
            <w:tcW w:w="1134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FC6217" w:rsidRPr="007B036E" w:rsidRDefault="00FC621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c>
          <w:tcPr>
            <w:tcW w:w="1134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FC6217" w:rsidRPr="007B036E">
        <w:tc>
          <w:tcPr>
            <w:tcW w:w="113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c>
          <w:tcPr>
            <w:tcW w:w="113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c>
          <w:tcPr>
            <w:tcW w:w="113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C6217" w:rsidRPr="007B036E">
        <w:tblPrEx>
          <w:tblBorders>
            <w:left w:val="none" w:sz="0" w:space="0" w:color="auto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FC6217" w:rsidRPr="00221E1F" w:rsidRDefault="00FC621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FC6217" w:rsidRPr="00221E1F" w:rsidRDefault="00FC621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C6217" w:rsidRPr="00221E1F" w:rsidRDefault="00FC6217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C6217" w:rsidRPr="00221E1F" w:rsidRDefault="00FC6217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FC6217" w:rsidRPr="00221E1F" w:rsidRDefault="00FC6217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C6217" w:rsidRPr="00221E1F" w:rsidRDefault="00FC6217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FC6217" w:rsidRPr="00221E1F" w:rsidRDefault="00FC6217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>
        <w:rPr>
          <w:rFonts w:ascii="Courier New" w:hAnsi="Courier New" w:cs="Courier New"/>
          <w:sz w:val="18"/>
          <w:szCs w:val="18"/>
        </w:rPr>
        <w:t>»</w:t>
      </w:r>
    </w:p>
    <w:p w:rsidR="00FC6217" w:rsidRPr="00221E1F" w:rsidRDefault="00FC6217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C6217" w:rsidRPr="00221E1F" w:rsidRDefault="00FC6217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FC6217" w:rsidRDefault="00FC6217" w:rsidP="00AC7895">
      <w:pPr>
        <w:spacing w:after="1" w:line="220" w:lineRule="atLeast"/>
        <w:jc w:val="right"/>
        <w:outlineLvl w:val="0"/>
      </w:pPr>
    </w:p>
    <w:p w:rsidR="00FC6217" w:rsidRDefault="00FC6217" w:rsidP="00AC7895">
      <w:pPr>
        <w:spacing w:after="1" w:line="220" w:lineRule="atLeast"/>
        <w:jc w:val="right"/>
      </w:pPr>
    </w:p>
    <w:p w:rsidR="00FC6217" w:rsidRDefault="00FC6217" w:rsidP="00AC7895">
      <w:pPr>
        <w:spacing w:after="1" w:line="220" w:lineRule="atLeast"/>
        <w:jc w:val="right"/>
        <w:outlineLvl w:val="0"/>
      </w:pPr>
    </w:p>
    <w:p w:rsidR="00FC6217" w:rsidRDefault="00FC6217" w:rsidP="007C606E">
      <w:pPr>
        <w:pStyle w:val="ConsPlusNormal"/>
        <w:jc w:val="center"/>
        <w:rPr>
          <w:rFonts w:cs="Times New Roman"/>
        </w:rPr>
      </w:pPr>
    </w:p>
    <w:sectPr w:rsidR="00FC6217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17" w:rsidRDefault="00FC6217" w:rsidP="00E138CD">
      <w:pPr>
        <w:spacing w:after="0" w:line="240" w:lineRule="auto"/>
      </w:pPr>
      <w:r>
        <w:separator/>
      </w:r>
    </w:p>
  </w:endnote>
  <w:endnote w:type="continuationSeparator" w:id="0">
    <w:p w:rsidR="00FC6217" w:rsidRDefault="00FC6217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17" w:rsidRDefault="00FC6217" w:rsidP="00E138CD">
      <w:pPr>
        <w:spacing w:after="0" w:line="240" w:lineRule="auto"/>
      </w:pPr>
      <w:r>
        <w:separator/>
      </w:r>
    </w:p>
  </w:footnote>
  <w:footnote w:type="continuationSeparator" w:id="0">
    <w:p w:rsidR="00FC6217" w:rsidRDefault="00FC6217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17" w:rsidRPr="00D94BE5" w:rsidRDefault="00FC6217">
    <w:pPr>
      <w:pStyle w:val="Header"/>
      <w:jc w:val="center"/>
      <w:rPr>
        <w:sz w:val="20"/>
        <w:szCs w:val="20"/>
      </w:rPr>
    </w:pPr>
    <w:r w:rsidRPr="00D94BE5">
      <w:rPr>
        <w:sz w:val="20"/>
        <w:szCs w:val="20"/>
      </w:rPr>
      <w:fldChar w:fldCharType="begin"/>
    </w:r>
    <w:r w:rsidRPr="00D94BE5">
      <w:rPr>
        <w:sz w:val="20"/>
        <w:szCs w:val="20"/>
      </w:rPr>
      <w:instrText>PAGE   \* MERGEFORMAT</w:instrText>
    </w:r>
    <w:r w:rsidRPr="00D94BE5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D94BE5">
      <w:rPr>
        <w:sz w:val="20"/>
        <w:szCs w:val="20"/>
      </w:rPr>
      <w:fldChar w:fldCharType="end"/>
    </w:r>
  </w:p>
  <w:p w:rsidR="00FC6217" w:rsidRDefault="00FC62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2913"/>
    <w:rsid w:val="00053FFA"/>
    <w:rsid w:val="00061BE2"/>
    <w:rsid w:val="0007489C"/>
    <w:rsid w:val="00083CDB"/>
    <w:rsid w:val="000D4D60"/>
    <w:rsid w:val="001A557D"/>
    <w:rsid w:val="001D1E6A"/>
    <w:rsid w:val="002149CA"/>
    <w:rsid w:val="00221E1F"/>
    <w:rsid w:val="0027132C"/>
    <w:rsid w:val="002F37FA"/>
    <w:rsid w:val="002F642B"/>
    <w:rsid w:val="00326B15"/>
    <w:rsid w:val="003C1A5D"/>
    <w:rsid w:val="00414886"/>
    <w:rsid w:val="0047649C"/>
    <w:rsid w:val="00552806"/>
    <w:rsid w:val="005B7C22"/>
    <w:rsid w:val="005C72B0"/>
    <w:rsid w:val="005D7D67"/>
    <w:rsid w:val="005E4A67"/>
    <w:rsid w:val="00612C29"/>
    <w:rsid w:val="0063503D"/>
    <w:rsid w:val="006840DD"/>
    <w:rsid w:val="007B036E"/>
    <w:rsid w:val="007C606E"/>
    <w:rsid w:val="008204A2"/>
    <w:rsid w:val="00854816"/>
    <w:rsid w:val="00877865"/>
    <w:rsid w:val="00897B50"/>
    <w:rsid w:val="008E5000"/>
    <w:rsid w:val="00936EBC"/>
    <w:rsid w:val="00A10EFC"/>
    <w:rsid w:val="00AC7895"/>
    <w:rsid w:val="00AD1D6F"/>
    <w:rsid w:val="00AE62A9"/>
    <w:rsid w:val="00B0642F"/>
    <w:rsid w:val="00B25159"/>
    <w:rsid w:val="00B6643C"/>
    <w:rsid w:val="00BA78B7"/>
    <w:rsid w:val="00BC26F1"/>
    <w:rsid w:val="00BF005F"/>
    <w:rsid w:val="00D163D0"/>
    <w:rsid w:val="00D77470"/>
    <w:rsid w:val="00D94BE5"/>
    <w:rsid w:val="00E138CD"/>
    <w:rsid w:val="00E205C1"/>
    <w:rsid w:val="00E92D88"/>
    <w:rsid w:val="00EA0A58"/>
    <w:rsid w:val="00EC3903"/>
    <w:rsid w:val="00FC621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8CD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8CD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0529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3B25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CE29DA98E567D64AFAA73A97B131FCE7D1A40EE341FBBA96AA5DCFFDD317B23AC49C0FA733FBBYEV2G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CE29DA98E567D64AFAA73A97B131FCE7D1A40EE341FBBA96AA5DCFFDD317B23AC49C0FA733FBBYEV2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5</Pages>
  <Words>1132</Words>
  <Characters>6455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LAN_OS</cp:lastModifiedBy>
  <cp:revision>21</cp:revision>
  <cp:lastPrinted>2020-11-17T12:52:00Z</cp:lastPrinted>
  <dcterms:created xsi:type="dcterms:W3CDTF">2020-11-12T07:00:00Z</dcterms:created>
  <dcterms:modified xsi:type="dcterms:W3CDTF">2021-08-25T05:08:00Z</dcterms:modified>
</cp:coreProperties>
</file>