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E5" w:rsidRPr="004F670E" w:rsidRDefault="00F55DE5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4F670E">
        <w:rPr>
          <w:rFonts w:ascii="Times New Roman" w:hAnsi="Times New Roman" w:cs="Times New Roman"/>
          <w:sz w:val="20"/>
          <w:szCs w:val="20"/>
        </w:rPr>
        <w:t>Приложение № 28</w:t>
      </w:r>
    </w:p>
    <w:p w:rsidR="00F55DE5" w:rsidRDefault="00F55DE5" w:rsidP="00817867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F55DE5" w:rsidRDefault="00F55DE5" w:rsidP="00817867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 СП Тановский</w:t>
      </w:r>
      <w:r>
        <w:rPr>
          <w:rFonts w:ascii="Times New Roman" w:hAnsi="Times New Roman" w:cs="Times New Roman"/>
          <w:sz w:val="20"/>
          <w:szCs w:val="20"/>
        </w:rPr>
        <w:tab/>
        <w:t xml:space="preserve">  сельсовет МР Благоварски й  район Республики Башкортостан</w:t>
      </w:r>
    </w:p>
    <w:p w:rsidR="00F55DE5" w:rsidRDefault="00F55DE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55DE5" w:rsidRDefault="00F55DE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55DE5" w:rsidRDefault="00F55DE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55DE5" w:rsidRDefault="00F55DE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55DE5" w:rsidRDefault="00F55DE5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F55DE5" w:rsidRDefault="00F55DE5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F55DE5" w:rsidRDefault="00F55DE5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DE5" w:rsidRDefault="00F55DE5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F55DE5" w:rsidRDefault="00F55DE5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F55DE5" w:rsidRDefault="00F55DE5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F55DE5" w:rsidRDefault="00F55DE5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F55DE5" w:rsidRDefault="00F55DE5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F55DE5" w:rsidRDefault="00F55DE5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55DE5" w:rsidRDefault="00F55DE5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55DE5" w:rsidRDefault="00F55DE5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55DE5" w:rsidRDefault="00F55DE5" w:rsidP="00936EBC">
      <w:pPr>
        <w:pStyle w:val="ConsPlusNonformat"/>
        <w:jc w:val="both"/>
      </w:pPr>
    </w:p>
    <w:p w:rsidR="00F55DE5" w:rsidRDefault="00F55DE5" w:rsidP="00936EBC">
      <w:pPr>
        <w:sectPr w:rsidR="00F55DE5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 xml:space="preserve">                      </w:t>
      </w: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670E">
        <w:rPr>
          <w:sz w:val="18"/>
          <w:szCs w:val="18"/>
        </w:rPr>
        <w:t xml:space="preserve">   1. Бюджетные ассигнования</w:t>
      </w:r>
    </w:p>
    <w:p w:rsidR="00F55DE5" w:rsidRPr="004F670E" w:rsidRDefault="00F55DE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F55DE5" w:rsidRPr="00951835">
        <w:tc>
          <w:tcPr>
            <w:tcW w:w="962" w:type="dxa"/>
            <w:vMerge w:val="restart"/>
          </w:tcPr>
          <w:p w:rsidR="00F55DE5" w:rsidRPr="004F670E" w:rsidRDefault="00F55DE5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55DE5" w:rsidRPr="00951835">
        <w:tc>
          <w:tcPr>
            <w:tcW w:w="962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962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962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55DE5" w:rsidRPr="00951835">
        <w:tc>
          <w:tcPr>
            <w:tcW w:w="962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962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5DE5" w:rsidRPr="004F670E" w:rsidRDefault="00F55DE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F55DE5" w:rsidRPr="004F670E" w:rsidRDefault="00F55DE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55DE5" w:rsidRPr="00951835">
        <w:tc>
          <w:tcPr>
            <w:tcW w:w="1140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55DE5" w:rsidRPr="00951835">
        <w:tc>
          <w:tcPr>
            <w:tcW w:w="1140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1140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55DE5" w:rsidRPr="00951835" w:rsidRDefault="00F55DE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114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55DE5" w:rsidRPr="00951835">
        <w:tc>
          <w:tcPr>
            <w:tcW w:w="11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11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5DE5" w:rsidRPr="004F670E" w:rsidRDefault="00F55DE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F670E">
        <w:rPr>
          <w:sz w:val="18"/>
          <w:szCs w:val="18"/>
        </w:rPr>
        <w:t xml:space="preserve">  3.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F55DE5" w:rsidRPr="004F670E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Pr="004F670E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F55DE5" w:rsidRPr="004F670E" w:rsidRDefault="00F55DE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F55DE5" w:rsidRPr="00951835">
        <w:tc>
          <w:tcPr>
            <w:tcW w:w="1322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55DE5" w:rsidRPr="00951835">
        <w:tc>
          <w:tcPr>
            <w:tcW w:w="1322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F55DE5" w:rsidRPr="004F670E" w:rsidRDefault="00F55DE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55DE5" w:rsidRPr="00951835">
        <w:tc>
          <w:tcPr>
            <w:tcW w:w="1322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c>
          <w:tcPr>
            <w:tcW w:w="1322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5DE5" w:rsidRPr="0095183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F55DE5" w:rsidRPr="004F670E" w:rsidRDefault="00F55DE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5DE5" w:rsidRPr="004F670E" w:rsidRDefault="00F55DE5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</w:p>
    <w:p w:rsidR="00F55DE5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55DE5" w:rsidRPr="004F670E" w:rsidRDefault="00F55DE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F55DE5" w:rsidRPr="004F670E" w:rsidRDefault="00F55DE5" w:rsidP="00936EBC">
      <w:pPr>
        <w:pStyle w:val="ConsPlusNonformat"/>
        <w:jc w:val="both"/>
        <w:rPr>
          <w:rFonts w:cs="Times New Roman"/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F55DE5" w:rsidRDefault="00F55DE5" w:rsidP="00936EBC">
      <w:pPr>
        <w:pStyle w:val="ConsPlusNonformat"/>
        <w:jc w:val="both"/>
        <w:rPr>
          <w:rFonts w:cs="Times New Roman"/>
          <w:sz w:val="12"/>
          <w:szCs w:val="12"/>
        </w:rPr>
      </w:pPr>
    </w:p>
    <w:sectPr w:rsidR="00F55DE5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E5" w:rsidRDefault="00F55DE5" w:rsidP="009C4DFF">
      <w:pPr>
        <w:spacing w:after="0" w:line="240" w:lineRule="auto"/>
      </w:pPr>
      <w:r>
        <w:separator/>
      </w:r>
    </w:p>
  </w:endnote>
  <w:endnote w:type="continuationSeparator" w:id="0">
    <w:p w:rsidR="00F55DE5" w:rsidRDefault="00F55DE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E5" w:rsidRDefault="00F55DE5" w:rsidP="009C4DFF">
      <w:pPr>
        <w:spacing w:after="0" w:line="240" w:lineRule="auto"/>
      </w:pPr>
      <w:r>
        <w:separator/>
      </w:r>
    </w:p>
  </w:footnote>
  <w:footnote w:type="continuationSeparator" w:id="0">
    <w:p w:rsidR="00F55DE5" w:rsidRDefault="00F55DE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E5" w:rsidRPr="009C4DFF" w:rsidRDefault="00F55DE5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F55DE5" w:rsidRDefault="00F55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3163B"/>
    <w:rsid w:val="001A557D"/>
    <w:rsid w:val="001F0495"/>
    <w:rsid w:val="00364487"/>
    <w:rsid w:val="003D0D03"/>
    <w:rsid w:val="004F670E"/>
    <w:rsid w:val="0050076F"/>
    <w:rsid w:val="005B7C22"/>
    <w:rsid w:val="005D7D67"/>
    <w:rsid w:val="006840DD"/>
    <w:rsid w:val="00717C2B"/>
    <w:rsid w:val="00747409"/>
    <w:rsid w:val="00817867"/>
    <w:rsid w:val="008E5000"/>
    <w:rsid w:val="00936EBC"/>
    <w:rsid w:val="00951835"/>
    <w:rsid w:val="009C4DFF"/>
    <w:rsid w:val="00A10EFC"/>
    <w:rsid w:val="00AB7AC5"/>
    <w:rsid w:val="00B0642F"/>
    <w:rsid w:val="00B25159"/>
    <w:rsid w:val="00B702FF"/>
    <w:rsid w:val="00D54229"/>
    <w:rsid w:val="00D77470"/>
    <w:rsid w:val="00E92D88"/>
    <w:rsid w:val="00EA0A58"/>
    <w:rsid w:val="00EA5669"/>
    <w:rsid w:val="00EB2569"/>
    <w:rsid w:val="00F40A87"/>
    <w:rsid w:val="00F55DE5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717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A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537</Words>
  <Characters>3061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17</cp:revision>
  <cp:lastPrinted>2020-11-13T10:33:00Z</cp:lastPrinted>
  <dcterms:created xsi:type="dcterms:W3CDTF">2020-11-12T04:53:00Z</dcterms:created>
  <dcterms:modified xsi:type="dcterms:W3CDTF">2021-08-25T05:03:00Z</dcterms:modified>
</cp:coreProperties>
</file>