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D9" w:rsidRDefault="00365CD9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</w:p>
    <w:p w:rsidR="00365CD9" w:rsidRPr="00437CAC" w:rsidRDefault="00365CD9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bookmarkStart w:id="0" w:name="_GoBack"/>
      <w:bookmarkEnd w:id="0"/>
      <w:r w:rsidRPr="00437CAC">
        <w:rPr>
          <w:rFonts w:ascii="Times New Roman" w:hAnsi="Times New Roman" w:cs="Times New Roman"/>
          <w:sz w:val="20"/>
          <w:szCs w:val="20"/>
        </w:rPr>
        <w:t>Приложение № 26</w:t>
      </w:r>
    </w:p>
    <w:p w:rsidR="00365CD9" w:rsidRDefault="00365CD9" w:rsidP="006B2D68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365CD9" w:rsidRDefault="00365CD9" w:rsidP="006B2D68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СП Тановский сельсовет МР Благоварский район Республики Башкортостан</w:t>
      </w:r>
    </w:p>
    <w:p w:rsidR="00365CD9" w:rsidRDefault="00365CD9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365CD9" w:rsidRPr="00437CAC" w:rsidRDefault="00365CD9" w:rsidP="00AD1D6F">
      <w:pPr>
        <w:pStyle w:val="ConsPlusNormal"/>
        <w:jc w:val="center"/>
        <w:rPr>
          <w:rFonts w:cs="Times New Roman"/>
          <w:sz w:val="28"/>
          <w:szCs w:val="28"/>
        </w:rPr>
      </w:pP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bookmarkStart w:id="1" w:name="P6005"/>
      <w:bookmarkEnd w:id="1"/>
      <w:r w:rsidRPr="00437CAC">
        <w:rPr>
          <w:sz w:val="16"/>
          <w:szCs w:val="16"/>
        </w:rPr>
        <w:t xml:space="preserve">                                                 ВЫПИСКА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┌──────────┐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из лицевого счета для учета операций неучастника бюджетного процесса N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└──────────┘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┌──────────┐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│   Коды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за "__" __________ 20__ г.                            Дата│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Дата│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предыдущей│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выписки│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Наименование финансового                                                                            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органа                    _______________________________________________________________           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Организация                                                                                         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_______________________________________________________________           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Вышестоящая организация                                                                             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_______________________________________________________________           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Наименование бюджета      _______________________________________________________________           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>Периодичность: ежедневная _______________________________________________________________            │      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├──────────┤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  <w:szCs w:val="16"/>
          </w:rPr>
          <w:t>383</w:t>
        </w:r>
      </w:hyperlink>
      <w:r w:rsidRPr="00437CAC">
        <w:rPr>
          <w:sz w:val="16"/>
          <w:szCs w:val="16"/>
        </w:rPr>
        <w:t xml:space="preserve">    │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6"/>
          <w:szCs w:val="16"/>
        </w:rPr>
        <w:t xml:space="preserve">                                                                                                     └──────────┘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2"/>
          <w:szCs w:val="12"/>
        </w:rPr>
        <w:t xml:space="preserve">                                                                      Номер страницы _______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2"/>
          <w:szCs w:val="12"/>
        </w:rPr>
        <w:t xml:space="preserve">                                                                      Всего страниц _______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2"/>
          <w:szCs w:val="12"/>
        </w:rPr>
        <w:t xml:space="preserve">                                                                      Номер лицевого счета _______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2"/>
          <w:szCs w:val="12"/>
        </w:rPr>
        <w:t xml:space="preserve">                                                                      за "__" ___________ 20__ г.</w:t>
      </w:r>
    </w:p>
    <w:p w:rsidR="00365CD9" w:rsidRDefault="00365CD9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Pr="00437CAC" w:rsidRDefault="00365CD9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365CD9" w:rsidRPr="00437CAC" w:rsidRDefault="00365CD9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365CD9" w:rsidRPr="00EE5D4A">
        <w:tc>
          <w:tcPr>
            <w:tcW w:w="1085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365CD9" w:rsidRPr="00437CAC" w:rsidRDefault="00365CD9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365CD9" w:rsidRPr="00EE5D4A">
        <w:tc>
          <w:tcPr>
            <w:tcW w:w="1085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CD9" w:rsidRPr="00EE5D4A">
        <w:tc>
          <w:tcPr>
            <w:tcW w:w="1085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65CD9" w:rsidRPr="00EE5D4A">
        <w:tc>
          <w:tcPr>
            <w:tcW w:w="1085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CD9" w:rsidRPr="00EE5D4A">
        <w:tc>
          <w:tcPr>
            <w:tcW w:w="1085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CD9" w:rsidRPr="00EE5D4A">
        <w:tblPrEx>
          <w:tblBorders>
            <w:left w:val="none" w:sz="0" w:space="0" w:color="auto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365CD9" w:rsidRPr="00437CAC" w:rsidRDefault="00365CD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65CD9" w:rsidRPr="00437CAC" w:rsidRDefault="00365CD9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365CD9" w:rsidRPr="00437CAC" w:rsidRDefault="00365CD9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365CD9" w:rsidRPr="00437CAC" w:rsidRDefault="00365CD9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365CD9" w:rsidRPr="00EE5D4A">
        <w:tc>
          <w:tcPr>
            <w:tcW w:w="2404" w:type="dxa"/>
            <w:gridSpan w:val="2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365CD9" w:rsidRPr="00437CAC" w:rsidRDefault="00365CD9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65CD9" w:rsidRPr="00EE5D4A">
        <w:trPr>
          <w:trHeight w:val="509"/>
        </w:trPr>
        <w:tc>
          <w:tcPr>
            <w:tcW w:w="2404" w:type="dxa"/>
            <w:gridSpan w:val="2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CD9" w:rsidRPr="00EE5D4A">
        <w:tc>
          <w:tcPr>
            <w:tcW w:w="138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CD9" w:rsidRPr="00EE5D4A">
        <w:tc>
          <w:tcPr>
            <w:tcW w:w="138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365CD9" w:rsidRPr="00437CAC" w:rsidRDefault="00365CD9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65CD9" w:rsidRPr="00437CAC" w:rsidRDefault="00365CD9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365CD9" w:rsidRPr="00EE5D4A">
        <w:tc>
          <w:tcPr>
            <w:tcW w:w="1383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CD9" w:rsidRPr="00EE5D4A">
        <w:tc>
          <w:tcPr>
            <w:tcW w:w="1383" w:type="dxa"/>
            <w:tcBorders>
              <w:left w:val="nil"/>
              <w:bottom w:val="nil"/>
              <w:right w:val="nil"/>
            </w:tcBorders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left w:val="nil"/>
              <w:bottom w:val="nil"/>
              <w:right w:val="nil"/>
            </w:tcBorders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nil"/>
              <w:bottom w:val="nil"/>
              <w:right w:val="nil"/>
            </w:tcBorders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left w:val="nil"/>
              <w:bottom w:val="nil"/>
            </w:tcBorders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65CD9" w:rsidRDefault="00365CD9" w:rsidP="00AD1D6F">
      <w:pPr>
        <w:pStyle w:val="ConsPlusNormal"/>
        <w:jc w:val="center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Номер страницы _______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Всего страниц _______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Номер лицевого счета _______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за "__" ___________ 20__ г.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365CD9" w:rsidRDefault="00365CD9" w:rsidP="00AD1D6F">
      <w:pPr>
        <w:pStyle w:val="ConsPlusNormal"/>
        <w:ind w:firstLine="540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365CD9" w:rsidRPr="00EE5D4A">
        <w:tc>
          <w:tcPr>
            <w:tcW w:w="1085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365CD9" w:rsidRPr="00437CAC" w:rsidRDefault="00365CD9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365CD9" w:rsidRPr="00EE5D4A">
        <w:tc>
          <w:tcPr>
            <w:tcW w:w="1085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365CD9" w:rsidRPr="00EE5D4A" w:rsidRDefault="00365CD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CD9" w:rsidRPr="00EE5D4A">
        <w:tc>
          <w:tcPr>
            <w:tcW w:w="1085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65CD9" w:rsidRPr="00EE5D4A">
        <w:tc>
          <w:tcPr>
            <w:tcW w:w="1085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65CD9" w:rsidRPr="00EE5D4A">
        <w:tc>
          <w:tcPr>
            <w:tcW w:w="1085" w:type="dxa"/>
            <w:tcBorders>
              <w:left w:val="nil"/>
              <w:bottom w:val="nil"/>
            </w:tcBorders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365CD9" w:rsidRPr="00437CAC" w:rsidRDefault="00365CD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65CD9" w:rsidRPr="00437CAC" w:rsidRDefault="00365CD9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8"/>
          <w:szCs w:val="18"/>
        </w:rPr>
        <w:t>Ответственный исполнитель ___________ _________ ____________ _________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8"/>
          <w:szCs w:val="18"/>
        </w:rPr>
        <w:t xml:space="preserve">                                                  подписи)</w:t>
      </w:r>
    </w:p>
    <w:p w:rsidR="00365CD9" w:rsidRPr="00437CAC" w:rsidRDefault="00365CD9" w:rsidP="00AD1D6F">
      <w:pPr>
        <w:pStyle w:val="ConsPlusNonformat"/>
        <w:jc w:val="both"/>
        <w:rPr>
          <w:rFonts w:cs="Times New Roman"/>
          <w:sz w:val="24"/>
          <w:szCs w:val="24"/>
        </w:rPr>
      </w:pPr>
      <w:r w:rsidRPr="00437CAC">
        <w:rPr>
          <w:sz w:val="18"/>
          <w:szCs w:val="18"/>
        </w:rPr>
        <w:t>"___" _________________ 20___ г.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Номер страницы _______</w:t>
      </w:r>
    </w:p>
    <w:p w:rsidR="00365CD9" w:rsidRDefault="00365CD9" w:rsidP="00AD1D6F">
      <w:pPr>
        <w:pStyle w:val="ConsPlusNonformat"/>
        <w:jc w:val="both"/>
        <w:rPr>
          <w:rFonts w:cs="Times New Roman"/>
        </w:rPr>
      </w:pPr>
      <w:r>
        <w:rPr>
          <w:sz w:val="14"/>
          <w:szCs w:val="14"/>
        </w:rPr>
        <w:t xml:space="preserve">                                                                                 Всего страниц ______»</w:t>
      </w:r>
    </w:p>
    <w:sectPr w:rsidR="00365CD9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D9" w:rsidRDefault="00365CD9" w:rsidP="00C005F7">
      <w:pPr>
        <w:spacing w:after="0" w:line="240" w:lineRule="auto"/>
      </w:pPr>
      <w:r>
        <w:separator/>
      </w:r>
    </w:p>
  </w:endnote>
  <w:endnote w:type="continuationSeparator" w:id="0">
    <w:p w:rsidR="00365CD9" w:rsidRDefault="00365CD9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D9" w:rsidRDefault="00365CD9" w:rsidP="00C005F7">
      <w:pPr>
        <w:spacing w:after="0" w:line="240" w:lineRule="auto"/>
      </w:pPr>
      <w:r>
        <w:separator/>
      </w:r>
    </w:p>
  </w:footnote>
  <w:footnote w:type="continuationSeparator" w:id="0">
    <w:p w:rsidR="00365CD9" w:rsidRDefault="00365CD9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D9" w:rsidRPr="00C005F7" w:rsidRDefault="00365CD9">
    <w:pPr>
      <w:pStyle w:val="Header"/>
      <w:jc w:val="center"/>
      <w:rPr>
        <w:sz w:val="20"/>
        <w:szCs w:val="20"/>
      </w:rPr>
    </w:pPr>
    <w:r w:rsidRPr="00C005F7">
      <w:rPr>
        <w:sz w:val="20"/>
        <w:szCs w:val="20"/>
      </w:rPr>
      <w:fldChar w:fldCharType="begin"/>
    </w:r>
    <w:r w:rsidRPr="00C005F7">
      <w:rPr>
        <w:sz w:val="20"/>
        <w:szCs w:val="20"/>
      </w:rPr>
      <w:instrText>PAGE   \* MERGEFORMAT</w:instrText>
    </w:r>
    <w:r w:rsidRPr="00C005F7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C005F7">
      <w:rPr>
        <w:sz w:val="20"/>
        <w:szCs w:val="20"/>
      </w:rPr>
      <w:fldChar w:fldCharType="end"/>
    </w:r>
  </w:p>
  <w:p w:rsidR="00365CD9" w:rsidRDefault="00365C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44E8C"/>
    <w:rsid w:val="00053FFA"/>
    <w:rsid w:val="00056CAC"/>
    <w:rsid w:val="00083CDB"/>
    <w:rsid w:val="000B72DE"/>
    <w:rsid w:val="000D4D60"/>
    <w:rsid w:val="001214D3"/>
    <w:rsid w:val="00126B49"/>
    <w:rsid w:val="001A557D"/>
    <w:rsid w:val="001D1E6A"/>
    <w:rsid w:val="002F642B"/>
    <w:rsid w:val="00326B15"/>
    <w:rsid w:val="00365CD9"/>
    <w:rsid w:val="003B51A4"/>
    <w:rsid w:val="00437CAC"/>
    <w:rsid w:val="004B43F1"/>
    <w:rsid w:val="005A57DD"/>
    <w:rsid w:val="005B7C22"/>
    <w:rsid w:val="005C72B0"/>
    <w:rsid w:val="005D7D67"/>
    <w:rsid w:val="005E4A67"/>
    <w:rsid w:val="00640081"/>
    <w:rsid w:val="00650DF6"/>
    <w:rsid w:val="006840DD"/>
    <w:rsid w:val="006B2D68"/>
    <w:rsid w:val="008204A2"/>
    <w:rsid w:val="00831E93"/>
    <w:rsid w:val="00887A25"/>
    <w:rsid w:val="008E5000"/>
    <w:rsid w:val="00936EBC"/>
    <w:rsid w:val="00A10EFC"/>
    <w:rsid w:val="00A34103"/>
    <w:rsid w:val="00A46578"/>
    <w:rsid w:val="00AD1D6F"/>
    <w:rsid w:val="00B0642F"/>
    <w:rsid w:val="00B158B7"/>
    <w:rsid w:val="00B25159"/>
    <w:rsid w:val="00B6643C"/>
    <w:rsid w:val="00C005F7"/>
    <w:rsid w:val="00CF6EE4"/>
    <w:rsid w:val="00D63D02"/>
    <w:rsid w:val="00D77470"/>
    <w:rsid w:val="00E205C1"/>
    <w:rsid w:val="00E92D88"/>
    <w:rsid w:val="00EA0A58"/>
    <w:rsid w:val="00EE5D4A"/>
    <w:rsid w:val="00F61FF2"/>
    <w:rsid w:val="00F8720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005F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005F7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A341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5C9F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869</Words>
  <Characters>4954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22</cp:revision>
  <cp:lastPrinted>2020-11-13T10:17:00Z</cp:lastPrinted>
  <dcterms:created xsi:type="dcterms:W3CDTF">2020-11-12T06:56:00Z</dcterms:created>
  <dcterms:modified xsi:type="dcterms:W3CDTF">2021-08-25T05:01:00Z</dcterms:modified>
</cp:coreProperties>
</file>