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A55079" w:rsidTr="002C3D13">
        <w:trPr>
          <w:cantSplit/>
          <w:trHeight w:val="1258"/>
          <w:jc w:val="center"/>
        </w:trPr>
        <w:tc>
          <w:tcPr>
            <w:tcW w:w="4401" w:type="dxa"/>
          </w:tcPr>
          <w:p w:rsidR="00A55079" w:rsidRDefault="00A55079" w:rsidP="002C3D13">
            <w:pPr>
              <w:spacing w:before="120" w:after="60"/>
              <w:ind w:right="-170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A55079" w:rsidRDefault="00A55079" w:rsidP="002C3D13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lang w:val="tt-RU"/>
              </w:rPr>
              <w:t xml:space="preserve">  </w:t>
            </w:r>
          </w:p>
          <w:p w:rsidR="00A55079" w:rsidRDefault="00A55079" w:rsidP="002C3D13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</w:t>
            </w:r>
            <w:r>
              <w:rPr>
                <w:b/>
                <w:bCs/>
              </w:rPr>
              <w:t xml:space="preserve">ЛАГОВАР РАЙОНЫ </w:t>
            </w:r>
          </w:p>
          <w:p w:rsidR="00A55079" w:rsidRDefault="00A55079" w:rsidP="002C3D13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РАЙОНЫНЫ</w:t>
            </w:r>
            <w:r>
              <w:rPr>
                <w:b/>
                <w:bCs/>
                <w:lang w:val="tt-RU"/>
              </w:rPr>
              <w:t xml:space="preserve">Ң </w:t>
            </w:r>
          </w:p>
          <w:p w:rsidR="00A55079" w:rsidRDefault="00A55079" w:rsidP="002C3D13">
            <w:pPr>
              <w:ind w:left="-170" w:right="-17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</w:rPr>
              <w:t>ТАН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  <w:lang w:val="tt-RU"/>
              </w:rPr>
              <w:t>АУЫЛ СОВЕТЫ АУЫЛ БИЛӘМӘҺЕ  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55079" w:rsidRDefault="00A55079" w:rsidP="002C3D13">
            <w:pPr>
              <w:ind w:left="-113" w:right="-7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88.5pt">
                  <v:imagedata r:id="rId5" o:title=""/>
                </v:shape>
              </w:pict>
            </w:r>
          </w:p>
        </w:tc>
        <w:tc>
          <w:tcPr>
            <w:tcW w:w="4177" w:type="dxa"/>
          </w:tcPr>
          <w:p w:rsidR="00A55079" w:rsidRDefault="00A55079" w:rsidP="002C3D13">
            <w:pPr>
              <w:spacing w:before="120" w:after="60"/>
              <w:ind w:right="-28"/>
              <w:rPr>
                <w:b/>
                <w:bCs/>
                <w:spacing w:val="-6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A55079" w:rsidRDefault="00A55079" w:rsidP="002C3D13">
            <w:pPr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lang w:val="be-BY"/>
              </w:rPr>
              <w:t xml:space="preserve"> </w:t>
            </w:r>
          </w:p>
          <w:p w:rsidR="00A55079" w:rsidRDefault="00A55079" w:rsidP="002C3D13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bCs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</w:rPr>
              <w:t>МУНИЦИПАЛЬНОГО РАЙОНА БЛАГОВАРСКИЙ РАЙОН</w:t>
            </w:r>
          </w:p>
        </w:tc>
      </w:tr>
      <w:tr w:rsidR="00A55079" w:rsidTr="002C3D13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55079" w:rsidRDefault="00A55079" w:rsidP="002C3D13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Коммуны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A55079" w:rsidRDefault="00A55079" w:rsidP="002C3D13">
            <w:pPr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55079" w:rsidRDefault="00A55079" w:rsidP="002C3D13">
            <w:pPr>
              <w:rPr>
                <w:sz w:val="30"/>
                <w:szCs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55079" w:rsidRDefault="00A55079" w:rsidP="002C3D13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A55079" w:rsidRDefault="00A55079" w:rsidP="002C3D13">
            <w:pPr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A55079" w:rsidRDefault="00A55079" w:rsidP="00693F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79" w:rsidRPr="00263E84" w:rsidRDefault="00A55079" w:rsidP="00693F3F">
      <w:pPr>
        <w:rPr>
          <w:b/>
          <w:bCs/>
          <w:sz w:val="24"/>
          <w:szCs w:val="24"/>
        </w:rPr>
      </w:pPr>
      <w:r w:rsidRPr="00263E84">
        <w:rPr>
          <w:b/>
          <w:bCs/>
          <w:sz w:val="24"/>
          <w:szCs w:val="24"/>
        </w:rPr>
        <w:t xml:space="preserve">К А Р А Р </w:t>
      </w:r>
      <w:r w:rsidRPr="00263E84">
        <w:rPr>
          <w:b/>
          <w:bCs/>
          <w:sz w:val="24"/>
          <w:szCs w:val="24"/>
        </w:rPr>
        <w:tab/>
      </w:r>
      <w:r w:rsidRPr="00263E84">
        <w:rPr>
          <w:b/>
          <w:bCs/>
          <w:sz w:val="24"/>
          <w:szCs w:val="24"/>
        </w:rPr>
        <w:tab/>
      </w:r>
      <w:r w:rsidRPr="00263E84">
        <w:rPr>
          <w:b/>
          <w:bCs/>
          <w:sz w:val="24"/>
          <w:szCs w:val="24"/>
        </w:rPr>
        <w:tab/>
      </w:r>
      <w:r w:rsidRPr="00263E84">
        <w:rPr>
          <w:b/>
          <w:bCs/>
          <w:sz w:val="24"/>
          <w:szCs w:val="24"/>
        </w:rPr>
        <w:tab/>
      </w:r>
      <w:r w:rsidRPr="00263E84">
        <w:rPr>
          <w:b/>
          <w:bCs/>
          <w:sz w:val="24"/>
          <w:szCs w:val="24"/>
        </w:rPr>
        <w:tab/>
        <w:t xml:space="preserve">                                       ПОСТАНОВЛЕНИЕ</w:t>
      </w:r>
    </w:p>
    <w:p w:rsidR="00A55079" w:rsidRPr="00263E84" w:rsidRDefault="00A55079" w:rsidP="00693F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"13</w:t>
      </w:r>
      <w:r w:rsidRPr="00263E84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январь </w:t>
      </w:r>
      <w:r w:rsidRPr="00263E84">
        <w:rPr>
          <w:sz w:val="24"/>
          <w:szCs w:val="24"/>
          <w:lang w:val="tt-RU"/>
        </w:rPr>
        <w:t xml:space="preserve"> </w:t>
      </w:r>
      <w:r>
        <w:rPr>
          <w:b/>
          <w:bCs/>
          <w:sz w:val="24"/>
          <w:szCs w:val="24"/>
        </w:rPr>
        <w:t>2020</w:t>
      </w:r>
      <w:r w:rsidRPr="00263E84">
        <w:rPr>
          <w:b/>
          <w:bCs/>
          <w:sz w:val="24"/>
          <w:szCs w:val="24"/>
        </w:rPr>
        <w:t xml:space="preserve"> й.</w:t>
      </w:r>
      <w:r w:rsidRPr="00263E8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</w:t>
      </w:r>
      <w:r w:rsidRPr="00263E84">
        <w:rPr>
          <w:b/>
          <w:bCs/>
          <w:sz w:val="24"/>
          <w:szCs w:val="24"/>
        </w:rPr>
        <w:t xml:space="preserve">№    </w:t>
      </w:r>
      <w:r>
        <w:rPr>
          <w:b/>
          <w:bCs/>
          <w:sz w:val="24"/>
          <w:szCs w:val="24"/>
        </w:rPr>
        <w:t>04</w:t>
      </w:r>
      <w:r w:rsidRPr="00263E8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             "13</w:t>
      </w:r>
      <w:r w:rsidRPr="00263E84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января  2020</w:t>
      </w:r>
      <w:r w:rsidRPr="00263E84">
        <w:rPr>
          <w:b/>
          <w:bCs/>
          <w:sz w:val="24"/>
          <w:szCs w:val="24"/>
        </w:rPr>
        <w:t xml:space="preserve">г                                                          </w:t>
      </w:r>
    </w:p>
    <w:p w:rsidR="00A55079" w:rsidRDefault="00A55079" w:rsidP="00693F3F">
      <w:pPr>
        <w:widowControl w:val="0"/>
        <w:autoSpaceDN w:val="0"/>
        <w:adjustRightInd w:val="0"/>
        <w:spacing w:before="108" w:after="10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9108"/>
      </w:tblGrid>
      <w:tr w:rsidR="00A55079" w:rsidRPr="00065649">
        <w:tc>
          <w:tcPr>
            <w:tcW w:w="9108" w:type="dxa"/>
          </w:tcPr>
          <w:p w:rsidR="00A55079" w:rsidRPr="00F90F09" w:rsidRDefault="00A55079" w:rsidP="00F90F09">
            <w:pPr>
              <w:keepNext/>
              <w:spacing w:before="24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90F09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незаконного потребления наркотических средств и психотропных веществ</w:t>
            </w:r>
            <w:r w:rsidRPr="00F90F09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на территории 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Тановского </w:t>
            </w:r>
            <w:r w:rsidRPr="00F90F09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ельского поселения </w:t>
            </w:r>
            <w:r w:rsidRPr="00F90F09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A55079" w:rsidRPr="00F90F09" w:rsidRDefault="00A55079" w:rsidP="00F90F0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55079" w:rsidRPr="00103727" w:rsidRDefault="00A55079" w:rsidP="00F90F09">
      <w:pPr>
        <w:spacing w:after="0"/>
        <w:jc w:val="both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kern w:val="36"/>
          <w:sz w:val="24"/>
          <w:szCs w:val="24"/>
          <w:lang w:eastAsia="ru-RU"/>
        </w:rPr>
        <w:t>       В соответствии с Федеральным законом от 08.01.1998г. № 3 «О наркотических средствах и психотропных веществах»,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прекурсоров»,  в целях профилактики злоупотребления наркотическими средствами и психотропными веществами на территории сельского поселения администрация Тановского сельского поселения</w:t>
      </w:r>
    </w:p>
    <w:p w:rsidR="00A55079" w:rsidRPr="00103727" w:rsidRDefault="00A55079" w:rsidP="00F90F09">
      <w:pPr>
        <w:spacing w:after="0"/>
        <w:jc w:val="both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kern w:val="36"/>
          <w:sz w:val="24"/>
          <w:szCs w:val="24"/>
          <w:lang w:eastAsia="ru-RU"/>
        </w:rPr>
        <w:t>п о с т а н о в л я е т:</w:t>
      </w:r>
    </w:p>
    <w:p w:rsidR="00A55079" w:rsidRPr="00103727" w:rsidRDefault="00A55079" w:rsidP="005238C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1.Утвердить План мероприятий по профилактике незаконного потребления наркотических средств и психотропных веществ  на территории Тановского сельского поселения  на 2020 год (прилагается).</w:t>
      </w:r>
    </w:p>
    <w:p w:rsidR="00A55079" w:rsidRPr="00103727" w:rsidRDefault="00A55079" w:rsidP="005238C0">
      <w:pPr>
        <w:spacing w:after="0"/>
        <w:ind w:left="-15" w:firstLine="723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kern w:val="36"/>
          <w:sz w:val="24"/>
          <w:szCs w:val="24"/>
          <w:lang w:eastAsia="ru-RU"/>
        </w:rPr>
        <w:t>2.Обнародовать настоящее постановление в установленном порядке.</w:t>
      </w:r>
    </w:p>
    <w:p w:rsidR="00A55079" w:rsidRPr="00103727" w:rsidRDefault="00A55079" w:rsidP="0052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A55079" w:rsidRPr="00103727" w:rsidRDefault="00A55079" w:rsidP="00F90F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Default="00A55079" w:rsidP="00115F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Default="00A55079" w:rsidP="00115F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Default="00A55079" w:rsidP="00115F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Default="00A55079" w:rsidP="00115F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Pr="00103727" w:rsidRDefault="00A55079" w:rsidP="00115F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 xml:space="preserve"> Глава сельского поселения</w:t>
      </w:r>
    </w:p>
    <w:p w:rsidR="00A55079" w:rsidRPr="00103727" w:rsidRDefault="00A55079" w:rsidP="00115F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 xml:space="preserve">Тановский сельсовет                                       М.Ф.Гималетдинов </w:t>
      </w:r>
    </w:p>
    <w:p w:rsidR="00A55079" w:rsidRPr="00103727" w:rsidRDefault="00A55079" w:rsidP="00115F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Default="00A55079" w:rsidP="00115F0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Default="00A55079" w:rsidP="00115F0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Default="00A55079" w:rsidP="00115F0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Pr="00103727" w:rsidRDefault="00A55079" w:rsidP="00115F0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A55079" w:rsidRPr="00103727" w:rsidRDefault="00A55079" w:rsidP="00115F0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55079" w:rsidRPr="00103727" w:rsidRDefault="00A55079" w:rsidP="00115F0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Тановского сельского поселения</w:t>
      </w:r>
    </w:p>
    <w:p w:rsidR="00A55079" w:rsidRPr="00103727" w:rsidRDefault="00A55079" w:rsidP="00F90F09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10372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13.01.2020 </w:t>
      </w:r>
      <w:r w:rsidRPr="00103727">
        <w:rPr>
          <w:rFonts w:ascii="Times New Roman" w:hAnsi="Times New Roman" w:cs="Times New Roman"/>
          <w:sz w:val="24"/>
          <w:szCs w:val="24"/>
          <w:lang w:eastAsia="ru-RU"/>
        </w:rPr>
        <w:t>г. № 4</w:t>
      </w:r>
    </w:p>
    <w:p w:rsidR="00A55079" w:rsidRPr="00103727" w:rsidRDefault="00A55079" w:rsidP="00F90F0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5079" w:rsidRPr="00103727" w:rsidRDefault="00A55079" w:rsidP="00F90F0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55079" w:rsidRPr="00103727" w:rsidRDefault="00A55079" w:rsidP="00F90F09">
      <w:pPr>
        <w:spacing w:after="2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Тановского сельского поселения  на 2020год </w:t>
      </w:r>
    </w:p>
    <w:p w:rsidR="00A55079" w:rsidRPr="00103727" w:rsidRDefault="00A55079" w:rsidP="00115F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55079" w:rsidRPr="00103727" w:rsidRDefault="00A55079" w:rsidP="00627F00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Настоящий  План  мероприятий по профилактике незаконного потребления наркотических средств и психотропных веществ  на территории  Тановского  сельского поселения  разработан в соответствии с требованиями  Федерального закона  от 8 января 1998 года N 3-ФЗ «О наркотических средствах и психотропных веществах», Указа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 и Федерального  закона  от 06.10.2003 N 131-ФЗ «Об общих принципах организации местного самоуправления в Российской федерации».</w:t>
      </w:r>
    </w:p>
    <w:p w:rsidR="00A55079" w:rsidRPr="00103727" w:rsidRDefault="00A55079" w:rsidP="00115F0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2.Цели и задачи Плана</w:t>
      </w:r>
    </w:p>
    <w:p w:rsidR="00A55079" w:rsidRPr="00103727" w:rsidRDefault="00A55079" w:rsidP="00115F08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Основными целями Плана являются</w:t>
      </w:r>
      <w:r w:rsidRPr="0010372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55079" w:rsidRPr="00103727" w:rsidRDefault="00A55079" w:rsidP="0011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A55079" w:rsidRPr="00103727" w:rsidRDefault="00A55079" w:rsidP="0011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    формирование негат</w:t>
      </w:r>
      <w:bookmarkStart w:id="0" w:name="_GoBack"/>
      <w:bookmarkEnd w:id="0"/>
      <w:r w:rsidRPr="00103727">
        <w:rPr>
          <w:rFonts w:ascii="Times New Roman" w:hAnsi="Times New Roman" w:cs="Times New Roman"/>
          <w:sz w:val="24"/>
          <w:szCs w:val="24"/>
          <w:lang w:eastAsia="ru-RU"/>
        </w:rPr>
        <w:t>ивного отношения к незаконному обороту и потреблению наркотиков, существенное снижение спроса на них;</w:t>
      </w:r>
    </w:p>
    <w:p w:rsidR="00A55079" w:rsidRPr="00103727" w:rsidRDefault="00A55079" w:rsidP="0011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A55079" w:rsidRPr="00103727" w:rsidRDefault="00A55079" w:rsidP="00115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Pr="00103727" w:rsidRDefault="00A55079" w:rsidP="00F90F0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Основные направления Плана: </w:t>
      </w:r>
    </w:p>
    <w:p w:rsidR="00A55079" w:rsidRPr="00103727" w:rsidRDefault="00A55079" w:rsidP="00115F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Профилактика асоциального поведения и употребления наркотических средств,  психотропных веществ, алкогольной продукции  в подростковой и молодежной среде, в том числе в местах досуга молодежи при проведении массовых развлекательных мероприятий. </w:t>
      </w:r>
    </w:p>
    <w:p w:rsidR="00A55079" w:rsidRPr="00103727" w:rsidRDefault="00A55079" w:rsidP="00115F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Пропаганда здорового образа жизни, физической культуры и спорта.</w:t>
      </w:r>
    </w:p>
    <w:p w:rsidR="00A55079" w:rsidRPr="00103727" w:rsidRDefault="00A55079" w:rsidP="00115F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A55079" w:rsidRPr="00103727" w:rsidRDefault="00A55079" w:rsidP="00B60FB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A55079" w:rsidRPr="00103727" w:rsidRDefault="00A55079" w:rsidP="00B60FBE">
      <w:pPr>
        <w:spacing w:after="0" w:line="36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Мониторинг наркоситуации,  информационное обеспечение деятельности по профилактике злоупотребления наркотиками и их незаконному обороту.</w:t>
      </w:r>
    </w:p>
    <w:p w:rsidR="00A55079" w:rsidRPr="00103727" w:rsidRDefault="00A55079" w:rsidP="00B60FBE">
      <w:pPr>
        <w:spacing w:after="0" w:line="36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079" w:rsidRPr="00103727" w:rsidRDefault="00A55079" w:rsidP="00F90F09">
      <w:pPr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Первоочередные задачи в профилактике наркомании:</w:t>
      </w:r>
    </w:p>
    <w:p w:rsidR="00A55079" w:rsidRPr="00103727" w:rsidRDefault="00A55079" w:rsidP="00B60FB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A55079" w:rsidRPr="00103727" w:rsidRDefault="00A55079" w:rsidP="00B60FB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A55079" w:rsidRPr="00103727" w:rsidRDefault="00A55079" w:rsidP="00B60FB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27">
        <w:rPr>
          <w:rFonts w:ascii="Times New Roman" w:hAnsi="Times New Roman" w:cs="Times New Roman"/>
          <w:sz w:val="24"/>
          <w:szCs w:val="24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A55079" w:rsidRPr="00103727" w:rsidRDefault="00A55079" w:rsidP="00885B79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03727">
        <w:rPr>
          <w:rFonts w:ascii="Times New Roman" w:hAnsi="Times New Roman" w:cs="Times New Roman"/>
          <w:sz w:val="24"/>
          <w:szCs w:val="24"/>
          <w:lang w:eastAsia="ru-RU"/>
        </w:rPr>
        <w:t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Тановского</w:t>
      </w:r>
      <w:r w:rsidRPr="0010372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55079" w:rsidRPr="00F90F09" w:rsidRDefault="00A55079" w:rsidP="00F90F0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0F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Плановые мероприятия по профилактике наркомании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050"/>
        <w:gridCol w:w="2790"/>
        <w:gridCol w:w="1980"/>
      </w:tblGrid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A55079" w:rsidRPr="00065649">
        <w:tc>
          <w:tcPr>
            <w:tcW w:w="9450" w:type="dxa"/>
            <w:gridSpan w:val="4"/>
          </w:tcPr>
          <w:p w:rsidR="00A55079" w:rsidRPr="00065649" w:rsidRDefault="00A55079" w:rsidP="0006564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Антинарк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отической комиссии Благоварского </w:t>
            </w: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поселения 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АТК района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администрации сельского поселения с органами противодействия наркомании:  (УФСКН России по Ивановской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ласти,  ОМВД РФ по Благоварскому </w:t>
            </w: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 Прокуратурой, отделом  образования, отделом спорта района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Управ. делами </w:t>
            </w: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Совета по работе с детьми и молодёжью,</w:t>
            </w: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УУП ОМВД по Благоварскому району 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встречи с  учащимися Тановской </w:t>
            </w: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по согласованию с отделом образования и отделом спорта администрации района 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поселения </w:t>
            </w: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отделов образования и спорта района по согласованию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 отдела образования района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Тановской</w:t>
            </w: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 библиотеки на тему «Не сломай свою судьбу».</w:t>
            </w:r>
          </w:p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A5507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Управ. делами </w:t>
            </w: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Управ. делами 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поселения </w:t>
            </w:r>
          </w:p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соблюдением законодательства при продаже алкогольной и табачной продукции.</w:t>
            </w:r>
          </w:p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по работе с детьми и молодёжью, специалисты администрации поселе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</w:p>
        </w:tc>
        <w:tc>
          <w:tcPr>
            <w:tcW w:w="198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СДК с.Тан с.Агарды </w:t>
            </w:r>
          </w:p>
        </w:tc>
        <w:tc>
          <w:tcPr>
            <w:tcW w:w="1980" w:type="dxa"/>
            <w:vAlign w:val="center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тветствии с планом работы СДК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СДК с.Тан с.Агарды</w:t>
            </w:r>
          </w:p>
        </w:tc>
        <w:tc>
          <w:tcPr>
            <w:tcW w:w="1980" w:type="dxa"/>
            <w:vAlign w:val="center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55079" w:rsidRPr="00065649">
        <w:tc>
          <w:tcPr>
            <w:tcW w:w="630" w:type="dxa"/>
          </w:tcPr>
          <w:p w:rsidR="00A55079" w:rsidRPr="00065649" w:rsidRDefault="00A55079" w:rsidP="0006564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рамках Международного Дня  борьбы с употреблением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790" w:type="dxa"/>
            <w:vAlign w:val="center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СДК с.Тан с.Агарды</w:t>
            </w:r>
          </w:p>
        </w:tc>
        <w:tc>
          <w:tcPr>
            <w:tcW w:w="1980" w:type="dxa"/>
            <w:vAlign w:val="center"/>
          </w:tcPr>
          <w:p w:rsidR="00A55079" w:rsidRPr="00065649" w:rsidRDefault="00A55079" w:rsidP="000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 </w:t>
            </w:r>
          </w:p>
        </w:tc>
      </w:tr>
    </w:tbl>
    <w:p w:rsidR="00A55079" w:rsidRPr="00F90F09" w:rsidRDefault="00A55079" w:rsidP="00F90F09">
      <w:pPr>
        <w:rPr>
          <w:sz w:val="24"/>
          <w:szCs w:val="24"/>
          <w:lang w:eastAsia="ru-RU"/>
        </w:rPr>
      </w:pPr>
    </w:p>
    <w:p w:rsidR="00A55079" w:rsidRPr="00F90F09" w:rsidRDefault="00A55079" w:rsidP="00F90F09">
      <w:pPr>
        <w:rPr>
          <w:sz w:val="24"/>
          <w:szCs w:val="24"/>
          <w:lang w:eastAsia="ru-RU"/>
        </w:rPr>
      </w:pPr>
    </w:p>
    <w:p w:rsidR="00A55079" w:rsidRPr="00F90F09" w:rsidRDefault="00A55079" w:rsidP="00F90F09">
      <w:pPr>
        <w:rPr>
          <w:sz w:val="24"/>
          <w:szCs w:val="24"/>
          <w:lang w:eastAsia="ru-RU"/>
        </w:rPr>
      </w:pPr>
    </w:p>
    <w:p w:rsidR="00A55079" w:rsidRPr="00F90F09" w:rsidRDefault="00A55079" w:rsidP="00F90F09">
      <w:pPr>
        <w:rPr>
          <w:sz w:val="24"/>
          <w:szCs w:val="24"/>
          <w:lang w:eastAsia="ru-RU"/>
        </w:rPr>
      </w:pPr>
    </w:p>
    <w:p w:rsidR="00A55079" w:rsidRPr="00F90F09" w:rsidRDefault="00A55079" w:rsidP="00F90F09">
      <w:pPr>
        <w:rPr>
          <w:sz w:val="24"/>
          <w:szCs w:val="24"/>
          <w:lang w:eastAsia="ru-RU"/>
        </w:rPr>
      </w:pPr>
    </w:p>
    <w:p w:rsidR="00A55079" w:rsidRPr="00F90F09" w:rsidRDefault="00A55079" w:rsidP="00F90F09">
      <w:pPr>
        <w:rPr>
          <w:sz w:val="52"/>
          <w:szCs w:val="52"/>
          <w:lang w:eastAsia="ru-RU"/>
        </w:rPr>
      </w:pPr>
    </w:p>
    <w:p w:rsidR="00A55079" w:rsidRPr="00F90F09" w:rsidRDefault="00A55079" w:rsidP="00F90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079" w:rsidRPr="00937BB7" w:rsidRDefault="00A55079" w:rsidP="00937BB7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5079" w:rsidRPr="00937BB7" w:rsidSect="00D02E1B">
      <w:pgSz w:w="11905" w:h="16837"/>
      <w:pgMar w:top="850" w:right="1440" w:bottom="113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F1E"/>
    <w:rsid w:val="00065649"/>
    <w:rsid w:val="000E0552"/>
    <w:rsid w:val="00103727"/>
    <w:rsid w:val="00115F08"/>
    <w:rsid w:val="00177AB3"/>
    <w:rsid w:val="00227A68"/>
    <w:rsid w:val="00263E84"/>
    <w:rsid w:val="002C3D13"/>
    <w:rsid w:val="00381DA5"/>
    <w:rsid w:val="00397E3D"/>
    <w:rsid w:val="004321CC"/>
    <w:rsid w:val="005238C0"/>
    <w:rsid w:val="00627F00"/>
    <w:rsid w:val="00693F3F"/>
    <w:rsid w:val="006D4EDA"/>
    <w:rsid w:val="00885B79"/>
    <w:rsid w:val="0090073A"/>
    <w:rsid w:val="00937BB7"/>
    <w:rsid w:val="00962C01"/>
    <w:rsid w:val="009F7A75"/>
    <w:rsid w:val="00A55079"/>
    <w:rsid w:val="00A81F1E"/>
    <w:rsid w:val="00B01308"/>
    <w:rsid w:val="00B60FBE"/>
    <w:rsid w:val="00D02E1B"/>
    <w:rsid w:val="00DD2276"/>
    <w:rsid w:val="00E74662"/>
    <w:rsid w:val="00E76E3A"/>
    <w:rsid w:val="00F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6E3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90F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0FBE"/>
    <w:pPr>
      <w:ind w:left="720"/>
    </w:pPr>
  </w:style>
  <w:style w:type="paragraph" w:customStyle="1" w:styleId="ConsNonformat">
    <w:name w:val="ConsNonformat"/>
    <w:uiPriority w:val="99"/>
    <w:rsid w:val="00693F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5</Pages>
  <Words>1119</Words>
  <Characters>6380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LAN_OS</cp:lastModifiedBy>
  <cp:revision>8</cp:revision>
  <cp:lastPrinted>2020-01-16T06:01:00Z</cp:lastPrinted>
  <dcterms:created xsi:type="dcterms:W3CDTF">2015-05-26T08:29:00Z</dcterms:created>
  <dcterms:modified xsi:type="dcterms:W3CDTF">2020-01-16T06:03:00Z</dcterms:modified>
</cp:coreProperties>
</file>