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0" w:type="auto"/>
        <w:tblLayout w:type="fixed"/>
        <w:tblCellMar>
          <w:left w:w="107" w:type="dxa"/>
          <w:right w:w="107" w:type="dxa"/>
        </w:tblCellMar>
        <w:tblLook w:val="0000"/>
      </w:tblPr>
      <w:tblGrid>
        <w:gridCol w:w="4673"/>
        <w:gridCol w:w="1668"/>
        <w:gridCol w:w="4858"/>
      </w:tblGrid>
      <w:tr w:rsidR="00F4115C">
        <w:trPr>
          <w:cantSplit/>
          <w:trHeight w:val="1981"/>
        </w:trPr>
        <w:tc>
          <w:tcPr>
            <w:tcW w:w="4673" w:type="dxa"/>
          </w:tcPr>
          <w:p w:rsidR="00F4115C" w:rsidRDefault="00F4115C">
            <w:pPr>
              <w:spacing w:before="120" w:after="60"/>
              <w:jc w:val="center"/>
              <w:rPr>
                <w:rFonts w:ascii="ER Bukinist Bashkir" w:hAnsi="ER Bukinist Bashkir" w:cs="ER Bukinist Bashkir"/>
                <w:b/>
                <w:bCs/>
                <w:lang w:val="tt-RU"/>
              </w:rPr>
            </w:pPr>
            <w:r>
              <w:rPr>
                <w:b/>
                <w:bCs/>
              </w:rPr>
              <w:t xml:space="preserve">БАШКОРТОСТАН </w:t>
            </w:r>
            <w:r>
              <w:rPr>
                <w:b/>
                <w:bCs/>
                <w:lang w:val="be-BY"/>
              </w:rPr>
              <w:t>Р</w:t>
            </w:r>
            <w:r>
              <w:rPr>
                <w:b/>
                <w:bCs/>
              </w:rPr>
              <w:t>ЕСПУБЛИКА</w:t>
            </w:r>
            <w:r>
              <w:rPr>
                <w:b/>
                <w:bCs/>
                <w:lang w:val="be-BY"/>
              </w:rPr>
              <w:t>Һ</w:t>
            </w:r>
            <w:r>
              <w:rPr>
                <w:b/>
                <w:bCs/>
              </w:rPr>
              <w:t>Ы</w:t>
            </w:r>
          </w:p>
          <w:p w:rsidR="00F4115C" w:rsidRDefault="00F4115C">
            <w:pPr>
              <w:pStyle w:val="Heading1"/>
              <w:tabs>
                <w:tab w:val="left" w:pos="3060"/>
              </w:tabs>
              <w:jc w:val="center"/>
              <w:rPr>
                <w:sz w:val="22"/>
                <w:szCs w:val="22"/>
              </w:rPr>
            </w:pPr>
            <w:r>
              <w:rPr>
                <w:sz w:val="22"/>
                <w:szCs w:val="22"/>
              </w:rPr>
              <w:t>БЛАГОВАР  РАЙОНЫ</w:t>
            </w:r>
          </w:p>
          <w:p w:rsidR="00F4115C" w:rsidRDefault="00F4115C">
            <w:pPr>
              <w:pStyle w:val="Heading1"/>
              <w:tabs>
                <w:tab w:val="left" w:pos="3060"/>
              </w:tabs>
              <w:jc w:val="center"/>
              <w:rPr>
                <w:sz w:val="22"/>
                <w:szCs w:val="22"/>
              </w:rPr>
            </w:pPr>
            <w:r>
              <w:rPr>
                <w:sz w:val="22"/>
                <w:szCs w:val="22"/>
              </w:rPr>
              <w:t>МУНИЦИПАЛЬ РАЙОНЫНЫҢ</w:t>
            </w:r>
          </w:p>
          <w:p w:rsidR="00F4115C" w:rsidRDefault="00F4115C">
            <w:pPr>
              <w:pStyle w:val="Heading1"/>
              <w:tabs>
                <w:tab w:val="left" w:pos="3060"/>
              </w:tabs>
              <w:jc w:val="center"/>
              <w:rPr>
                <w:sz w:val="22"/>
                <w:szCs w:val="22"/>
              </w:rPr>
            </w:pPr>
            <w:r>
              <w:rPr>
                <w:sz w:val="22"/>
                <w:szCs w:val="22"/>
              </w:rPr>
              <w:t>ТАҢ АУЫЛ СОВЕТЫ</w:t>
            </w:r>
          </w:p>
          <w:p w:rsidR="00F4115C" w:rsidRDefault="00F4115C">
            <w:pPr>
              <w:jc w:val="center"/>
              <w:rPr>
                <w:b/>
                <w:bCs/>
                <w:lang w:val="be-BY"/>
              </w:rPr>
            </w:pPr>
            <w:r>
              <w:rPr>
                <w:b/>
                <w:bCs/>
                <w:sz w:val="22"/>
                <w:szCs w:val="22"/>
                <w:lang w:val="be-BY"/>
              </w:rPr>
              <w:t>АУЫЛ БИЛӘМӘҺЕ</w:t>
            </w:r>
          </w:p>
          <w:p w:rsidR="00F4115C" w:rsidRDefault="00F4115C">
            <w:pPr>
              <w:jc w:val="center"/>
              <w:rPr>
                <w:b/>
                <w:bCs/>
                <w:lang w:val="be-BY"/>
              </w:rPr>
            </w:pPr>
            <w:r>
              <w:rPr>
                <w:b/>
                <w:bCs/>
                <w:sz w:val="22"/>
                <w:szCs w:val="22"/>
              </w:rPr>
              <w:t xml:space="preserve">28 </w:t>
            </w:r>
            <w:r>
              <w:rPr>
                <w:b/>
                <w:bCs/>
                <w:sz w:val="22"/>
                <w:szCs w:val="22"/>
                <w:lang w:val="be-BY"/>
              </w:rPr>
              <w:t>сакырылыш</w:t>
            </w:r>
          </w:p>
          <w:p w:rsidR="00F4115C" w:rsidRDefault="00F4115C">
            <w:pPr>
              <w:rPr>
                <w:rFonts w:ascii="Lucida Sans Unicode" w:hAnsi="Lucida Sans Unicode" w:cs="Lucida Sans Unicode"/>
                <w:lang w:val="be-BY"/>
              </w:rPr>
            </w:pPr>
          </w:p>
        </w:tc>
        <w:tc>
          <w:tcPr>
            <w:tcW w:w="1668" w:type="dxa"/>
            <w:vMerge w:val="restart"/>
            <w:tcBorders>
              <w:top w:val="nil"/>
              <w:left w:val="nil"/>
              <w:bottom w:val="thinThickSmallGap" w:sz="24" w:space="0" w:color="auto"/>
              <w:right w:val="nil"/>
            </w:tcBorders>
          </w:tcPr>
          <w:p w:rsidR="00F4115C" w:rsidRDefault="00F4115C">
            <w:pPr>
              <w:spacing w:before="120"/>
              <w:jc w:val="center"/>
              <w:rPr>
                <w:sz w:val="30"/>
                <w:szCs w:val="30"/>
              </w:rPr>
            </w:pPr>
          </w:p>
          <w:p w:rsidR="00F4115C" w:rsidRDefault="00F4115C">
            <w:pPr>
              <w:spacing w:before="120"/>
              <w:jc w:val="center"/>
            </w:pPr>
            <w:r w:rsidRPr="007152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pt">
                  <v:imagedata r:id="rId7" o:title=""/>
                </v:shape>
              </w:pict>
            </w:r>
          </w:p>
          <w:p w:rsidR="00F4115C" w:rsidRDefault="00F4115C">
            <w:pPr>
              <w:spacing w:before="120"/>
              <w:jc w:val="center"/>
            </w:pPr>
          </w:p>
        </w:tc>
        <w:tc>
          <w:tcPr>
            <w:tcW w:w="4858" w:type="dxa"/>
          </w:tcPr>
          <w:p w:rsidR="00F4115C" w:rsidRDefault="00F4115C">
            <w:pPr>
              <w:rPr>
                <w:b/>
                <w:bCs/>
                <w:lang w:val="be-BY"/>
              </w:rPr>
            </w:pPr>
          </w:p>
          <w:p w:rsidR="00F4115C" w:rsidRDefault="00F4115C">
            <w:pPr>
              <w:jc w:val="center"/>
              <w:rPr>
                <w:b/>
                <w:bCs/>
                <w:lang w:val="be-BY"/>
              </w:rPr>
            </w:pPr>
            <w:r>
              <w:rPr>
                <w:b/>
                <w:bCs/>
                <w:lang w:val="be-BY"/>
              </w:rPr>
              <w:t>РЕСПУБЛИКА     БАШКОРТОСТАН</w:t>
            </w:r>
          </w:p>
          <w:p w:rsidR="00F4115C" w:rsidRDefault="00F4115C">
            <w:pPr>
              <w:jc w:val="center"/>
              <w:rPr>
                <w:b/>
                <w:bCs/>
                <w:lang w:val="be-BY"/>
              </w:rPr>
            </w:pPr>
            <w:r>
              <w:rPr>
                <w:b/>
                <w:bCs/>
                <w:sz w:val="22"/>
                <w:szCs w:val="22"/>
                <w:lang w:val="be-BY"/>
              </w:rPr>
              <w:t>СОВЕТ СЕЛЬСКОГО ПОСЕЛЕНИЯ</w:t>
            </w:r>
          </w:p>
          <w:p w:rsidR="00F4115C" w:rsidRDefault="00F4115C">
            <w:pPr>
              <w:jc w:val="center"/>
              <w:rPr>
                <w:b/>
                <w:bCs/>
                <w:lang w:val="be-BY"/>
              </w:rPr>
            </w:pPr>
            <w:r>
              <w:rPr>
                <w:b/>
                <w:bCs/>
                <w:sz w:val="22"/>
                <w:szCs w:val="22"/>
                <w:lang w:val="be-BY"/>
              </w:rPr>
              <w:t>ТАНОВСКИЙ СЕЛЬСОВЕТ</w:t>
            </w:r>
          </w:p>
          <w:p w:rsidR="00F4115C" w:rsidRDefault="00F4115C">
            <w:pPr>
              <w:jc w:val="center"/>
              <w:rPr>
                <w:b/>
                <w:bCs/>
                <w:lang w:val="be-BY"/>
              </w:rPr>
            </w:pPr>
            <w:r>
              <w:rPr>
                <w:b/>
                <w:bCs/>
                <w:sz w:val="22"/>
                <w:szCs w:val="22"/>
                <w:lang w:val="be-BY"/>
              </w:rPr>
              <w:t>МУНИЦИПАЛЬНОГО РАЙОНА</w:t>
            </w:r>
          </w:p>
          <w:p w:rsidR="00F4115C" w:rsidRDefault="00F4115C">
            <w:pPr>
              <w:jc w:val="center"/>
              <w:rPr>
                <w:b/>
                <w:bCs/>
                <w:lang w:val="be-BY"/>
              </w:rPr>
            </w:pPr>
            <w:r>
              <w:rPr>
                <w:b/>
                <w:bCs/>
                <w:sz w:val="22"/>
                <w:szCs w:val="22"/>
                <w:lang w:val="be-BY"/>
              </w:rPr>
              <w:t>БЛАГОВАРСКИЙ РАЙОН</w:t>
            </w:r>
          </w:p>
          <w:p w:rsidR="00F4115C" w:rsidRDefault="00F4115C">
            <w:pPr>
              <w:jc w:val="center"/>
              <w:rPr>
                <w:rFonts w:ascii="Arial" w:hAnsi="Arial" w:cs="Arial"/>
                <w:b/>
                <w:bCs/>
                <w:spacing w:val="20"/>
                <w:sz w:val="31"/>
                <w:szCs w:val="31"/>
              </w:rPr>
            </w:pPr>
            <w:r>
              <w:rPr>
                <w:b/>
                <w:bCs/>
                <w:sz w:val="22"/>
                <w:szCs w:val="22"/>
              </w:rPr>
              <w:t>28 созыва</w:t>
            </w:r>
          </w:p>
        </w:tc>
      </w:tr>
      <w:tr w:rsidR="00F4115C">
        <w:trPr>
          <w:cantSplit/>
          <w:trHeight w:val="546"/>
        </w:trPr>
        <w:tc>
          <w:tcPr>
            <w:tcW w:w="4673" w:type="dxa"/>
            <w:tcBorders>
              <w:top w:val="nil"/>
              <w:left w:val="nil"/>
              <w:bottom w:val="thinThickSmallGap" w:sz="24" w:space="0" w:color="auto"/>
              <w:right w:val="nil"/>
            </w:tcBorders>
          </w:tcPr>
          <w:p w:rsidR="00F4115C" w:rsidRDefault="00F4115C">
            <w:pPr>
              <w:spacing w:before="60" w:after="40"/>
              <w:jc w:val="center"/>
              <w:rPr>
                <w:sz w:val="18"/>
                <w:szCs w:val="18"/>
              </w:rPr>
            </w:pPr>
            <w:r>
              <w:rPr>
                <w:rFonts w:ascii="Arial" w:hAnsi="Arial" w:cs="Arial"/>
                <w:sz w:val="18"/>
                <w:szCs w:val="18"/>
              </w:rPr>
              <w:t>452745,  Та</w:t>
            </w:r>
            <w:r>
              <w:rPr>
                <w:rFonts w:ascii="a_Helver Bashkir" w:hAnsi="a_Helver Bashkir" w:cs="a_Helver Bashkir"/>
                <w:sz w:val="18"/>
                <w:szCs w:val="18"/>
              </w:rPr>
              <w:t>ң</w:t>
            </w:r>
            <w:r>
              <w:rPr>
                <w:rFonts w:ascii="Arial" w:hAnsi="Arial" w:cs="Arial"/>
                <w:sz w:val="18"/>
                <w:szCs w:val="18"/>
              </w:rPr>
              <w:t xml:space="preserve"> ауылы,</w:t>
            </w:r>
            <w:r>
              <w:rPr>
                <w:rFonts w:ascii="Arial" w:hAnsi="Arial" w:cs="Arial"/>
                <w:sz w:val="18"/>
                <w:szCs w:val="18"/>
              </w:rPr>
              <w:br/>
              <w:t xml:space="preserve"> Коммуна  урамы, 1</w:t>
            </w:r>
            <w:r>
              <w:rPr>
                <w:rFonts w:ascii="Arial" w:hAnsi="Arial" w:cs="Arial"/>
                <w:sz w:val="18"/>
                <w:szCs w:val="18"/>
              </w:rPr>
              <w:br/>
              <w:t>Тел. (34747) 26-2-84</w:t>
            </w:r>
          </w:p>
        </w:tc>
        <w:tc>
          <w:tcPr>
            <w:tcW w:w="1668" w:type="dxa"/>
            <w:vMerge/>
            <w:tcBorders>
              <w:top w:val="nil"/>
              <w:left w:val="nil"/>
              <w:bottom w:val="thinThickSmallGap" w:sz="24" w:space="0" w:color="auto"/>
              <w:right w:val="nil"/>
            </w:tcBorders>
            <w:vAlign w:val="center"/>
          </w:tcPr>
          <w:p w:rsidR="00F4115C" w:rsidRDefault="00F4115C"/>
        </w:tc>
        <w:tc>
          <w:tcPr>
            <w:tcW w:w="4858" w:type="dxa"/>
            <w:tcBorders>
              <w:top w:val="nil"/>
              <w:left w:val="nil"/>
              <w:bottom w:val="thinThickSmallGap" w:sz="24" w:space="0" w:color="auto"/>
              <w:right w:val="nil"/>
            </w:tcBorders>
          </w:tcPr>
          <w:p w:rsidR="00F4115C" w:rsidRDefault="00F4115C">
            <w:pPr>
              <w:spacing w:before="60" w:after="40"/>
              <w:jc w:val="center"/>
              <w:rPr>
                <w:rFonts w:ascii="Arial" w:hAnsi="Arial" w:cs="Arial"/>
                <w:sz w:val="18"/>
                <w:szCs w:val="18"/>
              </w:rPr>
            </w:pPr>
            <w:r>
              <w:rPr>
                <w:rFonts w:ascii="Arial" w:hAnsi="Arial" w:cs="Arial"/>
                <w:sz w:val="18"/>
                <w:szCs w:val="18"/>
              </w:rPr>
              <w:t>452745, с. Тан,</w:t>
            </w:r>
            <w:r>
              <w:rPr>
                <w:rFonts w:ascii="Arial" w:hAnsi="Arial" w:cs="Arial"/>
                <w:sz w:val="18"/>
                <w:szCs w:val="18"/>
              </w:rPr>
              <w:br/>
              <w:t>ул. Коммуны, 1</w:t>
            </w:r>
            <w:r>
              <w:rPr>
                <w:rFonts w:ascii="Arial" w:hAnsi="Arial" w:cs="Arial"/>
                <w:sz w:val="18"/>
                <w:szCs w:val="18"/>
              </w:rPr>
              <w:br/>
              <w:t>Тел. (34747) 26-2-84</w:t>
            </w:r>
          </w:p>
        </w:tc>
      </w:tr>
    </w:tbl>
    <w:p w:rsidR="00F4115C" w:rsidRDefault="00F4115C" w:rsidP="00376978">
      <w:pPr>
        <w:ind w:firstLine="5954"/>
        <w:rPr>
          <w:color w:val="000000"/>
        </w:rPr>
      </w:pPr>
    </w:p>
    <w:p w:rsidR="00F4115C" w:rsidRPr="00707180" w:rsidRDefault="00F4115C" w:rsidP="00376978">
      <w:pPr>
        <w:ind w:firstLine="5954"/>
        <w:rPr>
          <w:color w:val="000000"/>
        </w:rPr>
      </w:pPr>
      <w:r w:rsidRPr="00707180">
        <w:rPr>
          <w:color w:val="000000"/>
        </w:rPr>
        <w:t>Проект</w:t>
      </w:r>
    </w:p>
    <w:p w:rsidR="00F4115C" w:rsidRPr="00707180" w:rsidRDefault="00F4115C" w:rsidP="00376978">
      <w:pPr>
        <w:ind w:firstLine="5954"/>
        <w:rPr>
          <w:color w:val="000000"/>
        </w:rPr>
      </w:pPr>
      <w:r w:rsidRPr="00707180">
        <w:rPr>
          <w:color w:val="000000"/>
        </w:rPr>
        <w:t xml:space="preserve">внесен Комиссией по </w:t>
      </w:r>
    </w:p>
    <w:p w:rsidR="00F4115C" w:rsidRPr="00707180" w:rsidRDefault="00F4115C" w:rsidP="00376978">
      <w:pPr>
        <w:ind w:firstLine="5954"/>
        <w:rPr>
          <w:color w:val="000000"/>
        </w:rPr>
      </w:pPr>
      <w:r w:rsidRPr="00707180">
        <w:rPr>
          <w:color w:val="000000"/>
        </w:rPr>
        <w:t xml:space="preserve">соблюдению Регламента </w:t>
      </w:r>
    </w:p>
    <w:p w:rsidR="00F4115C" w:rsidRPr="00707180" w:rsidRDefault="00F4115C" w:rsidP="00376978">
      <w:pPr>
        <w:ind w:firstLine="5954"/>
        <w:rPr>
          <w:color w:val="000000"/>
        </w:rPr>
      </w:pPr>
      <w:r w:rsidRPr="00707180">
        <w:rPr>
          <w:color w:val="000000"/>
        </w:rPr>
        <w:t>Совета, статусу и этике депутата</w:t>
      </w:r>
    </w:p>
    <w:p w:rsidR="00F4115C" w:rsidRPr="00707180" w:rsidRDefault="00F4115C" w:rsidP="00376978">
      <w:pPr>
        <w:ind w:firstLine="5954"/>
        <w:rPr>
          <w:color w:val="000000"/>
        </w:rPr>
      </w:pPr>
    </w:p>
    <w:p w:rsidR="00F4115C" w:rsidRPr="00707180" w:rsidRDefault="00F4115C" w:rsidP="005B731E">
      <w:pPr>
        <w:pStyle w:val="BodyTextIndent3"/>
        <w:ind w:firstLine="0"/>
        <w:rPr>
          <w:color w:val="000000"/>
        </w:rPr>
      </w:pPr>
      <w:r>
        <w:rPr>
          <w:b w:val="0"/>
          <w:bCs w:val="0"/>
          <w:color w:val="000000"/>
          <w:sz w:val="24"/>
          <w:szCs w:val="24"/>
        </w:rPr>
        <w:t xml:space="preserve">                                                              </w:t>
      </w:r>
      <w:r w:rsidRPr="00707180">
        <w:rPr>
          <w:color w:val="000000"/>
        </w:rPr>
        <w:t>РЕШЕНИЕ</w:t>
      </w:r>
    </w:p>
    <w:p w:rsidR="00F4115C" w:rsidRPr="00707180" w:rsidRDefault="00F4115C" w:rsidP="00376978">
      <w:pPr>
        <w:pStyle w:val="BodyTextIndent3"/>
        <w:jc w:val="center"/>
        <w:rPr>
          <w:color w:val="000000"/>
        </w:rPr>
      </w:pPr>
      <w:r w:rsidRPr="00707180">
        <w:rPr>
          <w:color w:val="000000"/>
        </w:rPr>
        <w:t>Сов</w:t>
      </w:r>
      <w:r>
        <w:rPr>
          <w:color w:val="000000"/>
        </w:rPr>
        <w:t xml:space="preserve">ета сельского поселения Тановский </w:t>
      </w:r>
      <w:r w:rsidRPr="00707180">
        <w:rPr>
          <w:color w:val="000000"/>
        </w:rPr>
        <w:t xml:space="preserve"> сельсов</w:t>
      </w:r>
      <w:r>
        <w:rPr>
          <w:color w:val="000000"/>
        </w:rPr>
        <w:t xml:space="preserve">ет муниципального района Благоварский </w:t>
      </w:r>
      <w:r w:rsidRPr="00707180">
        <w:rPr>
          <w:color w:val="000000"/>
        </w:rPr>
        <w:t xml:space="preserve">район Республики Башкортостан </w:t>
      </w:r>
    </w:p>
    <w:p w:rsidR="00F4115C" w:rsidRPr="00707180" w:rsidRDefault="00F4115C" w:rsidP="00376978">
      <w:pPr>
        <w:rPr>
          <w:b/>
          <w:bCs/>
          <w:color w:val="000000"/>
          <w:sz w:val="28"/>
          <w:szCs w:val="28"/>
        </w:rPr>
      </w:pPr>
    </w:p>
    <w:p w:rsidR="00F4115C" w:rsidRPr="00707180" w:rsidRDefault="00F4115C" w:rsidP="005B731E">
      <w:pPr>
        <w:rPr>
          <w:b/>
          <w:bCs/>
          <w:color w:val="000000"/>
          <w:sz w:val="28"/>
          <w:szCs w:val="28"/>
        </w:rPr>
      </w:pPr>
      <w:r>
        <w:rPr>
          <w:b/>
          <w:bCs/>
          <w:color w:val="000000"/>
          <w:sz w:val="28"/>
          <w:szCs w:val="28"/>
        </w:rPr>
        <w:t xml:space="preserve">          </w:t>
      </w:r>
      <w:r w:rsidRPr="00707180">
        <w:rPr>
          <w:b/>
          <w:bCs/>
          <w:color w:val="000000"/>
          <w:sz w:val="28"/>
          <w:szCs w:val="28"/>
        </w:rPr>
        <w:t xml:space="preserve">Об утверждении Регламента  Совета  </w:t>
      </w:r>
      <w:r>
        <w:rPr>
          <w:b/>
          <w:bCs/>
          <w:color w:val="000000"/>
          <w:sz w:val="28"/>
          <w:szCs w:val="28"/>
        </w:rPr>
        <w:t xml:space="preserve">сельского поселения   Тановский </w:t>
      </w:r>
      <w:r w:rsidRPr="00707180">
        <w:rPr>
          <w:b/>
          <w:bCs/>
          <w:color w:val="000000"/>
          <w:sz w:val="28"/>
          <w:szCs w:val="28"/>
        </w:rPr>
        <w:t>сельс</w:t>
      </w:r>
      <w:r>
        <w:rPr>
          <w:b/>
          <w:bCs/>
          <w:color w:val="000000"/>
          <w:sz w:val="28"/>
          <w:szCs w:val="28"/>
        </w:rPr>
        <w:t>овет муниципального района Благоварский</w:t>
      </w:r>
      <w:r w:rsidRPr="00707180">
        <w:rPr>
          <w:b/>
          <w:bCs/>
          <w:color w:val="000000"/>
          <w:sz w:val="28"/>
          <w:szCs w:val="28"/>
        </w:rPr>
        <w:t xml:space="preserve"> район </w:t>
      </w:r>
    </w:p>
    <w:p w:rsidR="00F4115C" w:rsidRPr="00707180" w:rsidRDefault="00F4115C" w:rsidP="00FA6FEA">
      <w:pPr>
        <w:jc w:val="center"/>
        <w:rPr>
          <w:b/>
          <w:bCs/>
          <w:color w:val="000000"/>
          <w:sz w:val="28"/>
          <w:szCs w:val="28"/>
        </w:rPr>
      </w:pPr>
      <w:r w:rsidRPr="00707180">
        <w:rPr>
          <w:b/>
          <w:bCs/>
          <w:color w:val="000000"/>
          <w:sz w:val="28"/>
          <w:szCs w:val="28"/>
        </w:rPr>
        <w:t>Республики Башкортостан</w:t>
      </w:r>
    </w:p>
    <w:p w:rsidR="00F4115C" w:rsidRPr="00707180" w:rsidRDefault="00F4115C" w:rsidP="00FA6FEA">
      <w:pPr>
        <w:jc w:val="both"/>
        <w:rPr>
          <w:b/>
          <w:bCs/>
          <w:color w:val="000000"/>
          <w:sz w:val="28"/>
          <w:szCs w:val="28"/>
        </w:rPr>
      </w:pPr>
    </w:p>
    <w:p w:rsidR="00F4115C" w:rsidRPr="00707180" w:rsidRDefault="00F4115C" w:rsidP="005B731E">
      <w:pPr>
        <w:jc w:val="both"/>
        <w:rPr>
          <w:b/>
          <w:bCs/>
          <w:color w:val="000000"/>
          <w:sz w:val="28"/>
          <w:szCs w:val="28"/>
        </w:rPr>
      </w:pPr>
      <w:r>
        <w:rPr>
          <w:color w:val="000000"/>
          <w:sz w:val="28"/>
          <w:szCs w:val="28"/>
        </w:rPr>
        <w:t xml:space="preserve">           </w:t>
      </w:r>
      <w:r w:rsidRPr="00707180">
        <w:rPr>
          <w:b/>
          <w:bCs/>
          <w:color w:val="000000"/>
          <w:sz w:val="28"/>
          <w:szCs w:val="28"/>
        </w:rPr>
        <w:t>Совет</w:t>
      </w:r>
      <w:r>
        <w:rPr>
          <w:b/>
          <w:bCs/>
          <w:color w:val="000000"/>
          <w:sz w:val="28"/>
          <w:szCs w:val="28"/>
        </w:rPr>
        <w:t xml:space="preserve"> сельского поселения Тановский</w:t>
      </w:r>
      <w:r w:rsidRPr="00707180">
        <w:rPr>
          <w:b/>
          <w:bCs/>
          <w:color w:val="000000"/>
          <w:sz w:val="28"/>
          <w:szCs w:val="28"/>
        </w:rPr>
        <w:t xml:space="preserve"> сельсовет  м</w:t>
      </w:r>
      <w:r>
        <w:rPr>
          <w:b/>
          <w:bCs/>
          <w:color w:val="000000"/>
          <w:sz w:val="28"/>
          <w:szCs w:val="28"/>
        </w:rPr>
        <w:t xml:space="preserve">униципального района Благоварский </w:t>
      </w:r>
      <w:r w:rsidRPr="00707180">
        <w:rPr>
          <w:b/>
          <w:bCs/>
          <w:color w:val="000000"/>
          <w:sz w:val="28"/>
          <w:szCs w:val="28"/>
        </w:rPr>
        <w:t xml:space="preserve"> район Республики Башкортостан решил:</w:t>
      </w:r>
    </w:p>
    <w:p w:rsidR="00F4115C" w:rsidRPr="00707180" w:rsidRDefault="00F4115C" w:rsidP="00747DC0">
      <w:pPr>
        <w:ind w:firstLine="708"/>
        <w:jc w:val="both"/>
        <w:rPr>
          <w:color w:val="000000"/>
          <w:sz w:val="28"/>
          <w:szCs w:val="28"/>
        </w:rPr>
      </w:pPr>
      <w:r w:rsidRPr="00707180">
        <w:rPr>
          <w:color w:val="000000"/>
          <w:sz w:val="28"/>
          <w:szCs w:val="28"/>
        </w:rPr>
        <w:t>1. Признать утратившим силу решение  Со</w:t>
      </w:r>
      <w:r>
        <w:rPr>
          <w:color w:val="000000"/>
          <w:sz w:val="28"/>
          <w:szCs w:val="28"/>
        </w:rPr>
        <w:t xml:space="preserve">вета сельского поселения Тановский </w:t>
      </w:r>
      <w:r w:rsidRPr="00707180">
        <w:rPr>
          <w:color w:val="000000"/>
          <w:sz w:val="28"/>
          <w:szCs w:val="28"/>
        </w:rPr>
        <w:t>сельсовет  муниципал</w:t>
      </w:r>
      <w:r>
        <w:rPr>
          <w:color w:val="000000"/>
          <w:sz w:val="28"/>
          <w:szCs w:val="28"/>
        </w:rPr>
        <w:t>ьного района Благоварский  район  от 28 сентября 2015 года № 13</w:t>
      </w:r>
      <w:r w:rsidRPr="00707180">
        <w:rPr>
          <w:color w:val="000000"/>
          <w:sz w:val="28"/>
          <w:szCs w:val="28"/>
        </w:rPr>
        <w:t xml:space="preserve"> «Об утверждении Регламента Сове</w:t>
      </w:r>
      <w:r>
        <w:rPr>
          <w:color w:val="000000"/>
          <w:sz w:val="28"/>
          <w:szCs w:val="28"/>
        </w:rPr>
        <w:t>та  сельского поселения Тановский</w:t>
      </w:r>
      <w:r w:rsidRPr="00707180">
        <w:rPr>
          <w:color w:val="000000"/>
          <w:sz w:val="28"/>
          <w:szCs w:val="28"/>
        </w:rPr>
        <w:t xml:space="preserve"> сельсовет</w:t>
      </w:r>
      <w:r>
        <w:rPr>
          <w:color w:val="000000"/>
          <w:sz w:val="28"/>
          <w:szCs w:val="28"/>
        </w:rPr>
        <w:t xml:space="preserve">  муниципального района Благоварский </w:t>
      </w:r>
      <w:r w:rsidRPr="00707180">
        <w:rPr>
          <w:color w:val="000000"/>
          <w:sz w:val="28"/>
          <w:szCs w:val="28"/>
        </w:rPr>
        <w:t xml:space="preserve"> район  Республики Башкортостан».</w:t>
      </w:r>
    </w:p>
    <w:p w:rsidR="00F4115C" w:rsidRPr="00707180" w:rsidRDefault="00F4115C" w:rsidP="00747DC0">
      <w:pPr>
        <w:ind w:firstLine="708"/>
        <w:jc w:val="both"/>
        <w:rPr>
          <w:color w:val="000000"/>
          <w:sz w:val="28"/>
          <w:szCs w:val="28"/>
        </w:rPr>
      </w:pPr>
      <w:r w:rsidRPr="00707180">
        <w:rPr>
          <w:color w:val="000000"/>
          <w:sz w:val="28"/>
          <w:szCs w:val="28"/>
        </w:rPr>
        <w:t>2. Утвердить Регламент Сове</w:t>
      </w:r>
      <w:r>
        <w:rPr>
          <w:color w:val="000000"/>
          <w:sz w:val="28"/>
          <w:szCs w:val="28"/>
        </w:rPr>
        <w:t xml:space="preserve">та сельского поселения Тановский </w:t>
      </w:r>
      <w:r w:rsidRPr="00707180">
        <w:rPr>
          <w:color w:val="000000"/>
          <w:sz w:val="28"/>
          <w:szCs w:val="28"/>
        </w:rPr>
        <w:t>сельсове</w:t>
      </w:r>
      <w:r>
        <w:rPr>
          <w:color w:val="000000"/>
          <w:sz w:val="28"/>
          <w:szCs w:val="28"/>
        </w:rPr>
        <w:t>т муниципального района Благоварский</w:t>
      </w:r>
      <w:r w:rsidRPr="00707180">
        <w:rPr>
          <w:color w:val="000000"/>
          <w:sz w:val="28"/>
          <w:szCs w:val="28"/>
        </w:rPr>
        <w:t xml:space="preserve"> район Республики Башкортостан в новой редакции (прилагается).</w:t>
      </w:r>
    </w:p>
    <w:p w:rsidR="00F4115C" w:rsidRPr="00707180" w:rsidRDefault="00F4115C" w:rsidP="00747DC0">
      <w:pPr>
        <w:ind w:firstLine="708"/>
        <w:jc w:val="both"/>
        <w:rPr>
          <w:color w:val="000000"/>
          <w:sz w:val="28"/>
          <w:szCs w:val="28"/>
        </w:rPr>
      </w:pPr>
      <w:r w:rsidRPr="00707180">
        <w:rPr>
          <w:color w:val="000000"/>
          <w:sz w:val="28"/>
          <w:szCs w:val="28"/>
        </w:rPr>
        <w:t>3. Обнародовать настоящее решение  на информационном стенде в здании администраци</w:t>
      </w:r>
      <w:r>
        <w:rPr>
          <w:color w:val="000000"/>
          <w:sz w:val="28"/>
          <w:szCs w:val="28"/>
        </w:rPr>
        <w:t xml:space="preserve">и  сельского поселения Тановский </w:t>
      </w:r>
      <w:r w:rsidRPr="00707180">
        <w:rPr>
          <w:color w:val="000000"/>
          <w:sz w:val="28"/>
          <w:szCs w:val="28"/>
        </w:rPr>
        <w:t xml:space="preserve"> сельсо</w:t>
      </w:r>
      <w:r>
        <w:rPr>
          <w:color w:val="000000"/>
          <w:sz w:val="28"/>
          <w:szCs w:val="28"/>
        </w:rPr>
        <w:t>вет муниципального района Благоварский</w:t>
      </w:r>
      <w:r w:rsidRPr="00707180">
        <w:rPr>
          <w:color w:val="000000"/>
          <w:sz w:val="28"/>
          <w:szCs w:val="28"/>
        </w:rPr>
        <w:t xml:space="preserve"> район Республики Башкорт</w:t>
      </w:r>
      <w:r>
        <w:rPr>
          <w:color w:val="000000"/>
          <w:sz w:val="28"/>
          <w:szCs w:val="28"/>
        </w:rPr>
        <w:t>остан по адресу: с.Тан ул.Коммуны  д.1</w:t>
      </w:r>
      <w:r w:rsidRPr="00707180">
        <w:rPr>
          <w:color w:val="000000"/>
          <w:sz w:val="28"/>
          <w:szCs w:val="28"/>
        </w:rPr>
        <w:t>.</w:t>
      </w:r>
    </w:p>
    <w:p w:rsidR="00F4115C" w:rsidRPr="00707180" w:rsidRDefault="00F4115C" w:rsidP="00FA6FEA">
      <w:pPr>
        <w:jc w:val="both"/>
        <w:rPr>
          <w:color w:val="000000"/>
          <w:sz w:val="28"/>
          <w:szCs w:val="28"/>
        </w:rPr>
      </w:pPr>
    </w:p>
    <w:p w:rsidR="00F4115C" w:rsidRPr="00707180" w:rsidRDefault="00F4115C" w:rsidP="00FA6FEA">
      <w:pPr>
        <w:jc w:val="both"/>
        <w:rPr>
          <w:color w:val="000000"/>
          <w:sz w:val="28"/>
          <w:szCs w:val="28"/>
        </w:rPr>
      </w:pPr>
    </w:p>
    <w:p w:rsidR="00F4115C" w:rsidRPr="00707180" w:rsidRDefault="00F4115C" w:rsidP="00FA6FEA">
      <w:pPr>
        <w:jc w:val="both"/>
        <w:rPr>
          <w:color w:val="000000"/>
          <w:sz w:val="28"/>
          <w:szCs w:val="28"/>
        </w:rPr>
      </w:pPr>
      <w:r w:rsidRPr="00707180">
        <w:rPr>
          <w:color w:val="000000"/>
          <w:sz w:val="28"/>
          <w:szCs w:val="28"/>
        </w:rPr>
        <w:t xml:space="preserve">Глава сельского поселения </w:t>
      </w:r>
    </w:p>
    <w:p w:rsidR="00F4115C" w:rsidRPr="00707180" w:rsidRDefault="00F4115C" w:rsidP="00FA6FEA">
      <w:pPr>
        <w:jc w:val="both"/>
        <w:rPr>
          <w:color w:val="000000"/>
          <w:sz w:val="28"/>
          <w:szCs w:val="28"/>
        </w:rPr>
      </w:pPr>
      <w:r>
        <w:rPr>
          <w:color w:val="000000"/>
          <w:sz w:val="28"/>
          <w:szCs w:val="28"/>
        </w:rPr>
        <w:t xml:space="preserve">Тановский </w:t>
      </w:r>
      <w:r w:rsidRPr="00707180">
        <w:rPr>
          <w:color w:val="000000"/>
          <w:sz w:val="28"/>
          <w:szCs w:val="28"/>
        </w:rPr>
        <w:t>сельсовет</w:t>
      </w:r>
    </w:p>
    <w:p w:rsidR="00F4115C" w:rsidRPr="00707180" w:rsidRDefault="00F4115C" w:rsidP="00FA6FEA">
      <w:pPr>
        <w:jc w:val="both"/>
        <w:rPr>
          <w:color w:val="000000"/>
          <w:sz w:val="28"/>
          <w:szCs w:val="28"/>
        </w:rPr>
      </w:pPr>
      <w:r w:rsidRPr="00707180">
        <w:rPr>
          <w:color w:val="000000"/>
          <w:sz w:val="28"/>
          <w:szCs w:val="28"/>
        </w:rPr>
        <w:t xml:space="preserve">муниципального района </w:t>
      </w:r>
    </w:p>
    <w:p w:rsidR="00F4115C" w:rsidRPr="00707180" w:rsidRDefault="00F4115C" w:rsidP="00FA6FEA">
      <w:pPr>
        <w:jc w:val="both"/>
        <w:rPr>
          <w:color w:val="000000"/>
          <w:sz w:val="28"/>
          <w:szCs w:val="28"/>
        </w:rPr>
      </w:pPr>
      <w:r>
        <w:rPr>
          <w:color w:val="000000"/>
          <w:sz w:val="28"/>
          <w:szCs w:val="28"/>
        </w:rPr>
        <w:t xml:space="preserve">Благоварский </w:t>
      </w:r>
      <w:r w:rsidRPr="00707180">
        <w:rPr>
          <w:color w:val="000000"/>
          <w:sz w:val="28"/>
          <w:szCs w:val="28"/>
        </w:rPr>
        <w:t xml:space="preserve"> район</w:t>
      </w:r>
    </w:p>
    <w:p w:rsidR="00F4115C" w:rsidRPr="00707180" w:rsidRDefault="00F4115C" w:rsidP="00FA6FEA">
      <w:pPr>
        <w:jc w:val="both"/>
        <w:rPr>
          <w:color w:val="000000"/>
          <w:sz w:val="28"/>
          <w:szCs w:val="28"/>
        </w:rPr>
      </w:pPr>
      <w:r w:rsidRPr="00707180">
        <w:rPr>
          <w:color w:val="000000"/>
          <w:sz w:val="28"/>
          <w:szCs w:val="28"/>
        </w:rPr>
        <w:t xml:space="preserve">Республики Башкортостан                                                                 </w:t>
      </w:r>
    </w:p>
    <w:p w:rsidR="00F4115C" w:rsidRDefault="00F4115C" w:rsidP="00FA6FEA">
      <w:pPr>
        <w:jc w:val="both"/>
        <w:rPr>
          <w:color w:val="000000"/>
          <w:sz w:val="28"/>
          <w:szCs w:val="28"/>
        </w:rPr>
      </w:pPr>
    </w:p>
    <w:p w:rsidR="00F4115C" w:rsidRPr="00707180" w:rsidRDefault="00F4115C" w:rsidP="00FA6FEA">
      <w:pPr>
        <w:jc w:val="both"/>
        <w:rPr>
          <w:color w:val="000000"/>
          <w:sz w:val="28"/>
          <w:szCs w:val="28"/>
        </w:rPr>
      </w:pPr>
      <w:r>
        <w:rPr>
          <w:color w:val="000000"/>
          <w:sz w:val="28"/>
          <w:szCs w:val="28"/>
        </w:rPr>
        <w:t xml:space="preserve">с.Тан </w:t>
      </w:r>
    </w:p>
    <w:p w:rsidR="00F4115C" w:rsidRPr="00707180" w:rsidRDefault="00F4115C" w:rsidP="00FA6FEA">
      <w:pPr>
        <w:jc w:val="both"/>
        <w:rPr>
          <w:color w:val="000000"/>
          <w:sz w:val="28"/>
          <w:szCs w:val="28"/>
        </w:rPr>
      </w:pPr>
      <w:r>
        <w:rPr>
          <w:color w:val="000000"/>
          <w:sz w:val="28"/>
          <w:szCs w:val="28"/>
        </w:rPr>
        <w:t>16 сентября  2019</w:t>
      </w:r>
      <w:r w:rsidRPr="00707180">
        <w:rPr>
          <w:color w:val="000000"/>
          <w:sz w:val="28"/>
          <w:szCs w:val="28"/>
        </w:rPr>
        <w:t>г.</w:t>
      </w:r>
    </w:p>
    <w:p w:rsidR="00F4115C" w:rsidRPr="00707180" w:rsidRDefault="00F4115C" w:rsidP="00FA6FEA">
      <w:pPr>
        <w:jc w:val="both"/>
        <w:rPr>
          <w:color w:val="000000"/>
          <w:sz w:val="28"/>
          <w:szCs w:val="28"/>
        </w:rPr>
      </w:pPr>
      <w:r>
        <w:rPr>
          <w:color w:val="000000"/>
          <w:sz w:val="28"/>
          <w:szCs w:val="28"/>
        </w:rPr>
        <w:t>№ 16</w:t>
      </w:r>
    </w:p>
    <w:p w:rsidR="00F4115C" w:rsidRPr="00707180" w:rsidRDefault="00F4115C" w:rsidP="00FA6FEA">
      <w:pPr>
        <w:jc w:val="both"/>
        <w:rPr>
          <w:color w:val="000000"/>
          <w:sz w:val="28"/>
          <w:szCs w:val="28"/>
        </w:rPr>
      </w:pPr>
    </w:p>
    <w:p w:rsidR="00F4115C" w:rsidRPr="00707180" w:rsidRDefault="00F4115C" w:rsidP="00FA6FEA">
      <w:pPr>
        <w:jc w:val="both"/>
        <w:rPr>
          <w:color w:val="000000"/>
          <w:sz w:val="28"/>
          <w:szCs w:val="28"/>
        </w:rPr>
      </w:pPr>
    </w:p>
    <w:p w:rsidR="00F4115C" w:rsidRPr="00707180" w:rsidRDefault="00F4115C" w:rsidP="00FA6FEA">
      <w:pPr>
        <w:jc w:val="both"/>
        <w:rPr>
          <w:color w:val="000000"/>
          <w:sz w:val="28"/>
          <w:szCs w:val="28"/>
        </w:rPr>
      </w:pPr>
    </w:p>
    <w:p w:rsidR="00F4115C" w:rsidRPr="00707180" w:rsidRDefault="00F4115C" w:rsidP="00FA6FEA">
      <w:pPr>
        <w:jc w:val="both"/>
        <w:rPr>
          <w:color w:val="000000"/>
          <w:sz w:val="28"/>
          <w:szCs w:val="28"/>
        </w:rPr>
      </w:pPr>
    </w:p>
    <w:p w:rsidR="00F4115C" w:rsidRDefault="00F4115C" w:rsidP="00294B32">
      <w:pPr>
        <w:pStyle w:val="Heading5"/>
        <w:jc w:val="center"/>
        <w:rPr>
          <w:i w:val="0"/>
          <w:iCs w:val="0"/>
          <w:color w:val="000000"/>
          <w:sz w:val="32"/>
          <w:szCs w:val="32"/>
        </w:rPr>
      </w:pPr>
    </w:p>
    <w:p w:rsidR="00F4115C" w:rsidRDefault="00F4115C" w:rsidP="00294B32">
      <w:pPr>
        <w:pStyle w:val="Heading5"/>
        <w:jc w:val="center"/>
        <w:rPr>
          <w:i w:val="0"/>
          <w:iCs w:val="0"/>
          <w:color w:val="000000"/>
          <w:sz w:val="32"/>
          <w:szCs w:val="32"/>
        </w:rPr>
      </w:pPr>
    </w:p>
    <w:p w:rsidR="00F4115C" w:rsidRDefault="00F4115C" w:rsidP="00294B32">
      <w:pPr>
        <w:pStyle w:val="Heading5"/>
        <w:jc w:val="center"/>
        <w:rPr>
          <w:i w:val="0"/>
          <w:iCs w:val="0"/>
          <w:color w:val="000000"/>
          <w:sz w:val="32"/>
          <w:szCs w:val="32"/>
        </w:rPr>
      </w:pPr>
    </w:p>
    <w:p w:rsidR="00F4115C" w:rsidRDefault="00F4115C" w:rsidP="00294B32">
      <w:pPr>
        <w:pStyle w:val="Heading5"/>
        <w:jc w:val="center"/>
        <w:rPr>
          <w:i w:val="0"/>
          <w:iCs w:val="0"/>
          <w:color w:val="000000"/>
          <w:sz w:val="32"/>
          <w:szCs w:val="32"/>
        </w:rPr>
      </w:pPr>
    </w:p>
    <w:p w:rsidR="00F4115C" w:rsidRDefault="00F4115C" w:rsidP="00294B32">
      <w:pPr>
        <w:pStyle w:val="Heading5"/>
        <w:jc w:val="center"/>
        <w:rPr>
          <w:i w:val="0"/>
          <w:iCs w:val="0"/>
          <w:color w:val="000000"/>
          <w:sz w:val="32"/>
          <w:szCs w:val="32"/>
        </w:rPr>
      </w:pPr>
    </w:p>
    <w:p w:rsidR="00F4115C" w:rsidRDefault="00F4115C" w:rsidP="00294B32">
      <w:pPr>
        <w:pStyle w:val="Heading5"/>
        <w:jc w:val="center"/>
        <w:rPr>
          <w:i w:val="0"/>
          <w:iCs w:val="0"/>
          <w:color w:val="000000"/>
          <w:sz w:val="32"/>
          <w:szCs w:val="32"/>
        </w:rPr>
      </w:pPr>
    </w:p>
    <w:p w:rsidR="00F4115C" w:rsidRDefault="00F4115C" w:rsidP="00294B32">
      <w:pPr>
        <w:pStyle w:val="Heading5"/>
        <w:jc w:val="center"/>
        <w:rPr>
          <w:i w:val="0"/>
          <w:iCs w:val="0"/>
          <w:color w:val="000000"/>
          <w:sz w:val="32"/>
          <w:szCs w:val="32"/>
        </w:rPr>
      </w:pPr>
    </w:p>
    <w:p w:rsidR="00F4115C" w:rsidRDefault="00F4115C" w:rsidP="00294B32">
      <w:pPr>
        <w:pStyle w:val="Heading5"/>
        <w:jc w:val="center"/>
        <w:rPr>
          <w:i w:val="0"/>
          <w:iCs w:val="0"/>
          <w:color w:val="000000"/>
          <w:sz w:val="32"/>
          <w:szCs w:val="32"/>
        </w:rPr>
      </w:pPr>
    </w:p>
    <w:p w:rsidR="00F4115C" w:rsidRDefault="00F4115C" w:rsidP="00294B32">
      <w:pPr>
        <w:pStyle w:val="Heading5"/>
        <w:jc w:val="center"/>
        <w:rPr>
          <w:i w:val="0"/>
          <w:iCs w:val="0"/>
          <w:color w:val="000000"/>
          <w:sz w:val="32"/>
          <w:szCs w:val="32"/>
        </w:rPr>
      </w:pPr>
    </w:p>
    <w:p w:rsidR="00F4115C" w:rsidRPr="00707180" w:rsidRDefault="00F4115C" w:rsidP="00294B32">
      <w:pPr>
        <w:pStyle w:val="Heading5"/>
        <w:jc w:val="center"/>
        <w:rPr>
          <w:i w:val="0"/>
          <w:iCs w:val="0"/>
          <w:color w:val="000000"/>
          <w:sz w:val="32"/>
          <w:szCs w:val="32"/>
        </w:rPr>
      </w:pPr>
      <w:r w:rsidRPr="00707180">
        <w:rPr>
          <w:i w:val="0"/>
          <w:iCs w:val="0"/>
          <w:color w:val="000000"/>
          <w:sz w:val="32"/>
          <w:szCs w:val="32"/>
        </w:rPr>
        <w:t>РЕГЛАМЕНТ</w:t>
      </w:r>
    </w:p>
    <w:p w:rsidR="00F4115C" w:rsidRPr="00707180" w:rsidRDefault="00F4115C" w:rsidP="00294B32">
      <w:pPr>
        <w:pStyle w:val="BodyText3"/>
        <w:rPr>
          <w:color w:val="000000"/>
          <w:sz w:val="32"/>
          <w:szCs w:val="32"/>
        </w:rPr>
      </w:pPr>
      <w:r w:rsidRPr="00707180">
        <w:rPr>
          <w:color w:val="000000"/>
          <w:sz w:val="32"/>
          <w:szCs w:val="32"/>
        </w:rPr>
        <w:t>СОВЕТА</w:t>
      </w:r>
      <w:r>
        <w:rPr>
          <w:color w:val="000000"/>
          <w:sz w:val="32"/>
          <w:szCs w:val="32"/>
        </w:rPr>
        <w:t xml:space="preserve"> СЕЛЬСКОГО ПОСЕЛЕНИЯ ТАНОВСКИЙ </w:t>
      </w:r>
      <w:r w:rsidRPr="00707180">
        <w:rPr>
          <w:color w:val="000000"/>
          <w:sz w:val="32"/>
          <w:szCs w:val="32"/>
        </w:rPr>
        <w:t>СЕЛЬСОВЕТ М</w:t>
      </w:r>
      <w:r>
        <w:rPr>
          <w:color w:val="000000"/>
          <w:sz w:val="32"/>
          <w:szCs w:val="32"/>
        </w:rPr>
        <w:t xml:space="preserve">УНИЦИПАЛЬНОГО РАЙОНА БЛАГОВАРСКИЙ </w:t>
      </w:r>
      <w:r w:rsidRPr="00707180">
        <w:rPr>
          <w:color w:val="000000"/>
          <w:sz w:val="32"/>
          <w:szCs w:val="32"/>
        </w:rPr>
        <w:t>РАЙОН РЕСПУБЛИКИ БАШКОРТОСТАН</w:t>
      </w: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Default="00F4115C" w:rsidP="00294B32">
      <w:pPr>
        <w:pStyle w:val="BodyText3"/>
        <w:rPr>
          <w:color w:val="000000"/>
          <w:sz w:val="32"/>
          <w:szCs w:val="32"/>
        </w:rPr>
      </w:pPr>
    </w:p>
    <w:p w:rsidR="00F4115C" w:rsidRPr="00707180" w:rsidRDefault="00F4115C" w:rsidP="00FA6FEA">
      <w:pPr>
        <w:jc w:val="both"/>
        <w:rPr>
          <w:color w:val="000000"/>
          <w:sz w:val="28"/>
          <w:szCs w:val="28"/>
        </w:rPr>
      </w:pPr>
      <w:r w:rsidRPr="00707180">
        <w:rPr>
          <w:color w:val="000000"/>
          <w:sz w:val="28"/>
          <w:szCs w:val="28"/>
        </w:rPr>
        <w:t>№ ___</w:t>
      </w:r>
    </w:p>
    <w:p w:rsidR="00F4115C" w:rsidRPr="00707180" w:rsidRDefault="00F4115C" w:rsidP="00DF5790">
      <w:pPr>
        <w:pStyle w:val="Heading5"/>
        <w:jc w:val="center"/>
        <w:rPr>
          <w:i w:val="0"/>
          <w:iCs w:val="0"/>
          <w:color w:val="000000"/>
        </w:rPr>
      </w:pPr>
      <w:r w:rsidRPr="00707180">
        <w:rPr>
          <w:i w:val="0"/>
          <w:iCs w:val="0"/>
          <w:color w:val="000000"/>
        </w:rPr>
        <w:t>РЕГЛАМЕНТ</w:t>
      </w:r>
    </w:p>
    <w:p w:rsidR="00F4115C" w:rsidRPr="00707180" w:rsidRDefault="00F4115C" w:rsidP="00DF5790">
      <w:pPr>
        <w:pStyle w:val="BodyText3"/>
        <w:rPr>
          <w:color w:val="000000"/>
          <w:sz w:val="26"/>
          <w:szCs w:val="26"/>
        </w:rPr>
      </w:pPr>
      <w:r w:rsidRPr="00707180">
        <w:rPr>
          <w:color w:val="000000"/>
          <w:sz w:val="26"/>
          <w:szCs w:val="26"/>
        </w:rPr>
        <w:t>СОВЕТ</w:t>
      </w:r>
      <w:r>
        <w:rPr>
          <w:color w:val="000000"/>
          <w:sz w:val="26"/>
          <w:szCs w:val="26"/>
        </w:rPr>
        <w:t xml:space="preserve">А СЕЛЬСКОГО ПОСЕЛЕНИЯ ТАНОВСКИЙ </w:t>
      </w:r>
      <w:r w:rsidRPr="00707180">
        <w:rPr>
          <w:color w:val="000000"/>
          <w:sz w:val="26"/>
          <w:szCs w:val="26"/>
        </w:rPr>
        <w:t xml:space="preserve"> СЕЛЬСОВЕТ </w:t>
      </w:r>
      <w:r>
        <w:rPr>
          <w:color w:val="000000"/>
          <w:sz w:val="26"/>
          <w:szCs w:val="26"/>
        </w:rPr>
        <w:t>МУНИЦИПАЛЬНОГО РАЙОНА БЛАГОВАРСКИЙ</w:t>
      </w:r>
      <w:r w:rsidRPr="00707180">
        <w:rPr>
          <w:color w:val="000000"/>
          <w:sz w:val="26"/>
          <w:szCs w:val="26"/>
        </w:rPr>
        <w:t xml:space="preserve"> РАЙОН РЕСПУБЛИКИ БАШКОРТОСТАН</w:t>
      </w:r>
    </w:p>
    <w:p w:rsidR="00F4115C" w:rsidRPr="00707180" w:rsidRDefault="00F4115C" w:rsidP="00DF5790">
      <w:pPr>
        <w:pStyle w:val="BodyText3"/>
        <w:rPr>
          <w:color w:val="000000"/>
          <w:sz w:val="26"/>
          <w:szCs w:val="26"/>
        </w:rPr>
      </w:pPr>
    </w:p>
    <w:p w:rsidR="00F4115C" w:rsidRPr="00707180" w:rsidRDefault="00F4115C"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F4115C" w:rsidRPr="00707180" w:rsidRDefault="00F4115C" w:rsidP="00122FB1">
      <w:pPr>
        <w:ind w:firstLine="709"/>
        <w:jc w:val="both"/>
        <w:rPr>
          <w:b/>
          <w:bCs/>
          <w:color w:val="000000"/>
          <w:sz w:val="26"/>
          <w:szCs w:val="26"/>
        </w:rPr>
      </w:pPr>
    </w:p>
    <w:tbl>
      <w:tblPr>
        <w:tblW w:w="0" w:type="auto"/>
        <w:tblInd w:w="-106" w:type="dxa"/>
        <w:tblLayout w:type="fixed"/>
        <w:tblLook w:val="00A0"/>
      </w:tblPr>
      <w:tblGrid>
        <w:gridCol w:w="1668"/>
        <w:gridCol w:w="6804"/>
        <w:gridCol w:w="1098"/>
      </w:tblGrid>
      <w:tr w:rsidR="00F4115C" w:rsidRPr="00707180">
        <w:tc>
          <w:tcPr>
            <w:tcW w:w="1668" w:type="dxa"/>
          </w:tcPr>
          <w:p w:rsidR="00F4115C" w:rsidRPr="00707180" w:rsidRDefault="00F4115C" w:rsidP="002A0C5E">
            <w:pPr>
              <w:jc w:val="both"/>
              <w:rPr>
                <w:b/>
                <w:bCs/>
                <w:color w:val="000000"/>
                <w:sz w:val="26"/>
                <w:szCs w:val="26"/>
              </w:rPr>
            </w:pPr>
          </w:p>
        </w:tc>
        <w:tc>
          <w:tcPr>
            <w:tcW w:w="6804" w:type="dxa"/>
          </w:tcPr>
          <w:p w:rsidR="00F4115C" w:rsidRPr="00707180" w:rsidRDefault="00F4115C" w:rsidP="002A0C5E">
            <w:pPr>
              <w:jc w:val="both"/>
              <w:rPr>
                <w:b/>
                <w:bCs/>
                <w:color w:val="000000"/>
                <w:sz w:val="26"/>
                <w:szCs w:val="26"/>
              </w:rPr>
            </w:pPr>
            <w:r w:rsidRPr="00707180">
              <w:rPr>
                <w:b/>
                <w:bCs/>
                <w:color w:val="000000"/>
                <w:sz w:val="26"/>
                <w:szCs w:val="26"/>
              </w:rPr>
              <w:t>Общие положения</w:t>
            </w:r>
          </w:p>
          <w:p w:rsidR="00F4115C" w:rsidRPr="00707180" w:rsidRDefault="00F4115C" w:rsidP="002A0C5E">
            <w:pPr>
              <w:jc w:val="both"/>
              <w:rPr>
                <w:b/>
                <w:bCs/>
                <w:color w:val="000000"/>
                <w:sz w:val="26"/>
                <w:szCs w:val="26"/>
              </w:rPr>
            </w:pP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F4115C" w:rsidRPr="00707180" w:rsidRDefault="00F4115C"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r w:rsidRPr="00707180">
              <w:rPr>
                <w:color w:val="000000"/>
                <w:sz w:val="26"/>
                <w:szCs w:val="26"/>
              </w:rPr>
              <w:t>Глава 1</w:t>
            </w:r>
          </w:p>
        </w:tc>
        <w:tc>
          <w:tcPr>
            <w:tcW w:w="6804" w:type="dxa"/>
          </w:tcPr>
          <w:p w:rsidR="00F4115C" w:rsidRPr="00707180" w:rsidRDefault="00F4115C" w:rsidP="00690977">
            <w:pPr>
              <w:jc w:val="both"/>
              <w:rPr>
                <w:color w:val="000000"/>
                <w:sz w:val="26"/>
                <w:szCs w:val="26"/>
              </w:rPr>
            </w:pPr>
            <w:r w:rsidRPr="00707180">
              <w:rPr>
                <w:color w:val="000000"/>
                <w:sz w:val="26"/>
                <w:szCs w:val="26"/>
              </w:rPr>
              <w:t>Глава сельского поселения</w:t>
            </w:r>
            <w:r>
              <w:rPr>
                <w:color w:val="000000"/>
                <w:sz w:val="26"/>
                <w:szCs w:val="26"/>
              </w:rPr>
              <w:t>, заместитель председателя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 xml:space="preserve">Глава 2 </w:t>
            </w:r>
          </w:p>
        </w:tc>
        <w:tc>
          <w:tcPr>
            <w:tcW w:w="6804" w:type="dxa"/>
          </w:tcPr>
          <w:p w:rsidR="00F4115C" w:rsidRPr="00707180" w:rsidRDefault="00F4115C"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 xml:space="preserve">Глава 3 </w:t>
            </w:r>
          </w:p>
        </w:tc>
        <w:tc>
          <w:tcPr>
            <w:tcW w:w="6804" w:type="dxa"/>
          </w:tcPr>
          <w:p w:rsidR="00F4115C" w:rsidRPr="00707180" w:rsidRDefault="00F4115C" w:rsidP="002A0C5E">
            <w:pPr>
              <w:jc w:val="both"/>
              <w:rPr>
                <w:color w:val="000000"/>
                <w:sz w:val="26"/>
                <w:szCs w:val="26"/>
              </w:rPr>
            </w:pPr>
            <w:r w:rsidRPr="00707180">
              <w:rPr>
                <w:color w:val="000000"/>
                <w:sz w:val="26"/>
                <w:szCs w:val="26"/>
              </w:rPr>
              <w:t>Депутатские объединения Совета</w:t>
            </w:r>
          </w:p>
          <w:p w:rsidR="00F4115C" w:rsidRPr="00707180" w:rsidRDefault="00F4115C" w:rsidP="002A0C5E">
            <w:pPr>
              <w:jc w:val="both"/>
              <w:rPr>
                <w:color w:val="000000"/>
                <w:sz w:val="26"/>
                <w:szCs w:val="26"/>
              </w:rPr>
            </w:pP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F4115C" w:rsidRPr="00707180" w:rsidRDefault="00F4115C" w:rsidP="002A0C5E">
            <w:pPr>
              <w:pStyle w:val="Heading4"/>
              <w:rPr>
                <w:color w:val="000000"/>
              </w:rPr>
            </w:pPr>
            <w:r w:rsidRPr="00707180">
              <w:rPr>
                <w:color w:val="000000"/>
              </w:rPr>
              <w:t>Общий порядок работы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4</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5</w:t>
            </w:r>
          </w:p>
        </w:tc>
        <w:tc>
          <w:tcPr>
            <w:tcW w:w="6804" w:type="dxa"/>
          </w:tcPr>
          <w:p w:rsidR="00F4115C" w:rsidRPr="00707180" w:rsidRDefault="00F4115C"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r w:rsidRPr="00707180">
              <w:rPr>
                <w:color w:val="000000"/>
                <w:sz w:val="26"/>
                <w:szCs w:val="26"/>
              </w:rPr>
              <w:t>Глава 6</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p>
        </w:tc>
        <w:tc>
          <w:tcPr>
            <w:tcW w:w="6804" w:type="dxa"/>
          </w:tcPr>
          <w:p w:rsidR="00F4115C" w:rsidRPr="00707180" w:rsidRDefault="00F4115C" w:rsidP="002A0C5E">
            <w:pPr>
              <w:jc w:val="both"/>
              <w:rPr>
                <w:color w:val="000000"/>
                <w:sz w:val="26"/>
                <w:szCs w:val="26"/>
              </w:rPr>
            </w:pP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pStyle w:val="Heading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F4115C" w:rsidRPr="00707180" w:rsidRDefault="00F4115C" w:rsidP="002A0C5E">
            <w:pPr>
              <w:pStyle w:val="Heading4"/>
              <w:rPr>
                <w:color w:val="000000"/>
              </w:rPr>
            </w:pPr>
            <w:r w:rsidRPr="00707180">
              <w:rPr>
                <w:color w:val="000000"/>
              </w:rPr>
              <w:t>Акты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Глава7</w:t>
            </w:r>
          </w:p>
        </w:tc>
        <w:tc>
          <w:tcPr>
            <w:tcW w:w="6804" w:type="dxa"/>
          </w:tcPr>
          <w:p w:rsidR="00F4115C" w:rsidRPr="00707180" w:rsidRDefault="00F4115C"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8</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9</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10</w:t>
            </w:r>
          </w:p>
        </w:tc>
        <w:tc>
          <w:tcPr>
            <w:tcW w:w="6804" w:type="dxa"/>
          </w:tcPr>
          <w:p w:rsidR="00F4115C" w:rsidRPr="00707180" w:rsidRDefault="00F4115C"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11</w:t>
            </w:r>
          </w:p>
        </w:tc>
        <w:tc>
          <w:tcPr>
            <w:tcW w:w="6804" w:type="dxa"/>
          </w:tcPr>
          <w:p w:rsidR="00F4115C" w:rsidRPr="00707180" w:rsidRDefault="00F4115C" w:rsidP="002A0C5E">
            <w:pPr>
              <w:pStyle w:val="BodyText"/>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b/>
                <w:bCs/>
                <w:color w:val="000000"/>
                <w:sz w:val="26"/>
                <w:szCs w:val="26"/>
              </w:rPr>
            </w:pPr>
          </w:p>
          <w:p w:rsidR="00F4115C" w:rsidRPr="00707180" w:rsidRDefault="00F4115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F4115C" w:rsidRPr="00707180" w:rsidRDefault="00F4115C" w:rsidP="002A0C5E">
            <w:pPr>
              <w:pStyle w:val="BodyText"/>
              <w:spacing w:line="240" w:lineRule="auto"/>
              <w:rPr>
                <w:b/>
                <w:bCs/>
                <w:color w:val="000000"/>
                <w:sz w:val="26"/>
                <w:szCs w:val="26"/>
              </w:rPr>
            </w:pPr>
          </w:p>
          <w:p w:rsidR="00F4115C" w:rsidRPr="00707180" w:rsidRDefault="00F4115C" w:rsidP="002A0C5E">
            <w:pPr>
              <w:pStyle w:val="BodyText"/>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12</w:t>
            </w:r>
          </w:p>
        </w:tc>
        <w:tc>
          <w:tcPr>
            <w:tcW w:w="6804" w:type="dxa"/>
          </w:tcPr>
          <w:p w:rsidR="00F4115C" w:rsidRPr="00707180" w:rsidRDefault="00F4115C" w:rsidP="002A0C5E">
            <w:pPr>
              <w:pStyle w:val="BodyText"/>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13</w:t>
            </w:r>
          </w:p>
        </w:tc>
        <w:tc>
          <w:tcPr>
            <w:tcW w:w="6804" w:type="dxa"/>
          </w:tcPr>
          <w:p w:rsidR="00F4115C" w:rsidRPr="00707180" w:rsidRDefault="00F4115C" w:rsidP="002A0C5E">
            <w:pPr>
              <w:pStyle w:val="BodyText"/>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b/>
                <w:bCs/>
                <w:color w:val="000000"/>
                <w:sz w:val="26"/>
                <w:szCs w:val="26"/>
              </w:rPr>
            </w:pPr>
          </w:p>
          <w:p w:rsidR="00F4115C" w:rsidRPr="00707180" w:rsidRDefault="00F4115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F4115C" w:rsidRPr="00707180" w:rsidRDefault="00F4115C" w:rsidP="002A0C5E">
            <w:pPr>
              <w:pStyle w:val="BodyText"/>
              <w:spacing w:line="240" w:lineRule="auto"/>
              <w:rPr>
                <w:b/>
                <w:bCs/>
                <w:color w:val="000000"/>
                <w:sz w:val="26"/>
                <w:szCs w:val="26"/>
              </w:rPr>
            </w:pPr>
          </w:p>
          <w:p w:rsidR="00F4115C" w:rsidRPr="00707180" w:rsidRDefault="00F4115C"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14</w:t>
            </w:r>
          </w:p>
        </w:tc>
        <w:tc>
          <w:tcPr>
            <w:tcW w:w="6804" w:type="dxa"/>
          </w:tcPr>
          <w:p w:rsidR="00F4115C" w:rsidRPr="00707180" w:rsidRDefault="00F4115C" w:rsidP="002A0C5E">
            <w:pPr>
              <w:pStyle w:val="BodyText"/>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15</w:t>
            </w:r>
          </w:p>
        </w:tc>
        <w:tc>
          <w:tcPr>
            <w:tcW w:w="6804" w:type="dxa"/>
          </w:tcPr>
          <w:p w:rsidR="00F4115C" w:rsidRPr="00707180" w:rsidRDefault="00F4115C" w:rsidP="002A0C5E">
            <w:pPr>
              <w:pStyle w:val="BodyText"/>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16</w:t>
            </w:r>
          </w:p>
        </w:tc>
        <w:tc>
          <w:tcPr>
            <w:tcW w:w="6804" w:type="dxa"/>
          </w:tcPr>
          <w:p w:rsidR="00F4115C" w:rsidRPr="00707180" w:rsidRDefault="00F4115C" w:rsidP="002A0C5E">
            <w:pPr>
              <w:pStyle w:val="BodyText"/>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DF421A">
            <w:pPr>
              <w:jc w:val="both"/>
              <w:rPr>
                <w:color w:val="000000"/>
                <w:sz w:val="26"/>
                <w:szCs w:val="26"/>
              </w:rPr>
            </w:pPr>
            <w:r w:rsidRPr="00707180">
              <w:rPr>
                <w:color w:val="000000"/>
                <w:sz w:val="26"/>
                <w:szCs w:val="26"/>
              </w:rPr>
              <w:t>Глава 17</w:t>
            </w:r>
          </w:p>
        </w:tc>
        <w:tc>
          <w:tcPr>
            <w:tcW w:w="6804" w:type="dxa"/>
          </w:tcPr>
          <w:p w:rsidR="00F4115C" w:rsidRPr="00707180" w:rsidRDefault="00F4115C" w:rsidP="002A0C5E">
            <w:pPr>
              <w:pStyle w:val="BodyText"/>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w:t>
            </w:r>
          </w:p>
        </w:tc>
        <w:tc>
          <w:tcPr>
            <w:tcW w:w="6804" w:type="dxa"/>
          </w:tcPr>
          <w:p w:rsidR="00F4115C" w:rsidRPr="00707180" w:rsidRDefault="00F4115C" w:rsidP="002A0C5E">
            <w:pPr>
              <w:jc w:val="both"/>
              <w:rPr>
                <w:b/>
                <w:bCs/>
                <w:color w:val="000000"/>
                <w:sz w:val="26"/>
                <w:szCs w:val="26"/>
              </w:rPr>
            </w:pPr>
            <w:r w:rsidRPr="00707180">
              <w:rPr>
                <w:b/>
                <w:bCs/>
                <w:color w:val="000000"/>
                <w:sz w:val="26"/>
                <w:szCs w:val="26"/>
              </w:rPr>
              <w:t>Обеспечение деятельности Совета</w:t>
            </w:r>
          </w:p>
          <w:p w:rsidR="00F4115C" w:rsidRPr="00707180" w:rsidRDefault="00F4115C" w:rsidP="002A0C5E">
            <w:pPr>
              <w:pStyle w:val="BodyText"/>
              <w:spacing w:line="240" w:lineRule="auto"/>
              <w:rPr>
                <w:color w:val="000000"/>
              </w:rPr>
            </w:pPr>
          </w:p>
        </w:tc>
        <w:tc>
          <w:tcPr>
            <w:tcW w:w="1098" w:type="dxa"/>
          </w:tcPr>
          <w:p w:rsidR="00F4115C" w:rsidRPr="00707180" w:rsidRDefault="00F4115C" w:rsidP="002A0C5E">
            <w:pPr>
              <w:jc w:val="right"/>
              <w:rPr>
                <w:b/>
                <w:bCs/>
                <w:color w:val="000000"/>
                <w:sz w:val="26"/>
                <w:szCs w:val="26"/>
              </w:rPr>
            </w:pPr>
          </w:p>
        </w:tc>
      </w:tr>
      <w:tr w:rsidR="00F4115C" w:rsidRPr="00707180">
        <w:tc>
          <w:tcPr>
            <w:tcW w:w="1668" w:type="dxa"/>
          </w:tcPr>
          <w:p w:rsidR="00F4115C" w:rsidRPr="00707180" w:rsidRDefault="00F4115C"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F4115C" w:rsidRPr="00707180" w:rsidRDefault="00F4115C" w:rsidP="002A0C5E">
            <w:pPr>
              <w:jc w:val="both"/>
              <w:rPr>
                <w:b/>
                <w:bCs/>
                <w:color w:val="000000"/>
                <w:sz w:val="26"/>
                <w:szCs w:val="26"/>
              </w:rPr>
            </w:pPr>
            <w:r w:rsidRPr="00707180">
              <w:rPr>
                <w:b/>
                <w:bCs/>
                <w:color w:val="000000"/>
                <w:sz w:val="26"/>
                <w:szCs w:val="26"/>
              </w:rPr>
              <w:t>Заключительные положения</w:t>
            </w:r>
          </w:p>
          <w:p w:rsidR="00F4115C" w:rsidRPr="00707180" w:rsidRDefault="00F4115C" w:rsidP="002A0C5E">
            <w:pPr>
              <w:pStyle w:val="BodyText"/>
              <w:spacing w:line="240" w:lineRule="auto"/>
              <w:rPr>
                <w:color w:val="000000"/>
              </w:rPr>
            </w:pPr>
          </w:p>
        </w:tc>
        <w:tc>
          <w:tcPr>
            <w:tcW w:w="1098" w:type="dxa"/>
          </w:tcPr>
          <w:p w:rsidR="00F4115C" w:rsidRPr="00707180" w:rsidRDefault="00F4115C" w:rsidP="002A0C5E">
            <w:pPr>
              <w:jc w:val="right"/>
              <w:rPr>
                <w:b/>
                <w:bCs/>
                <w:color w:val="000000"/>
                <w:sz w:val="26"/>
                <w:szCs w:val="26"/>
              </w:rPr>
            </w:pPr>
          </w:p>
        </w:tc>
      </w:tr>
    </w:tbl>
    <w:p w:rsidR="00F4115C" w:rsidRPr="00707180" w:rsidRDefault="00F4115C" w:rsidP="00122FB1">
      <w:pPr>
        <w:jc w:val="both"/>
        <w:rPr>
          <w:b/>
          <w:bCs/>
          <w:color w:val="000000"/>
          <w:sz w:val="26"/>
          <w:szCs w:val="26"/>
        </w:rPr>
      </w:pPr>
    </w:p>
    <w:p w:rsidR="00F4115C" w:rsidRPr="00707180" w:rsidRDefault="00F4115C" w:rsidP="00122FB1">
      <w:pPr>
        <w:pStyle w:val="Heading5"/>
        <w:rPr>
          <w:i w:val="0"/>
          <w:iCs w:val="0"/>
          <w:color w:val="000000"/>
          <w:lang w:val="en-US"/>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Default="00F4115C" w:rsidP="00122FB1">
      <w:pPr>
        <w:rPr>
          <w:color w:val="000000"/>
        </w:rPr>
      </w:pPr>
    </w:p>
    <w:p w:rsidR="00F4115C" w:rsidRDefault="00F4115C" w:rsidP="00122FB1">
      <w:pPr>
        <w:rPr>
          <w:color w:val="000000"/>
        </w:rPr>
      </w:pPr>
    </w:p>
    <w:p w:rsidR="00F4115C" w:rsidRDefault="00F4115C" w:rsidP="00122FB1">
      <w:pPr>
        <w:rPr>
          <w:color w:val="000000"/>
        </w:rPr>
      </w:pPr>
    </w:p>
    <w:p w:rsidR="00F4115C" w:rsidRDefault="00F4115C" w:rsidP="00122FB1">
      <w:pPr>
        <w:rPr>
          <w:color w:val="000000"/>
        </w:rPr>
      </w:pPr>
    </w:p>
    <w:p w:rsidR="00F4115C"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122FB1">
      <w:pPr>
        <w:rPr>
          <w:color w:val="000000"/>
        </w:rPr>
      </w:pPr>
    </w:p>
    <w:p w:rsidR="00F4115C" w:rsidRPr="00707180" w:rsidRDefault="00F4115C" w:rsidP="00747DC0">
      <w:pPr>
        <w:pStyle w:val="Heading2"/>
        <w:jc w:val="center"/>
        <w:rPr>
          <w:b/>
          <w:bCs/>
          <w:color w:val="000000"/>
          <w:sz w:val="26"/>
          <w:szCs w:val="26"/>
        </w:rPr>
      </w:pPr>
      <w:r w:rsidRPr="00707180">
        <w:rPr>
          <w:b/>
          <w:bCs/>
          <w:color w:val="000000"/>
          <w:sz w:val="26"/>
          <w:szCs w:val="26"/>
        </w:rPr>
        <w:t>ОБЩИЕ ПОЛОЖЕНИЯ</w:t>
      </w:r>
    </w:p>
    <w:p w:rsidR="00F4115C" w:rsidRPr="00707180" w:rsidRDefault="00F4115C" w:rsidP="00FA6FEA">
      <w:pPr>
        <w:rPr>
          <w:color w:val="000000"/>
          <w:sz w:val="26"/>
          <w:szCs w:val="26"/>
        </w:rPr>
      </w:pPr>
    </w:p>
    <w:p w:rsidR="00F4115C" w:rsidRPr="00707180" w:rsidRDefault="00F4115C" w:rsidP="00FA6FEA">
      <w:pPr>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1 </w:t>
      </w:r>
    </w:p>
    <w:p w:rsidR="00F4115C" w:rsidRPr="00707180" w:rsidRDefault="00F4115C" w:rsidP="00535BA4">
      <w:pPr>
        <w:pStyle w:val="ConsPlusNormal"/>
        <w:ind w:firstLine="709"/>
        <w:jc w:val="both"/>
        <w:rPr>
          <w:color w:val="000000"/>
        </w:rPr>
      </w:pPr>
      <w:r w:rsidRPr="00707180">
        <w:rPr>
          <w:color w:val="000000"/>
        </w:rPr>
        <w:t xml:space="preserve">Регламент Совета </w:t>
      </w:r>
      <w:r>
        <w:rPr>
          <w:color w:val="000000"/>
        </w:rPr>
        <w:t xml:space="preserve">сельского поселения Тановский </w:t>
      </w:r>
      <w:r w:rsidRPr="00707180">
        <w:rPr>
          <w:color w:val="000000"/>
        </w:rPr>
        <w:t>се</w:t>
      </w:r>
      <w:r>
        <w:rPr>
          <w:color w:val="000000"/>
        </w:rPr>
        <w:t>льсовет муниципального района Благоварский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w:t>
      </w:r>
      <w:r>
        <w:rPr>
          <w:color w:val="000000"/>
        </w:rPr>
        <w:t>ий Совета сельского поселения Тановский</w:t>
      </w:r>
      <w:r w:rsidRPr="00707180">
        <w:rPr>
          <w:color w:val="000000"/>
        </w:rPr>
        <w:t xml:space="preserve"> се</w:t>
      </w:r>
      <w:r>
        <w:rPr>
          <w:color w:val="000000"/>
        </w:rPr>
        <w:t>льсовет муниципального района Благоварский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4115C" w:rsidRPr="00707180" w:rsidRDefault="00F4115C"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w:t>
      </w:r>
      <w:r>
        <w:rPr>
          <w:color w:val="000000"/>
        </w:rPr>
        <w:t xml:space="preserve">на главу сельского поселения Тановский </w:t>
      </w:r>
      <w:r w:rsidRPr="00707180">
        <w:rPr>
          <w:color w:val="000000"/>
        </w:rPr>
        <w:t>се</w:t>
      </w:r>
      <w:r>
        <w:rPr>
          <w:color w:val="000000"/>
        </w:rPr>
        <w:t>льсовет муниципального района Благоварский</w:t>
      </w:r>
      <w:r w:rsidRPr="00707180">
        <w:rPr>
          <w:color w:val="000000"/>
        </w:rPr>
        <w:t xml:space="preserve">  район Республики Башкортостан.</w:t>
      </w:r>
    </w:p>
    <w:p w:rsidR="00F4115C" w:rsidRPr="00707180" w:rsidRDefault="00F4115C" w:rsidP="00FA6FEA">
      <w:pPr>
        <w:pStyle w:val="BodyTextIndent"/>
        <w:spacing w:line="240" w:lineRule="auto"/>
        <w:rPr>
          <w:color w:val="000000"/>
          <w:sz w:val="26"/>
          <w:szCs w:val="26"/>
        </w:rPr>
      </w:pPr>
    </w:p>
    <w:p w:rsidR="00F4115C" w:rsidRPr="00707180" w:rsidRDefault="00F4115C" w:rsidP="00535BA4">
      <w:pPr>
        <w:ind w:firstLine="709"/>
        <w:jc w:val="both"/>
        <w:rPr>
          <w:color w:val="000000"/>
          <w:sz w:val="26"/>
          <w:szCs w:val="26"/>
        </w:rPr>
      </w:pPr>
      <w:r w:rsidRPr="00707180">
        <w:rPr>
          <w:b/>
          <w:bCs/>
          <w:color w:val="000000"/>
          <w:sz w:val="26"/>
          <w:szCs w:val="26"/>
        </w:rPr>
        <w:t>Статья 2</w:t>
      </w:r>
    </w:p>
    <w:p w:rsidR="00F4115C" w:rsidRPr="00707180" w:rsidRDefault="00F4115C" w:rsidP="00FA6FEA">
      <w:pPr>
        <w:pStyle w:val="BodyTextIndent"/>
        <w:spacing w:line="240" w:lineRule="auto"/>
        <w:rPr>
          <w:color w:val="000000"/>
          <w:sz w:val="26"/>
          <w:szCs w:val="26"/>
        </w:rPr>
      </w:pPr>
      <w:r>
        <w:rPr>
          <w:color w:val="000000"/>
          <w:sz w:val="26"/>
          <w:szCs w:val="26"/>
        </w:rPr>
        <w:t>Совет сельского поселения Тановский</w:t>
      </w:r>
      <w:r w:rsidRPr="00707180">
        <w:rPr>
          <w:color w:val="000000"/>
          <w:sz w:val="26"/>
          <w:szCs w:val="26"/>
        </w:rPr>
        <w:t xml:space="preserve"> сель</w:t>
      </w:r>
      <w:r>
        <w:rPr>
          <w:color w:val="000000"/>
          <w:sz w:val="26"/>
          <w:szCs w:val="26"/>
        </w:rPr>
        <w:t xml:space="preserve">совет муниципального района Благоварский </w:t>
      </w:r>
      <w:r w:rsidRPr="00707180">
        <w:rPr>
          <w:color w:val="000000"/>
          <w:sz w:val="26"/>
          <w:szCs w:val="26"/>
        </w:rPr>
        <w:t>район Республики Башкортостан является представительным органом муниципального образования, осуществляющим на те</w:t>
      </w:r>
      <w:r>
        <w:rPr>
          <w:color w:val="000000"/>
          <w:sz w:val="26"/>
          <w:szCs w:val="26"/>
        </w:rPr>
        <w:t>рритории сельского поселения Тановский</w:t>
      </w:r>
      <w:r w:rsidRPr="00707180">
        <w:rPr>
          <w:color w:val="000000"/>
          <w:sz w:val="26"/>
          <w:szCs w:val="26"/>
        </w:rPr>
        <w:t xml:space="preserve"> сель</w:t>
      </w:r>
      <w:r>
        <w:rPr>
          <w:color w:val="000000"/>
          <w:sz w:val="26"/>
          <w:szCs w:val="26"/>
        </w:rPr>
        <w:t>совет муниципального района Благоварский</w:t>
      </w:r>
      <w:r w:rsidRPr="00707180">
        <w:rPr>
          <w:color w:val="000000"/>
          <w:sz w:val="26"/>
          <w:szCs w:val="26"/>
        </w:rPr>
        <w:t xml:space="preserve"> Республики Башкортостан полномочия по решению вопросов местного значения.</w:t>
      </w:r>
    </w:p>
    <w:p w:rsidR="00F4115C" w:rsidRPr="00707180" w:rsidRDefault="00F4115C" w:rsidP="00FA6FEA">
      <w:pPr>
        <w:pStyle w:val="BodyTextIndent"/>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4115C" w:rsidRPr="00707180" w:rsidRDefault="00F4115C" w:rsidP="00FA6FEA">
      <w:pPr>
        <w:pStyle w:val="BodyTextIndent"/>
        <w:spacing w:line="240" w:lineRule="auto"/>
        <w:rPr>
          <w:color w:val="000000"/>
          <w:sz w:val="26"/>
          <w:szCs w:val="26"/>
        </w:rPr>
      </w:pPr>
      <w:r w:rsidRPr="00707180">
        <w:rPr>
          <w:color w:val="000000"/>
          <w:sz w:val="26"/>
          <w:szCs w:val="26"/>
        </w:rPr>
        <w:t>Численность депутатов Совета устанавливается Уставом сельского поселени</w:t>
      </w:r>
      <w:r>
        <w:rPr>
          <w:color w:val="000000"/>
          <w:sz w:val="26"/>
          <w:szCs w:val="26"/>
        </w:rPr>
        <w:t>я Тановский</w:t>
      </w:r>
      <w:r w:rsidRPr="00707180">
        <w:rPr>
          <w:color w:val="000000"/>
          <w:sz w:val="26"/>
          <w:szCs w:val="26"/>
        </w:rPr>
        <w:t xml:space="preserve"> се</w:t>
      </w:r>
      <w:r>
        <w:rPr>
          <w:color w:val="000000"/>
          <w:sz w:val="26"/>
          <w:szCs w:val="26"/>
        </w:rPr>
        <w:t xml:space="preserve">льсовет муниципального района Благоварский </w:t>
      </w:r>
      <w:r w:rsidRPr="00707180">
        <w:rPr>
          <w:color w:val="000000"/>
          <w:sz w:val="26"/>
          <w:szCs w:val="26"/>
        </w:rPr>
        <w:t xml:space="preserve"> район Республики Башкортостан (да</w:t>
      </w:r>
      <w:r>
        <w:rPr>
          <w:color w:val="000000"/>
          <w:sz w:val="26"/>
          <w:szCs w:val="26"/>
        </w:rPr>
        <w:t>лее – Устав) и составляет  10</w:t>
      </w:r>
      <w:r w:rsidRPr="00707180">
        <w:rPr>
          <w:color w:val="000000"/>
          <w:sz w:val="26"/>
          <w:szCs w:val="26"/>
        </w:rPr>
        <w:t xml:space="preserve"> человек.</w:t>
      </w:r>
    </w:p>
    <w:p w:rsidR="00F4115C" w:rsidRPr="00707180" w:rsidRDefault="00F4115C" w:rsidP="00FA6FEA">
      <w:pPr>
        <w:pStyle w:val="BodyTextIndent"/>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F4115C" w:rsidRPr="00707180" w:rsidRDefault="00F4115C"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4115C" w:rsidRPr="00707180" w:rsidRDefault="00F4115C" w:rsidP="00FA6FEA">
      <w:pPr>
        <w:ind w:firstLine="709"/>
        <w:jc w:val="both"/>
        <w:rPr>
          <w:b/>
          <w:bCs/>
          <w:color w:val="000000"/>
          <w:sz w:val="26"/>
          <w:szCs w:val="26"/>
        </w:rPr>
      </w:pPr>
    </w:p>
    <w:p w:rsidR="00F4115C" w:rsidRPr="00707180" w:rsidRDefault="00F4115C" w:rsidP="00535BA4">
      <w:pPr>
        <w:pStyle w:val="BodyTextIndent"/>
        <w:spacing w:line="240" w:lineRule="auto"/>
        <w:rPr>
          <w:b/>
          <w:bCs/>
          <w:color w:val="000000"/>
          <w:sz w:val="26"/>
          <w:szCs w:val="26"/>
        </w:rPr>
      </w:pPr>
      <w:r w:rsidRPr="00707180">
        <w:rPr>
          <w:b/>
          <w:bCs/>
          <w:color w:val="000000"/>
          <w:sz w:val="26"/>
          <w:szCs w:val="26"/>
        </w:rPr>
        <w:t>Статья 3</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4115C" w:rsidRPr="00707180" w:rsidRDefault="00F4115C"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4115C" w:rsidRPr="00707180" w:rsidRDefault="00F4115C"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F4115C" w:rsidRDefault="00F4115C" w:rsidP="00FA6FEA">
      <w:pPr>
        <w:pStyle w:val="BodyTextIndent"/>
        <w:spacing w:line="240" w:lineRule="auto"/>
        <w:rPr>
          <w:color w:val="000000"/>
          <w:sz w:val="26"/>
          <w:szCs w:val="26"/>
        </w:rPr>
      </w:pPr>
      <w:r w:rsidRPr="00707180">
        <w:rPr>
          <w:color w:val="000000"/>
          <w:sz w:val="26"/>
          <w:szCs w:val="26"/>
        </w:rPr>
        <w:t xml:space="preserve"> </w:t>
      </w:r>
    </w:p>
    <w:p w:rsidR="00F4115C" w:rsidRPr="00707180" w:rsidRDefault="00F4115C" w:rsidP="00FA6FEA">
      <w:pPr>
        <w:pStyle w:val="BodyTextIndent"/>
        <w:spacing w:line="240" w:lineRule="auto"/>
        <w:rPr>
          <w:color w:val="000000"/>
          <w:sz w:val="26"/>
          <w:szCs w:val="26"/>
        </w:rPr>
      </w:pPr>
    </w:p>
    <w:p w:rsidR="00F4115C" w:rsidRPr="00707180" w:rsidRDefault="00F4115C" w:rsidP="00535BA4">
      <w:pPr>
        <w:pStyle w:val="BodyTextIndent"/>
        <w:spacing w:line="240" w:lineRule="auto"/>
        <w:rPr>
          <w:b/>
          <w:bCs/>
          <w:color w:val="000000"/>
          <w:sz w:val="26"/>
          <w:szCs w:val="26"/>
        </w:rPr>
      </w:pPr>
      <w:r w:rsidRPr="00707180">
        <w:rPr>
          <w:b/>
          <w:bCs/>
          <w:color w:val="000000"/>
          <w:sz w:val="26"/>
          <w:szCs w:val="26"/>
        </w:rPr>
        <w:t>Статья 4</w:t>
      </w:r>
    </w:p>
    <w:p w:rsidR="00F4115C" w:rsidRPr="00707180" w:rsidRDefault="00F4115C" w:rsidP="00FA6FEA">
      <w:pPr>
        <w:pStyle w:val="BodyTextIndent"/>
        <w:spacing w:line="240" w:lineRule="auto"/>
        <w:rPr>
          <w:color w:val="000000"/>
          <w:sz w:val="26"/>
          <w:szCs w:val="26"/>
        </w:rPr>
      </w:pPr>
      <w:r w:rsidRPr="00707180">
        <w:rPr>
          <w:color w:val="000000"/>
          <w:sz w:val="26"/>
          <w:szCs w:val="26"/>
        </w:rPr>
        <w:t>Основной формой работы Совета являются заседания.</w:t>
      </w:r>
    </w:p>
    <w:p w:rsidR="00F4115C" w:rsidRPr="00707180" w:rsidRDefault="00F4115C"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Очередные заседания Совета созывают</w:t>
      </w:r>
      <w:r>
        <w:rPr>
          <w:color w:val="000000"/>
          <w:sz w:val="26"/>
          <w:szCs w:val="26"/>
        </w:rPr>
        <w:t xml:space="preserve">ся главой сельского поселения Тановский </w:t>
      </w:r>
      <w:r w:rsidRPr="00707180">
        <w:rPr>
          <w:color w:val="000000"/>
          <w:sz w:val="26"/>
          <w:szCs w:val="26"/>
        </w:rPr>
        <w:t xml:space="preserve"> се</w:t>
      </w:r>
      <w:r>
        <w:rPr>
          <w:color w:val="000000"/>
          <w:sz w:val="26"/>
          <w:szCs w:val="26"/>
        </w:rPr>
        <w:t xml:space="preserve">льсовет муниципального района Благоварский </w:t>
      </w:r>
      <w:r w:rsidRPr="00707180">
        <w:rPr>
          <w:color w:val="000000"/>
          <w:sz w:val="26"/>
          <w:szCs w:val="26"/>
        </w:rPr>
        <w:t xml:space="preserve"> район Республики Башкортостан (далее – глава сельского поселения), как правило, не реже одного раза в </w:t>
      </w:r>
      <w:r>
        <w:rPr>
          <w:color w:val="000000"/>
          <w:sz w:val="26"/>
          <w:szCs w:val="26"/>
        </w:rPr>
        <w:t>три месяца</w:t>
      </w:r>
      <w:r w:rsidRPr="00707180">
        <w:rPr>
          <w:color w:val="000000"/>
          <w:sz w:val="26"/>
          <w:szCs w:val="26"/>
        </w:rPr>
        <w:t xml:space="preserve">. </w:t>
      </w:r>
    </w:p>
    <w:p w:rsidR="00F4115C" w:rsidRPr="00707180" w:rsidRDefault="00F4115C" w:rsidP="00FA6FEA">
      <w:pPr>
        <w:pStyle w:val="BodyTextIndent"/>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4115C" w:rsidRPr="00707180" w:rsidRDefault="00F4115C" w:rsidP="00FA6FEA">
      <w:pPr>
        <w:pStyle w:val="BodyTextIndent"/>
        <w:spacing w:line="240" w:lineRule="auto"/>
        <w:rPr>
          <w:color w:val="000000"/>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rPr>
        <w:t xml:space="preserve"> </w:t>
      </w:r>
      <w:r w:rsidRPr="00707180">
        <w:rPr>
          <w:color w:val="000000"/>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4115C" w:rsidRPr="00707180" w:rsidRDefault="00F4115C" w:rsidP="00FA6FEA">
      <w:pPr>
        <w:pStyle w:val="BodyTextIndent"/>
        <w:spacing w:line="240" w:lineRule="auto"/>
        <w:rPr>
          <w:b/>
          <w:bCs/>
          <w:color w:val="000000"/>
          <w:sz w:val="26"/>
          <w:szCs w:val="26"/>
        </w:rPr>
      </w:pPr>
    </w:p>
    <w:p w:rsidR="00F4115C" w:rsidRPr="00707180" w:rsidRDefault="00F4115C" w:rsidP="00535BA4">
      <w:pPr>
        <w:pStyle w:val="BodyText"/>
        <w:spacing w:line="240" w:lineRule="auto"/>
        <w:ind w:left="709"/>
        <w:rPr>
          <w:color w:val="000000"/>
          <w:sz w:val="26"/>
          <w:szCs w:val="26"/>
        </w:rPr>
      </w:pPr>
      <w:r w:rsidRPr="00707180">
        <w:rPr>
          <w:b/>
          <w:bCs/>
          <w:color w:val="000000"/>
          <w:sz w:val="26"/>
          <w:szCs w:val="26"/>
        </w:rPr>
        <w:t>Статья 5</w:t>
      </w:r>
    </w:p>
    <w:p w:rsidR="00F4115C" w:rsidRPr="00707180" w:rsidRDefault="00F4115C" w:rsidP="00FA6FEA">
      <w:pPr>
        <w:pStyle w:val="BodyTextIndent"/>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F4115C" w:rsidRPr="00707180" w:rsidRDefault="00F4115C" w:rsidP="00FA6FEA">
      <w:pPr>
        <w:pStyle w:val="BodyTextIndent"/>
        <w:spacing w:line="240" w:lineRule="auto"/>
        <w:rPr>
          <w:color w:val="000000"/>
          <w:sz w:val="26"/>
          <w:szCs w:val="26"/>
        </w:rPr>
      </w:pPr>
      <w:r w:rsidRPr="00707180">
        <w:rPr>
          <w:color w:val="000000"/>
          <w:sz w:val="26"/>
          <w:szCs w:val="26"/>
        </w:rPr>
        <w:t>установленная</w:t>
      </w:r>
      <w:r>
        <w:rPr>
          <w:color w:val="000000"/>
          <w:sz w:val="26"/>
          <w:szCs w:val="26"/>
        </w:rPr>
        <w:t xml:space="preserve"> численность депутатов Совета 10 </w:t>
      </w:r>
      <w:r w:rsidRPr="00707180">
        <w:rPr>
          <w:color w:val="000000"/>
          <w:sz w:val="26"/>
          <w:szCs w:val="26"/>
        </w:rPr>
        <w:t xml:space="preserve"> депутатов Совета, установленное Уставом;</w:t>
      </w:r>
    </w:p>
    <w:p w:rsidR="00F4115C" w:rsidRPr="00707180" w:rsidRDefault="00F4115C" w:rsidP="00FA6FEA">
      <w:pPr>
        <w:pStyle w:val="BodyTextIndent"/>
        <w:spacing w:line="240" w:lineRule="auto"/>
        <w:rPr>
          <w:color w:val="000000"/>
          <w:sz w:val="26"/>
          <w:szCs w:val="26"/>
        </w:rPr>
      </w:pPr>
      <w:r w:rsidRPr="00707180">
        <w:rPr>
          <w:color w:val="000000"/>
          <w:sz w:val="26"/>
          <w:szCs w:val="26"/>
        </w:rPr>
        <w:t>число и</w:t>
      </w:r>
      <w:r>
        <w:rPr>
          <w:color w:val="000000"/>
          <w:sz w:val="26"/>
          <w:szCs w:val="26"/>
        </w:rPr>
        <w:t xml:space="preserve">збранных депутатов Совета 10 </w:t>
      </w:r>
      <w:r w:rsidRPr="00707180">
        <w:rPr>
          <w:color w:val="000000"/>
          <w:sz w:val="26"/>
          <w:szCs w:val="26"/>
        </w:rPr>
        <w:t xml:space="preserve"> депутатов Совета, избранных на день проведения заседания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4115C" w:rsidRPr="00707180" w:rsidRDefault="00F4115C" w:rsidP="00FA6FEA">
      <w:pPr>
        <w:pStyle w:val="BodyTextIndent"/>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4115C" w:rsidRPr="00707180" w:rsidRDefault="00F4115C" w:rsidP="00FA6FEA">
      <w:pPr>
        <w:pStyle w:val="BodyTextIndent"/>
        <w:spacing w:line="240" w:lineRule="auto"/>
        <w:rPr>
          <w:color w:val="000000"/>
          <w:sz w:val="26"/>
          <w:szCs w:val="26"/>
        </w:rPr>
      </w:pPr>
    </w:p>
    <w:p w:rsidR="00F4115C" w:rsidRPr="00707180" w:rsidRDefault="00F4115C" w:rsidP="00FA6FEA">
      <w:pPr>
        <w:pStyle w:val="BodyTextIndent"/>
        <w:spacing w:line="240" w:lineRule="auto"/>
        <w:rPr>
          <w:color w:val="000000"/>
          <w:sz w:val="26"/>
          <w:szCs w:val="26"/>
        </w:rPr>
      </w:pPr>
    </w:p>
    <w:p w:rsidR="00F4115C" w:rsidRPr="00707180" w:rsidRDefault="00F4115C"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F4115C" w:rsidRPr="00707180" w:rsidRDefault="00F4115C" w:rsidP="00FA6FEA">
      <w:pPr>
        <w:jc w:val="center"/>
        <w:rPr>
          <w:b/>
          <w:bCs/>
          <w:color w:val="000000"/>
          <w:sz w:val="26"/>
          <w:szCs w:val="26"/>
        </w:rPr>
      </w:pPr>
      <w:r w:rsidRPr="00707180">
        <w:rPr>
          <w:b/>
          <w:bCs/>
          <w:color w:val="000000"/>
          <w:sz w:val="26"/>
          <w:szCs w:val="26"/>
        </w:rPr>
        <w:t>ОРГАНЫ И ДОЛЖНОСТНЫЕ ЛИЦА СОВЕТА,</w:t>
      </w:r>
    </w:p>
    <w:p w:rsidR="00F4115C" w:rsidRPr="00707180" w:rsidRDefault="00F4115C" w:rsidP="00FA6FEA">
      <w:pPr>
        <w:jc w:val="center"/>
        <w:rPr>
          <w:b/>
          <w:bCs/>
          <w:color w:val="000000"/>
          <w:sz w:val="26"/>
          <w:szCs w:val="26"/>
        </w:rPr>
      </w:pPr>
      <w:r w:rsidRPr="00707180">
        <w:rPr>
          <w:b/>
          <w:bCs/>
          <w:color w:val="000000"/>
          <w:sz w:val="26"/>
          <w:szCs w:val="26"/>
        </w:rPr>
        <w:t>ПОРЯДОК ИХ ДЕЯТЕЛЬНОСТИ</w:t>
      </w:r>
    </w:p>
    <w:p w:rsidR="00F4115C" w:rsidRPr="00707180" w:rsidRDefault="00F4115C" w:rsidP="00FA6FEA">
      <w:pPr>
        <w:rPr>
          <w:b/>
          <w:bCs/>
          <w:color w:val="000000"/>
          <w:sz w:val="26"/>
          <w:szCs w:val="26"/>
        </w:rPr>
      </w:pPr>
    </w:p>
    <w:p w:rsidR="00F4115C" w:rsidRPr="00707180" w:rsidRDefault="00F4115C" w:rsidP="00FA6FEA">
      <w:pPr>
        <w:jc w:val="center"/>
        <w:rPr>
          <w:b/>
          <w:bCs/>
          <w:color w:val="000000"/>
          <w:sz w:val="26"/>
          <w:szCs w:val="26"/>
        </w:rPr>
      </w:pPr>
      <w:r w:rsidRPr="00707180">
        <w:rPr>
          <w:b/>
          <w:bCs/>
          <w:color w:val="000000"/>
          <w:sz w:val="26"/>
          <w:szCs w:val="26"/>
        </w:rPr>
        <w:t>Глава 1</w:t>
      </w:r>
    </w:p>
    <w:p w:rsidR="00F4115C" w:rsidRPr="00707180" w:rsidRDefault="00F4115C" w:rsidP="00FA6FEA">
      <w:pPr>
        <w:jc w:val="center"/>
        <w:rPr>
          <w:b/>
          <w:bCs/>
          <w:color w:val="000000"/>
          <w:sz w:val="26"/>
          <w:szCs w:val="26"/>
        </w:rPr>
      </w:pPr>
      <w:r w:rsidRPr="00707180">
        <w:rPr>
          <w:b/>
          <w:bCs/>
          <w:color w:val="000000"/>
          <w:sz w:val="26"/>
          <w:szCs w:val="26"/>
        </w:rPr>
        <w:t>Глава сельского поселения</w:t>
      </w:r>
      <w:r>
        <w:rPr>
          <w:b/>
          <w:bCs/>
          <w:color w:val="000000"/>
          <w:sz w:val="26"/>
          <w:szCs w:val="26"/>
        </w:rPr>
        <w:t>, заместитель председателя Совета</w:t>
      </w:r>
    </w:p>
    <w:p w:rsidR="00F4115C" w:rsidRPr="00707180" w:rsidRDefault="00F4115C" w:rsidP="00FA6FEA">
      <w:pPr>
        <w:rPr>
          <w:b/>
          <w:bCs/>
          <w:color w:val="000000"/>
          <w:sz w:val="26"/>
          <w:szCs w:val="26"/>
        </w:rPr>
      </w:pPr>
    </w:p>
    <w:p w:rsidR="00F4115C" w:rsidRPr="00707180" w:rsidRDefault="00F4115C" w:rsidP="00535BA4">
      <w:pPr>
        <w:pStyle w:val="BodyText"/>
        <w:spacing w:line="240" w:lineRule="auto"/>
        <w:ind w:left="709"/>
        <w:rPr>
          <w:b/>
          <w:bCs/>
          <w:color w:val="000000"/>
          <w:sz w:val="26"/>
          <w:szCs w:val="26"/>
        </w:rPr>
      </w:pPr>
      <w:r w:rsidRPr="00707180">
        <w:rPr>
          <w:b/>
          <w:bCs/>
          <w:color w:val="000000"/>
          <w:sz w:val="26"/>
          <w:szCs w:val="26"/>
        </w:rPr>
        <w:t>Статья 6</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4115C" w:rsidRPr="008B50AE" w:rsidRDefault="00F4115C" w:rsidP="00FA6FEA">
      <w:pPr>
        <w:pStyle w:val="BodyText"/>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Hyperlink"/>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Hyperlink"/>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Hyperlink"/>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115C" w:rsidRDefault="00F4115C" w:rsidP="00FA6FEA">
      <w:pPr>
        <w:pStyle w:val="BodyText"/>
        <w:spacing w:line="240" w:lineRule="auto"/>
        <w:ind w:left="709"/>
        <w:rPr>
          <w:b/>
          <w:bCs/>
          <w:color w:val="000000"/>
          <w:sz w:val="26"/>
          <w:szCs w:val="26"/>
        </w:rPr>
      </w:pPr>
    </w:p>
    <w:p w:rsidR="00F4115C" w:rsidRPr="00707180" w:rsidRDefault="00F4115C" w:rsidP="00FA6FEA">
      <w:pPr>
        <w:pStyle w:val="BodyText"/>
        <w:spacing w:line="240" w:lineRule="auto"/>
        <w:ind w:left="709"/>
        <w:rPr>
          <w:b/>
          <w:bCs/>
          <w:color w:val="000000"/>
          <w:sz w:val="26"/>
          <w:szCs w:val="26"/>
        </w:rPr>
      </w:pPr>
      <w:r w:rsidRPr="00707180">
        <w:rPr>
          <w:b/>
          <w:bCs/>
          <w:color w:val="000000"/>
          <w:sz w:val="26"/>
          <w:szCs w:val="26"/>
        </w:rPr>
        <w:t>Статья 7</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4115C" w:rsidRPr="00707180" w:rsidRDefault="00F4115C" w:rsidP="00FA6FEA">
      <w:pPr>
        <w:pStyle w:val="BodyTextIndent"/>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4115C" w:rsidRPr="00707180"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b/>
          <w:bCs/>
          <w:color w:val="000000"/>
          <w:sz w:val="26"/>
          <w:szCs w:val="26"/>
        </w:rPr>
      </w:pPr>
      <w:r w:rsidRPr="00707180">
        <w:rPr>
          <w:b/>
          <w:bCs/>
          <w:color w:val="000000"/>
          <w:sz w:val="26"/>
          <w:szCs w:val="26"/>
        </w:rPr>
        <w:t>Статья 8</w:t>
      </w:r>
    </w:p>
    <w:p w:rsidR="00F4115C" w:rsidRPr="00707180" w:rsidRDefault="00F4115C" w:rsidP="00FA6FEA">
      <w:pPr>
        <w:pStyle w:val="BodyTextIndent"/>
        <w:spacing w:line="240" w:lineRule="auto"/>
        <w:rPr>
          <w:color w:val="000000"/>
          <w:sz w:val="26"/>
          <w:szCs w:val="26"/>
        </w:rPr>
      </w:pPr>
      <w:r w:rsidRPr="00707180">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sz w:val="26"/>
          <w:szCs w:val="26"/>
        </w:rPr>
        <w:t>андидатур.</w:t>
      </w:r>
    </w:p>
    <w:p w:rsidR="00F4115C" w:rsidRPr="00707180" w:rsidRDefault="00F4115C" w:rsidP="00FA6FEA">
      <w:pPr>
        <w:pStyle w:val="BodyTextIndent"/>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sz w:val="26"/>
          <w:szCs w:val="26"/>
        </w:rPr>
        <w:t xml:space="preserve">датурам, получившим наибольшее </w:t>
      </w:r>
      <w:r w:rsidRPr="00707180">
        <w:rPr>
          <w:color w:val="000000"/>
          <w:sz w:val="26"/>
          <w:szCs w:val="26"/>
        </w:rPr>
        <w:t xml:space="preserve">число голосов. </w:t>
      </w:r>
    </w:p>
    <w:p w:rsidR="00F4115C" w:rsidRPr="00707180" w:rsidRDefault="00F4115C" w:rsidP="00FA6FEA">
      <w:pPr>
        <w:pStyle w:val="BodyTextIndent"/>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4115C" w:rsidRDefault="00F4115C" w:rsidP="00FA6FEA">
      <w:pPr>
        <w:pStyle w:val="BodyText"/>
        <w:spacing w:line="240" w:lineRule="auto"/>
        <w:ind w:firstLine="709"/>
        <w:rPr>
          <w:b/>
          <w:bCs/>
          <w:color w:val="000000"/>
          <w:sz w:val="26"/>
          <w:szCs w:val="26"/>
        </w:rPr>
      </w:pPr>
    </w:p>
    <w:p w:rsidR="00F4115C" w:rsidRDefault="00F4115C" w:rsidP="00FA6FEA">
      <w:pPr>
        <w:pStyle w:val="BodyText"/>
        <w:spacing w:line="240" w:lineRule="auto"/>
        <w:ind w:firstLine="709"/>
        <w:rPr>
          <w:b/>
          <w:bCs/>
          <w:color w:val="000000"/>
          <w:sz w:val="26"/>
          <w:szCs w:val="26"/>
        </w:rPr>
      </w:pPr>
    </w:p>
    <w:p w:rsidR="00F4115C"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b/>
          <w:bCs/>
          <w:color w:val="000000"/>
          <w:sz w:val="26"/>
          <w:szCs w:val="26"/>
        </w:rPr>
      </w:pPr>
      <w:r w:rsidRPr="00707180">
        <w:rPr>
          <w:b/>
          <w:bCs/>
          <w:color w:val="000000"/>
          <w:sz w:val="26"/>
          <w:szCs w:val="26"/>
        </w:rPr>
        <w:t>Статья 9</w:t>
      </w:r>
    </w:p>
    <w:p w:rsidR="00F4115C" w:rsidRPr="00707180" w:rsidRDefault="00F4115C" w:rsidP="00FA6FEA">
      <w:pPr>
        <w:pStyle w:val="BodyTextIndent"/>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4115C" w:rsidRPr="00707180" w:rsidRDefault="00F4115C" w:rsidP="00FA6FEA">
      <w:pPr>
        <w:pStyle w:val="BodyTextIndent"/>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4115C" w:rsidRDefault="00F4115C" w:rsidP="00FA6FEA">
      <w:pPr>
        <w:pStyle w:val="BodyTextIndent"/>
        <w:spacing w:line="240" w:lineRule="auto"/>
        <w:rPr>
          <w:color w:val="000000"/>
          <w:sz w:val="26"/>
          <w:szCs w:val="26"/>
        </w:rPr>
      </w:pPr>
      <w:r>
        <w:rPr>
          <w:color w:val="000000"/>
          <w:sz w:val="26"/>
          <w:szCs w:val="26"/>
        </w:rPr>
        <w:t>В случае, если глава с</w:t>
      </w:r>
      <w:r w:rsidRPr="00707180">
        <w:rPr>
          <w:color w:val="000000"/>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sz w:val="26"/>
          <w:szCs w:val="26"/>
        </w:rPr>
        <w:t>брании из своего состава главу с</w:t>
      </w:r>
      <w:r w:rsidRPr="00707180">
        <w:rPr>
          <w:color w:val="000000"/>
          <w:sz w:val="26"/>
          <w:szCs w:val="26"/>
        </w:rPr>
        <w:t>ельского поселения до вступления решения суда в законную силу.</w:t>
      </w:r>
    </w:p>
    <w:p w:rsidR="00F4115C" w:rsidRPr="00707180" w:rsidRDefault="00F4115C" w:rsidP="00FA6FEA">
      <w:pPr>
        <w:pStyle w:val="BodyTextIndent"/>
        <w:spacing w:line="240" w:lineRule="auto"/>
        <w:rPr>
          <w:b/>
          <w:bCs/>
          <w:color w:val="000000"/>
          <w:sz w:val="26"/>
          <w:szCs w:val="26"/>
        </w:rPr>
      </w:pPr>
      <w:r>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115C" w:rsidRPr="00707180" w:rsidRDefault="00F4115C" w:rsidP="00FA6FEA">
      <w:pPr>
        <w:pStyle w:val="BodyTextIndent"/>
        <w:spacing w:line="240" w:lineRule="auto"/>
        <w:rPr>
          <w:b/>
          <w:bCs/>
          <w:color w:val="000000"/>
          <w:sz w:val="26"/>
          <w:szCs w:val="26"/>
        </w:rPr>
      </w:pPr>
    </w:p>
    <w:p w:rsidR="00F4115C" w:rsidRPr="00707180" w:rsidRDefault="00F4115C" w:rsidP="00FA6FEA">
      <w:pPr>
        <w:pStyle w:val="BodyTextIndent"/>
        <w:spacing w:line="240" w:lineRule="auto"/>
        <w:rPr>
          <w:b/>
          <w:bCs/>
          <w:color w:val="000000"/>
          <w:sz w:val="26"/>
          <w:szCs w:val="26"/>
        </w:rPr>
      </w:pPr>
      <w:r w:rsidRPr="00707180">
        <w:rPr>
          <w:b/>
          <w:bCs/>
          <w:color w:val="000000"/>
          <w:sz w:val="26"/>
          <w:szCs w:val="26"/>
        </w:rPr>
        <w:t>Статья 10</w:t>
      </w:r>
    </w:p>
    <w:p w:rsidR="00F4115C" w:rsidRPr="00707180" w:rsidRDefault="00F4115C" w:rsidP="00FA6FEA">
      <w:pPr>
        <w:pStyle w:val="BodyTextIndent"/>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F4115C" w:rsidRPr="00707180" w:rsidRDefault="00F4115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4115C" w:rsidRPr="00707180" w:rsidRDefault="00F4115C" w:rsidP="00BB3EBB">
      <w:pPr>
        <w:pStyle w:val="BodyTextIndent"/>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4115C" w:rsidRPr="00707180" w:rsidRDefault="00F4115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F4115C" w:rsidRPr="00707180" w:rsidRDefault="00F4115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F4115C" w:rsidRPr="00707180" w:rsidRDefault="00F4115C"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F4115C" w:rsidRPr="00707180" w:rsidRDefault="00F4115C" w:rsidP="00BB3EBB">
      <w:pPr>
        <w:pStyle w:val="BodyTextIndent"/>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F4115C" w:rsidRPr="00707180" w:rsidRDefault="00F4115C" w:rsidP="001144C2">
      <w:pPr>
        <w:pStyle w:val="BodyTextIndent"/>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F4115C" w:rsidRPr="00707180" w:rsidRDefault="00F4115C" w:rsidP="001144C2">
      <w:pPr>
        <w:pStyle w:val="BodyTextIndent"/>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4115C" w:rsidRPr="00707180" w:rsidRDefault="00F4115C" w:rsidP="001144C2">
      <w:pPr>
        <w:pStyle w:val="BodyTextIndent"/>
        <w:spacing w:line="240" w:lineRule="auto"/>
        <w:ind w:firstLine="540"/>
        <w:rPr>
          <w:color w:val="000000"/>
          <w:sz w:val="26"/>
          <w:szCs w:val="26"/>
        </w:rPr>
      </w:pPr>
      <w:r w:rsidRPr="00707180">
        <w:rPr>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F4115C" w:rsidRPr="00707180" w:rsidRDefault="00F4115C" w:rsidP="001144C2">
      <w:pPr>
        <w:pStyle w:val="BodyTextIndent"/>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F4115C" w:rsidRPr="00707180" w:rsidRDefault="00F4115C" w:rsidP="001144C2">
      <w:pPr>
        <w:pStyle w:val="BodyTextIndent"/>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F4115C" w:rsidRPr="00707180" w:rsidRDefault="00F4115C"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4115C" w:rsidRPr="00707180" w:rsidRDefault="00F4115C"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4115C" w:rsidRDefault="00F4115C" w:rsidP="001144C2">
      <w:pPr>
        <w:pStyle w:val="BodyTextIndent"/>
        <w:spacing w:line="240" w:lineRule="auto"/>
        <w:ind w:firstLine="540"/>
        <w:rPr>
          <w:color w:val="000000"/>
          <w:sz w:val="26"/>
          <w:szCs w:val="26"/>
        </w:rPr>
      </w:pPr>
      <w:r w:rsidRPr="00707180">
        <w:rPr>
          <w:color w:val="000000"/>
          <w:sz w:val="26"/>
          <w:szCs w:val="26"/>
        </w:rPr>
        <w:t>23) осуществляет иные полномочия  в целях обеспечения деятельности Совета и его органов.</w:t>
      </w:r>
    </w:p>
    <w:p w:rsidR="00F4115C" w:rsidRDefault="00F4115C" w:rsidP="001144C2">
      <w:pPr>
        <w:pStyle w:val="BodyTextIndent"/>
        <w:spacing w:line="240" w:lineRule="auto"/>
        <w:ind w:firstLine="540"/>
        <w:rPr>
          <w:color w:val="000000"/>
          <w:sz w:val="26"/>
          <w:szCs w:val="26"/>
        </w:rPr>
      </w:pPr>
    </w:p>
    <w:p w:rsidR="00F4115C" w:rsidRDefault="00F4115C" w:rsidP="001144C2">
      <w:pPr>
        <w:pStyle w:val="BodyTextIndent"/>
        <w:spacing w:line="240" w:lineRule="auto"/>
        <w:ind w:firstLine="540"/>
        <w:rPr>
          <w:b/>
          <w:bCs/>
          <w:color w:val="000000"/>
          <w:sz w:val="26"/>
          <w:szCs w:val="26"/>
        </w:rPr>
      </w:pPr>
      <w:r w:rsidRPr="008B4009">
        <w:rPr>
          <w:b/>
          <w:bCs/>
          <w:color w:val="000000"/>
          <w:sz w:val="26"/>
          <w:szCs w:val="26"/>
        </w:rPr>
        <w:t>Статья 11</w:t>
      </w:r>
    </w:p>
    <w:p w:rsidR="00F4115C" w:rsidRDefault="00F4115C"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F4115C" w:rsidRPr="00707180" w:rsidRDefault="00F4115C" w:rsidP="008B4009">
      <w:pPr>
        <w:pStyle w:val="BodyTextIndent"/>
        <w:spacing w:line="240" w:lineRule="auto"/>
        <w:ind w:firstLine="567"/>
        <w:rPr>
          <w:color w:val="000000"/>
          <w:sz w:val="26"/>
          <w:szCs w:val="26"/>
        </w:rPr>
      </w:pPr>
      <w:r w:rsidRPr="00707180">
        <w:rPr>
          <w:color w:val="000000"/>
          <w:sz w:val="26"/>
          <w:szCs w:val="26"/>
        </w:rPr>
        <w:t xml:space="preserve">Кандидатура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Совета</w:t>
      </w:r>
      <w:r w:rsidRPr="00707180">
        <w:rPr>
          <w:color w:val="000000"/>
          <w:sz w:val="26"/>
          <w:szCs w:val="26"/>
        </w:rPr>
        <w:t xml:space="preserve"> вносится инициативной группой депутатов Совета, а при досрочном прекращении полномочий </w:t>
      </w:r>
      <w:r>
        <w:rPr>
          <w:color w:val="000000"/>
          <w:sz w:val="26"/>
          <w:szCs w:val="26"/>
        </w:rPr>
        <w:t xml:space="preserve">заместителя </w:t>
      </w:r>
      <w:r w:rsidRPr="00707180">
        <w:rPr>
          <w:color w:val="000000"/>
          <w:sz w:val="26"/>
          <w:szCs w:val="26"/>
        </w:rPr>
        <w:t xml:space="preserve">председателя </w:t>
      </w:r>
      <w:r>
        <w:rPr>
          <w:color w:val="000000"/>
          <w:sz w:val="26"/>
          <w:szCs w:val="26"/>
        </w:rPr>
        <w:t xml:space="preserve">Совета </w:t>
      </w:r>
      <w:r w:rsidRPr="00707180">
        <w:rPr>
          <w:color w:val="000000"/>
          <w:sz w:val="26"/>
          <w:szCs w:val="26"/>
        </w:rPr>
        <w:t xml:space="preserve">- главой сельского поселения. </w:t>
      </w:r>
    </w:p>
    <w:p w:rsidR="00F4115C" w:rsidRPr="008B4009" w:rsidRDefault="00F4115C"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4115C" w:rsidRPr="008B4009" w:rsidRDefault="00F4115C"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4115C" w:rsidRPr="008B4009" w:rsidRDefault="00F4115C"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4115C" w:rsidRDefault="00F4115C" w:rsidP="001144C2">
      <w:pPr>
        <w:pStyle w:val="BodyTextIndent"/>
        <w:spacing w:line="240" w:lineRule="auto"/>
        <w:ind w:firstLine="540"/>
        <w:rPr>
          <w:b/>
          <w:bCs/>
          <w:color w:val="000000"/>
          <w:sz w:val="26"/>
          <w:szCs w:val="26"/>
          <w:lang w:eastAsia="en-US"/>
        </w:rPr>
      </w:pPr>
    </w:p>
    <w:p w:rsidR="00F4115C" w:rsidRPr="008B4009" w:rsidRDefault="00F4115C" w:rsidP="001144C2">
      <w:pPr>
        <w:pStyle w:val="BodyTextIndent"/>
        <w:spacing w:line="240" w:lineRule="auto"/>
        <w:ind w:firstLine="540"/>
        <w:rPr>
          <w:b/>
          <w:bCs/>
          <w:color w:val="000000"/>
          <w:sz w:val="26"/>
          <w:szCs w:val="26"/>
          <w:lang w:eastAsia="en-US"/>
        </w:rPr>
      </w:pPr>
    </w:p>
    <w:p w:rsidR="00F4115C" w:rsidRPr="00707180" w:rsidRDefault="00F4115C" w:rsidP="00FA6FEA">
      <w:pPr>
        <w:pStyle w:val="BodyText"/>
        <w:spacing w:line="240" w:lineRule="auto"/>
        <w:rPr>
          <w:color w:val="000000"/>
          <w:sz w:val="26"/>
          <w:szCs w:val="26"/>
        </w:rPr>
      </w:pPr>
    </w:p>
    <w:p w:rsidR="00F4115C" w:rsidRPr="00707180" w:rsidRDefault="00F4115C" w:rsidP="00FA6FEA">
      <w:pPr>
        <w:pStyle w:val="BodyText"/>
        <w:spacing w:line="240" w:lineRule="auto"/>
        <w:jc w:val="center"/>
        <w:rPr>
          <w:b/>
          <w:bCs/>
          <w:color w:val="000000"/>
          <w:sz w:val="26"/>
          <w:szCs w:val="26"/>
        </w:rPr>
      </w:pPr>
      <w:r w:rsidRPr="00707180">
        <w:rPr>
          <w:b/>
          <w:bCs/>
          <w:color w:val="000000"/>
          <w:sz w:val="26"/>
          <w:szCs w:val="26"/>
        </w:rPr>
        <w:t>Глава 2</w:t>
      </w:r>
    </w:p>
    <w:p w:rsidR="00F4115C" w:rsidRPr="00707180" w:rsidRDefault="00F4115C" w:rsidP="00FA6FEA">
      <w:pPr>
        <w:pStyle w:val="BodyText"/>
        <w:spacing w:line="240" w:lineRule="auto"/>
        <w:jc w:val="center"/>
        <w:rPr>
          <w:b/>
          <w:bCs/>
          <w:color w:val="000000"/>
          <w:sz w:val="26"/>
          <w:szCs w:val="26"/>
        </w:rPr>
      </w:pPr>
      <w:r w:rsidRPr="00707180">
        <w:rPr>
          <w:b/>
          <w:bCs/>
          <w:color w:val="000000"/>
          <w:sz w:val="26"/>
          <w:szCs w:val="26"/>
        </w:rPr>
        <w:t>Постоянные и иные комиссии Совета</w:t>
      </w:r>
    </w:p>
    <w:p w:rsidR="00F4115C" w:rsidRPr="00707180" w:rsidRDefault="00F4115C" w:rsidP="00FA6FEA">
      <w:pPr>
        <w:pStyle w:val="BodyText"/>
        <w:spacing w:line="240" w:lineRule="auto"/>
        <w:jc w:val="center"/>
        <w:rPr>
          <w:b/>
          <w:bCs/>
          <w:color w:val="000000"/>
          <w:sz w:val="26"/>
          <w:szCs w:val="26"/>
        </w:rPr>
      </w:pPr>
    </w:p>
    <w:p w:rsidR="00F4115C" w:rsidRPr="00707180" w:rsidRDefault="00F4115C"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2</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4115C" w:rsidRPr="00707180" w:rsidRDefault="00F4115C" w:rsidP="00FA6FEA">
      <w:pPr>
        <w:pStyle w:val="BodyTextIndent"/>
        <w:spacing w:line="240" w:lineRule="auto"/>
        <w:rPr>
          <w:color w:val="000000"/>
          <w:sz w:val="26"/>
          <w:szCs w:val="26"/>
        </w:rPr>
      </w:pPr>
    </w:p>
    <w:p w:rsidR="00F4115C" w:rsidRPr="00707180" w:rsidRDefault="00F4115C" w:rsidP="00FA6FEA">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3</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4115C" w:rsidRPr="00707180" w:rsidRDefault="00F4115C"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4115C" w:rsidRPr="00707180" w:rsidRDefault="00F4115C"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1</w:t>
      </w:r>
      <w:r>
        <w:rPr>
          <w:color w:val="000000"/>
          <w:sz w:val="26"/>
          <w:szCs w:val="26"/>
        </w:rPr>
        <w:t>4</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F4115C" w:rsidRPr="00707180" w:rsidRDefault="00F4115C" w:rsidP="008B3D4C">
      <w:pPr>
        <w:pStyle w:val="BodyText"/>
        <w:spacing w:line="240" w:lineRule="auto"/>
        <w:ind w:firstLine="709"/>
        <w:rPr>
          <w:color w:val="000000"/>
          <w:sz w:val="26"/>
          <w:szCs w:val="26"/>
        </w:rPr>
      </w:pPr>
      <w:r w:rsidRPr="00707180">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4115C" w:rsidRPr="00707180" w:rsidRDefault="00F4115C" w:rsidP="008B3D4C">
      <w:pPr>
        <w:pStyle w:val="BodyText"/>
        <w:spacing w:line="240" w:lineRule="auto"/>
        <w:ind w:firstLine="709"/>
        <w:rPr>
          <w:b/>
          <w:bCs/>
          <w:color w:val="000000"/>
          <w:sz w:val="26"/>
          <w:szCs w:val="26"/>
        </w:rPr>
      </w:pPr>
    </w:p>
    <w:p w:rsidR="00F4115C" w:rsidRPr="00707180" w:rsidRDefault="00F4115C" w:rsidP="008B3D4C">
      <w:pPr>
        <w:pStyle w:val="BodyText"/>
        <w:spacing w:line="240" w:lineRule="auto"/>
        <w:ind w:firstLine="709"/>
        <w:rPr>
          <w:color w:val="000000"/>
          <w:sz w:val="26"/>
          <w:szCs w:val="26"/>
        </w:rPr>
      </w:pPr>
      <w:r w:rsidRPr="00707180">
        <w:rPr>
          <w:b/>
          <w:bCs/>
          <w:color w:val="000000"/>
          <w:sz w:val="26"/>
          <w:szCs w:val="26"/>
        </w:rPr>
        <w:t>Статья 1</w:t>
      </w:r>
      <w:r>
        <w:rPr>
          <w:b/>
          <w:bCs/>
          <w:color w:val="000000"/>
          <w:sz w:val="26"/>
          <w:szCs w:val="26"/>
        </w:rPr>
        <w:t>5</w:t>
      </w:r>
      <w:r w:rsidRPr="00707180">
        <w:rPr>
          <w:color w:val="000000"/>
          <w:sz w:val="26"/>
          <w:szCs w:val="26"/>
        </w:rPr>
        <w:t xml:space="preserve"> </w:t>
      </w:r>
    </w:p>
    <w:p w:rsidR="00F4115C" w:rsidRPr="00707180" w:rsidRDefault="00F4115C" w:rsidP="008B3D4C">
      <w:pPr>
        <w:pStyle w:val="BodyText"/>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4115C" w:rsidRPr="00707180" w:rsidRDefault="00F4115C" w:rsidP="008D177B">
      <w:pPr>
        <w:pStyle w:val="BodyTextIndent"/>
        <w:spacing w:line="240" w:lineRule="auto"/>
        <w:rPr>
          <w:b/>
          <w:bCs/>
          <w:color w:val="000000"/>
          <w:sz w:val="26"/>
          <w:szCs w:val="26"/>
        </w:rPr>
      </w:pPr>
      <w:r w:rsidRPr="00707180">
        <w:rPr>
          <w:b/>
          <w:bCs/>
          <w:color w:val="000000"/>
          <w:sz w:val="26"/>
          <w:szCs w:val="26"/>
        </w:rPr>
        <w:t>Статья 1</w:t>
      </w:r>
      <w:r>
        <w:rPr>
          <w:b/>
          <w:bCs/>
          <w:color w:val="000000"/>
          <w:sz w:val="26"/>
          <w:szCs w:val="26"/>
        </w:rPr>
        <w:t>6</w:t>
      </w:r>
    </w:p>
    <w:p w:rsidR="00F4115C" w:rsidRPr="00707180" w:rsidRDefault="00F4115C" w:rsidP="008D177B">
      <w:pPr>
        <w:pStyle w:val="BodyTextIndent"/>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1</w:t>
      </w:r>
      <w:r>
        <w:rPr>
          <w:color w:val="000000"/>
          <w:sz w:val="26"/>
          <w:szCs w:val="26"/>
        </w:rPr>
        <w:t>7</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Постоянные комиссии:</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4115C" w:rsidRPr="00707180" w:rsidRDefault="00F4115C" w:rsidP="008D177B">
      <w:pPr>
        <w:pStyle w:val="BodyText"/>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1</w:t>
      </w:r>
      <w:r>
        <w:rPr>
          <w:color w:val="000000"/>
          <w:sz w:val="26"/>
          <w:szCs w:val="26"/>
        </w:rPr>
        <w:t>8</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4115C" w:rsidRPr="00707180" w:rsidRDefault="00F4115C" w:rsidP="00FA6FEA">
      <w:pPr>
        <w:pStyle w:val="BodyText"/>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4115C" w:rsidRPr="00707180" w:rsidRDefault="00F4115C" w:rsidP="00FA6FEA">
      <w:pPr>
        <w:pStyle w:val="BodyTextIndent"/>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1</w:t>
      </w:r>
      <w:r>
        <w:rPr>
          <w:color w:val="000000"/>
          <w:sz w:val="26"/>
          <w:szCs w:val="26"/>
        </w:rPr>
        <w:t>9</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F4115C" w:rsidRPr="00707180" w:rsidRDefault="00F4115C" w:rsidP="00FA6FEA">
      <w:pPr>
        <w:pStyle w:val="BodyTextIndent3"/>
        <w:rPr>
          <w:color w:val="000000"/>
          <w:sz w:val="26"/>
          <w:szCs w:val="26"/>
        </w:rPr>
      </w:pPr>
    </w:p>
    <w:p w:rsidR="00F4115C" w:rsidRPr="00707180" w:rsidRDefault="00F4115C" w:rsidP="00E25625">
      <w:pPr>
        <w:pStyle w:val="Heading2"/>
        <w:jc w:val="center"/>
        <w:rPr>
          <w:b/>
          <w:bCs/>
          <w:color w:val="000000"/>
          <w:sz w:val="26"/>
          <w:szCs w:val="26"/>
        </w:rPr>
      </w:pPr>
      <w:r w:rsidRPr="00707180">
        <w:rPr>
          <w:b/>
          <w:bCs/>
          <w:color w:val="000000"/>
          <w:sz w:val="26"/>
          <w:szCs w:val="26"/>
        </w:rPr>
        <w:t>Глава 3</w:t>
      </w:r>
    </w:p>
    <w:p w:rsidR="00F4115C" w:rsidRPr="00707180" w:rsidRDefault="00F4115C" w:rsidP="00FA6FEA">
      <w:pPr>
        <w:jc w:val="center"/>
        <w:rPr>
          <w:b/>
          <w:bCs/>
          <w:color w:val="000000"/>
          <w:sz w:val="26"/>
          <w:szCs w:val="26"/>
        </w:rPr>
      </w:pPr>
      <w:r w:rsidRPr="00707180">
        <w:rPr>
          <w:b/>
          <w:bCs/>
          <w:color w:val="000000"/>
          <w:sz w:val="26"/>
          <w:szCs w:val="26"/>
        </w:rPr>
        <w:t>Депутатские объединения Совета</w:t>
      </w:r>
    </w:p>
    <w:p w:rsidR="00F4115C" w:rsidRPr="00707180" w:rsidRDefault="00F4115C" w:rsidP="00FA6FEA">
      <w:pPr>
        <w:jc w:val="center"/>
        <w:rPr>
          <w:color w:val="000000"/>
          <w:sz w:val="26"/>
          <w:szCs w:val="26"/>
        </w:rPr>
      </w:pPr>
    </w:p>
    <w:p w:rsidR="00F4115C" w:rsidRPr="00707180" w:rsidRDefault="00F4115C" w:rsidP="00E25625">
      <w:pPr>
        <w:ind w:firstLine="708"/>
        <w:jc w:val="both"/>
        <w:rPr>
          <w:color w:val="000000"/>
          <w:sz w:val="26"/>
          <w:szCs w:val="26"/>
        </w:rPr>
      </w:pPr>
      <w:r w:rsidRPr="00707180">
        <w:rPr>
          <w:b/>
          <w:bCs/>
          <w:color w:val="000000"/>
          <w:sz w:val="26"/>
          <w:szCs w:val="26"/>
        </w:rPr>
        <w:t xml:space="preserve">Статья </w:t>
      </w:r>
      <w:r>
        <w:rPr>
          <w:b/>
          <w:bCs/>
          <w:color w:val="000000"/>
          <w:sz w:val="26"/>
          <w:szCs w:val="26"/>
        </w:rPr>
        <w:t>20</w:t>
      </w:r>
      <w:r w:rsidRPr="00707180">
        <w:rPr>
          <w:color w:val="000000"/>
          <w:sz w:val="26"/>
          <w:szCs w:val="26"/>
        </w:rPr>
        <w:tab/>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4115C" w:rsidRPr="00707180" w:rsidRDefault="00F4115C" w:rsidP="00FA6FEA">
      <w:pPr>
        <w:pStyle w:val="BodyTextIndent"/>
        <w:spacing w:line="240" w:lineRule="auto"/>
        <w:rPr>
          <w:color w:val="000000"/>
          <w:sz w:val="26"/>
          <w:szCs w:val="26"/>
        </w:rPr>
      </w:pPr>
      <w:r w:rsidRPr="00707180">
        <w:rPr>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F4115C" w:rsidRPr="00707180" w:rsidRDefault="00F4115C" w:rsidP="00516C20">
      <w:pPr>
        <w:pStyle w:val="BodyTextIndent"/>
        <w:spacing w:line="240" w:lineRule="auto"/>
        <w:rPr>
          <w:color w:val="000000"/>
          <w:sz w:val="26"/>
          <w:szCs w:val="26"/>
        </w:rPr>
      </w:pPr>
      <w:r w:rsidRPr="00707180">
        <w:rPr>
          <w:color w:val="000000"/>
          <w:sz w:val="26"/>
          <w:szCs w:val="26"/>
        </w:rPr>
        <w:t>Порядок деятельности депутатских объединений регулируется Положением о депутатских объединениях в С</w:t>
      </w:r>
      <w:r>
        <w:rPr>
          <w:color w:val="000000"/>
          <w:sz w:val="26"/>
          <w:szCs w:val="26"/>
        </w:rPr>
        <w:t>овете сельского поселения Тановский</w:t>
      </w:r>
      <w:r w:rsidRPr="00707180">
        <w:rPr>
          <w:color w:val="000000"/>
          <w:sz w:val="26"/>
          <w:szCs w:val="26"/>
        </w:rPr>
        <w:t xml:space="preserve"> сельсовет</w:t>
      </w:r>
      <w:r>
        <w:rPr>
          <w:color w:val="000000"/>
          <w:sz w:val="26"/>
          <w:szCs w:val="26"/>
        </w:rPr>
        <w:t xml:space="preserve"> муниципального района Благоварский</w:t>
      </w:r>
      <w:r w:rsidRPr="00707180">
        <w:rPr>
          <w:color w:val="000000"/>
          <w:sz w:val="26"/>
          <w:szCs w:val="26"/>
        </w:rPr>
        <w:t xml:space="preserve"> район Республики Башкортостан. </w:t>
      </w:r>
    </w:p>
    <w:p w:rsidR="00F4115C" w:rsidRPr="00707180" w:rsidRDefault="00F4115C"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4115C" w:rsidRPr="00707180" w:rsidRDefault="00F4115C" w:rsidP="00516C20">
      <w:pPr>
        <w:pStyle w:val="BodyTextIndent"/>
        <w:spacing w:line="240" w:lineRule="auto"/>
        <w:rPr>
          <w:color w:val="000000"/>
          <w:sz w:val="26"/>
          <w:szCs w:val="26"/>
        </w:rPr>
      </w:pPr>
      <w:r w:rsidRPr="00707180">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Pr>
          <w:color w:val="000000"/>
          <w:sz w:val="26"/>
          <w:szCs w:val="26"/>
        </w:rPr>
        <w:t xml:space="preserve"> Совете сельского поселения Тановский</w:t>
      </w:r>
      <w:r w:rsidRPr="00707180">
        <w:rPr>
          <w:color w:val="000000"/>
          <w:sz w:val="26"/>
          <w:szCs w:val="26"/>
        </w:rPr>
        <w:t xml:space="preserve"> сельсовет</w:t>
      </w:r>
      <w:r>
        <w:rPr>
          <w:color w:val="000000"/>
          <w:sz w:val="26"/>
          <w:szCs w:val="26"/>
        </w:rPr>
        <w:t xml:space="preserve"> муниципального района Благоварский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F4115C" w:rsidRPr="00707180" w:rsidRDefault="00F4115C" w:rsidP="00516C20">
      <w:pPr>
        <w:ind w:firstLine="720"/>
        <w:jc w:val="both"/>
        <w:rPr>
          <w:color w:val="000000"/>
          <w:sz w:val="26"/>
          <w:szCs w:val="26"/>
        </w:rPr>
      </w:pPr>
      <w:r w:rsidRPr="00707180">
        <w:rPr>
          <w:color w:val="000000"/>
          <w:sz w:val="26"/>
          <w:szCs w:val="26"/>
        </w:rPr>
        <w:t xml:space="preserve">В Реестре депутатских объединений в </w:t>
      </w:r>
      <w:r>
        <w:rPr>
          <w:color w:val="000000"/>
          <w:sz w:val="26"/>
          <w:szCs w:val="26"/>
        </w:rPr>
        <w:t xml:space="preserve">Совете сельского поселения Тановский </w:t>
      </w:r>
      <w:r w:rsidRPr="00707180">
        <w:rPr>
          <w:color w:val="000000"/>
          <w:sz w:val="26"/>
          <w:szCs w:val="26"/>
        </w:rPr>
        <w:t>сельсовет</w:t>
      </w:r>
      <w:r>
        <w:rPr>
          <w:color w:val="000000"/>
          <w:sz w:val="26"/>
          <w:szCs w:val="26"/>
        </w:rPr>
        <w:t xml:space="preserve"> муниципального района Благоварский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4115C" w:rsidRPr="00707180" w:rsidRDefault="00F4115C" w:rsidP="00FA6FEA">
      <w:pPr>
        <w:pStyle w:val="BodyTextIndent"/>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F4115C" w:rsidRPr="00707180" w:rsidRDefault="00F4115C" w:rsidP="00FA6FEA">
      <w:pPr>
        <w:rPr>
          <w:color w:val="000000"/>
          <w:sz w:val="26"/>
          <w:szCs w:val="26"/>
        </w:rPr>
      </w:pPr>
      <w:r w:rsidRPr="00707180">
        <w:rPr>
          <w:color w:val="000000"/>
          <w:sz w:val="26"/>
          <w:szCs w:val="26"/>
        </w:rPr>
        <w:tab/>
      </w:r>
    </w:p>
    <w:p w:rsidR="00F4115C" w:rsidRPr="00707180" w:rsidRDefault="00F4115C" w:rsidP="00457044">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F4115C" w:rsidRPr="00707180" w:rsidRDefault="00F4115C" w:rsidP="00457044">
      <w:pPr>
        <w:pStyle w:val="Heading2"/>
        <w:jc w:val="center"/>
        <w:rPr>
          <w:b/>
          <w:bCs/>
          <w:color w:val="000000"/>
          <w:sz w:val="26"/>
          <w:szCs w:val="26"/>
        </w:rPr>
      </w:pPr>
      <w:r w:rsidRPr="00707180">
        <w:rPr>
          <w:b/>
          <w:bCs/>
          <w:color w:val="000000"/>
          <w:sz w:val="26"/>
          <w:szCs w:val="26"/>
        </w:rPr>
        <w:t>ОБЩИЙ ПОРЯДОК РАБОТЫ СОВЕТА</w:t>
      </w:r>
    </w:p>
    <w:p w:rsidR="00F4115C" w:rsidRPr="00707180" w:rsidRDefault="00F4115C" w:rsidP="00457044">
      <w:pPr>
        <w:jc w:val="center"/>
        <w:rPr>
          <w:b/>
          <w:bCs/>
          <w:color w:val="000000"/>
          <w:sz w:val="26"/>
          <w:szCs w:val="26"/>
        </w:rPr>
      </w:pPr>
    </w:p>
    <w:p w:rsidR="00F4115C" w:rsidRPr="00707180" w:rsidRDefault="00F4115C" w:rsidP="00457044">
      <w:pPr>
        <w:pStyle w:val="Heading2"/>
        <w:jc w:val="center"/>
        <w:rPr>
          <w:b/>
          <w:bCs/>
          <w:color w:val="000000"/>
          <w:sz w:val="26"/>
          <w:szCs w:val="26"/>
        </w:rPr>
      </w:pPr>
      <w:r w:rsidRPr="00707180">
        <w:rPr>
          <w:b/>
          <w:bCs/>
          <w:color w:val="000000"/>
          <w:sz w:val="26"/>
          <w:szCs w:val="26"/>
        </w:rPr>
        <w:t>Глава 4</w:t>
      </w:r>
    </w:p>
    <w:p w:rsidR="00F4115C" w:rsidRPr="00707180" w:rsidRDefault="00F4115C" w:rsidP="00457044">
      <w:pPr>
        <w:pStyle w:val="Heading2"/>
        <w:jc w:val="center"/>
        <w:rPr>
          <w:b/>
          <w:bCs/>
          <w:color w:val="000000"/>
          <w:sz w:val="26"/>
          <w:szCs w:val="26"/>
        </w:rPr>
      </w:pPr>
      <w:r w:rsidRPr="00707180">
        <w:rPr>
          <w:b/>
          <w:bCs/>
          <w:color w:val="000000"/>
          <w:sz w:val="26"/>
          <w:szCs w:val="26"/>
        </w:rPr>
        <w:t>Порядок проведения заседаний Совета</w:t>
      </w:r>
    </w:p>
    <w:p w:rsidR="00F4115C" w:rsidRPr="00707180" w:rsidRDefault="00F4115C" w:rsidP="00FA6FEA">
      <w:pPr>
        <w:ind w:firstLine="709"/>
        <w:jc w:val="center"/>
        <w:rPr>
          <w:b/>
          <w:bCs/>
          <w:color w:val="000000"/>
          <w:sz w:val="26"/>
          <w:szCs w:val="26"/>
        </w:rPr>
      </w:pPr>
    </w:p>
    <w:p w:rsidR="00F4115C" w:rsidRPr="00707180" w:rsidRDefault="00F4115C"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w:t>
      </w:r>
      <w:r>
        <w:rPr>
          <w:b/>
          <w:bCs/>
          <w:color w:val="000000"/>
          <w:sz w:val="26"/>
          <w:szCs w:val="26"/>
        </w:rPr>
        <w:t>1</w:t>
      </w:r>
      <w:r w:rsidRPr="00707180">
        <w:rPr>
          <w:color w:val="000000"/>
          <w:sz w:val="26"/>
          <w:szCs w:val="26"/>
        </w:rPr>
        <w:t xml:space="preserve"> </w:t>
      </w:r>
    </w:p>
    <w:p w:rsidR="00F4115C" w:rsidRPr="00707180" w:rsidRDefault="00F4115C"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F4115C" w:rsidRPr="00707180" w:rsidRDefault="00F4115C"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F4115C" w:rsidRPr="00707180" w:rsidRDefault="00F4115C"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F4115C" w:rsidRPr="00707180" w:rsidRDefault="00F4115C"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F4115C" w:rsidRPr="00707180" w:rsidRDefault="00F4115C" w:rsidP="00FA6FEA">
      <w:pPr>
        <w:ind w:firstLine="709"/>
        <w:jc w:val="both"/>
        <w:rPr>
          <w:b/>
          <w:bCs/>
          <w:caps/>
          <w:color w:val="000000"/>
          <w:sz w:val="26"/>
          <w:szCs w:val="26"/>
        </w:rPr>
      </w:pPr>
    </w:p>
    <w:p w:rsidR="00F4115C" w:rsidRPr="00707180" w:rsidRDefault="00F4115C"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w:t>
      </w:r>
      <w:r>
        <w:rPr>
          <w:b/>
          <w:bCs/>
          <w:color w:val="000000"/>
          <w:sz w:val="26"/>
          <w:szCs w:val="26"/>
        </w:rPr>
        <w:t>2</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color w:val="000000"/>
          <w:sz w:val="26"/>
          <w:szCs w:val="26"/>
        </w:rPr>
        <w:t xml:space="preserve"> в правомочном составе.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4115C" w:rsidRPr="00707180" w:rsidRDefault="00F4115C" w:rsidP="00FA6FEA">
      <w:pPr>
        <w:pStyle w:val="BodyText"/>
        <w:spacing w:line="240" w:lineRule="auto"/>
        <w:ind w:firstLine="709"/>
        <w:rPr>
          <w:b/>
          <w:bCs/>
          <w:color w:val="000000"/>
          <w:sz w:val="26"/>
          <w:szCs w:val="26"/>
          <w:u w:val="single"/>
        </w:rPr>
      </w:pPr>
      <w:r w:rsidRPr="00707180">
        <w:rPr>
          <w:color w:val="000000"/>
          <w:sz w:val="26"/>
          <w:szCs w:val="26"/>
        </w:rPr>
        <w:t>На первом заседании заслушивается и принимается к сведению информация соответствующей избирательной комисс</w:t>
      </w:r>
      <w:r>
        <w:rPr>
          <w:color w:val="000000"/>
          <w:sz w:val="26"/>
          <w:szCs w:val="26"/>
        </w:rPr>
        <w:t>ии сельского поселения Тановский</w:t>
      </w:r>
      <w:r w:rsidRPr="00707180">
        <w:rPr>
          <w:color w:val="000000"/>
          <w:sz w:val="26"/>
          <w:szCs w:val="26"/>
        </w:rPr>
        <w:t xml:space="preserve">  сельсовет о результатах выборов депутатов Совета. </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2</w:t>
      </w:r>
      <w:r>
        <w:rPr>
          <w:b/>
          <w:bCs/>
          <w:color w:val="000000"/>
          <w:sz w:val="26"/>
          <w:szCs w:val="26"/>
        </w:rPr>
        <w:t>3</w:t>
      </w:r>
      <w:r w:rsidRPr="00707180">
        <w:rPr>
          <w:color w:val="000000"/>
          <w:sz w:val="26"/>
          <w:szCs w:val="26"/>
        </w:rPr>
        <w:t xml:space="preserve"> </w:t>
      </w:r>
    </w:p>
    <w:p w:rsidR="00F4115C" w:rsidRPr="00707180" w:rsidRDefault="00F4115C" w:rsidP="00FA6FEA">
      <w:pPr>
        <w:ind w:firstLine="709"/>
        <w:jc w:val="both"/>
        <w:rPr>
          <w:color w:val="000000"/>
          <w:sz w:val="26"/>
          <w:szCs w:val="26"/>
        </w:rPr>
      </w:pPr>
      <w:r w:rsidRPr="00707180">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707180">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707180">
        <w:rPr>
          <w:color w:val="000000"/>
          <w:sz w:val="26"/>
          <w:szCs w:val="26"/>
        </w:rPr>
        <w:t>.</w:t>
      </w:r>
    </w:p>
    <w:p w:rsidR="00F4115C" w:rsidRPr="00707180" w:rsidRDefault="00F4115C" w:rsidP="00FA6FEA">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2</w:t>
      </w:r>
      <w:r>
        <w:rPr>
          <w:color w:val="000000"/>
          <w:sz w:val="26"/>
          <w:szCs w:val="26"/>
        </w:rPr>
        <w:t>4</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F4115C" w:rsidRPr="00707180" w:rsidRDefault="00F4115C"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2</w:t>
      </w:r>
      <w:r>
        <w:rPr>
          <w:color w:val="000000"/>
          <w:sz w:val="26"/>
          <w:szCs w:val="26"/>
        </w:rPr>
        <w:t>5</w:t>
      </w:r>
    </w:p>
    <w:p w:rsidR="00F4115C" w:rsidRPr="00707180" w:rsidRDefault="00F4115C" w:rsidP="00FA6FEA">
      <w:pPr>
        <w:pStyle w:val="BodyTextIndent"/>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F4115C"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2</w:t>
      </w:r>
      <w:r>
        <w:rPr>
          <w:color w:val="000000"/>
          <w:sz w:val="26"/>
          <w:szCs w:val="26"/>
        </w:rPr>
        <w:t>6</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szCs w:val="26"/>
        </w:rPr>
        <w:t>(примечание: вместо секретариата заседания может быть избран только секретарь заседания)</w:t>
      </w:r>
      <w:r w:rsidRPr="00707180">
        <w:rPr>
          <w:color w:val="000000"/>
          <w:sz w:val="26"/>
          <w:szCs w:val="26"/>
        </w:rPr>
        <w:t xml:space="preserve"> и счетная комиссия заседания. При необходимости может быть избрана редакционная комиссия заседания.</w:t>
      </w:r>
    </w:p>
    <w:p w:rsidR="00F4115C" w:rsidRPr="00707180" w:rsidRDefault="00F4115C"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F4115C" w:rsidRPr="00707180" w:rsidRDefault="00F4115C" w:rsidP="00FA6FEA">
      <w:pPr>
        <w:pStyle w:val="BodyTextIndent"/>
        <w:spacing w:line="240" w:lineRule="auto"/>
        <w:ind w:firstLine="0"/>
        <w:rPr>
          <w:color w:val="000000"/>
          <w:sz w:val="26"/>
          <w:szCs w:val="26"/>
        </w:rPr>
      </w:pPr>
      <w:r w:rsidRPr="00707180">
        <w:rPr>
          <w:color w:val="000000"/>
          <w:sz w:val="26"/>
          <w:szCs w:val="26"/>
        </w:rPr>
        <w:t>избранных депутатов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F4115C" w:rsidRPr="00707180" w:rsidRDefault="00F4115C"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F4115C" w:rsidRPr="00707180" w:rsidRDefault="00F4115C"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2</w:t>
      </w:r>
      <w:r>
        <w:rPr>
          <w:color w:val="000000"/>
          <w:sz w:val="26"/>
          <w:szCs w:val="26"/>
        </w:rPr>
        <w:t>7</w:t>
      </w:r>
    </w:p>
    <w:p w:rsidR="00F4115C" w:rsidRPr="00707180" w:rsidRDefault="00F4115C" w:rsidP="00FA6FEA">
      <w:pPr>
        <w:pStyle w:val="BodyTextIndent"/>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w:t>
      </w:r>
      <w:r w:rsidRPr="008D78BA">
        <w:rPr>
          <w:color w:val="000000"/>
          <w:sz w:val="26"/>
          <w:szCs w:val="26"/>
        </w:rPr>
        <w:t xml:space="preserve"> </w:t>
      </w:r>
      <w:r>
        <w:rPr>
          <w:color w:val="000000"/>
          <w:sz w:val="26"/>
          <w:szCs w:val="26"/>
        </w:rPr>
        <w:t>заместителя председателя Совета,</w:t>
      </w:r>
      <w:r w:rsidRPr="00707180">
        <w:rPr>
          <w:color w:val="000000"/>
          <w:sz w:val="26"/>
          <w:szCs w:val="26"/>
        </w:rPr>
        <w:t xml:space="preserve"> а также образуются постоянные и иные комиссии Совета.</w:t>
      </w:r>
    </w:p>
    <w:p w:rsidR="00F4115C" w:rsidRPr="00707180" w:rsidRDefault="00F4115C" w:rsidP="00FA6FEA">
      <w:pPr>
        <w:pStyle w:val="BodyTextIndent"/>
        <w:spacing w:line="240" w:lineRule="auto"/>
        <w:rPr>
          <w:color w:val="000000"/>
          <w:sz w:val="26"/>
          <w:szCs w:val="26"/>
        </w:rPr>
      </w:pPr>
      <w:r w:rsidRPr="00707180">
        <w:rPr>
          <w:b/>
          <w:bCs/>
          <w:color w:val="000000"/>
          <w:sz w:val="26"/>
          <w:szCs w:val="26"/>
        </w:rPr>
        <w:t>Статья 2</w:t>
      </w:r>
      <w:r>
        <w:rPr>
          <w:b/>
          <w:bCs/>
          <w:color w:val="000000"/>
          <w:sz w:val="26"/>
          <w:szCs w:val="26"/>
        </w:rPr>
        <w:t>8</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4115C" w:rsidRPr="00707180"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b/>
          <w:bCs/>
          <w:color w:val="000000"/>
          <w:sz w:val="26"/>
          <w:szCs w:val="26"/>
        </w:rPr>
      </w:pPr>
      <w:r w:rsidRPr="00707180">
        <w:rPr>
          <w:b/>
          <w:bCs/>
          <w:color w:val="000000"/>
          <w:sz w:val="26"/>
          <w:szCs w:val="26"/>
        </w:rPr>
        <w:t>Статья 2</w:t>
      </w:r>
      <w:r>
        <w:rPr>
          <w:b/>
          <w:bCs/>
          <w:color w:val="000000"/>
          <w:sz w:val="26"/>
          <w:szCs w:val="26"/>
        </w:rPr>
        <w:t>9</w:t>
      </w:r>
    </w:p>
    <w:p w:rsidR="00F4115C" w:rsidRPr="00554B02" w:rsidRDefault="00F4115C" w:rsidP="00FA6FEA">
      <w:pPr>
        <w:pStyle w:val="BodyText"/>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F4115C" w:rsidRPr="00554B02" w:rsidRDefault="00F4115C" w:rsidP="00FA6FEA">
      <w:pPr>
        <w:pStyle w:val="BodyText"/>
        <w:spacing w:line="240" w:lineRule="auto"/>
        <w:ind w:firstLine="709"/>
        <w:rPr>
          <w:color w:val="000000"/>
          <w:sz w:val="26"/>
          <w:szCs w:val="26"/>
        </w:rPr>
      </w:pP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F4115C"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color w:val="000000"/>
          <w:sz w:val="26"/>
          <w:szCs w:val="26"/>
        </w:rPr>
      </w:pPr>
      <w:r w:rsidRPr="00707180">
        <w:rPr>
          <w:b/>
          <w:bCs/>
          <w:color w:val="000000"/>
          <w:sz w:val="26"/>
          <w:szCs w:val="26"/>
        </w:rPr>
        <w:t xml:space="preserve">Статья </w:t>
      </w:r>
      <w:r>
        <w:rPr>
          <w:b/>
          <w:bCs/>
          <w:color w:val="000000"/>
          <w:sz w:val="26"/>
          <w:szCs w:val="26"/>
        </w:rPr>
        <w:t>30</w:t>
      </w:r>
    </w:p>
    <w:p w:rsidR="00F4115C" w:rsidRPr="00707180" w:rsidRDefault="00F4115C"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4115C" w:rsidRPr="00707180" w:rsidRDefault="00F4115C"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4115C" w:rsidRPr="00707180" w:rsidRDefault="00F4115C"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4115C" w:rsidRPr="00707180" w:rsidRDefault="00F4115C"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F4115C" w:rsidRPr="00707180" w:rsidRDefault="00F4115C" w:rsidP="00A861C5">
      <w:pPr>
        <w:pStyle w:val="BodyText"/>
        <w:spacing w:line="240" w:lineRule="auto"/>
        <w:ind w:firstLine="709"/>
        <w:rPr>
          <w:color w:val="000000"/>
          <w:sz w:val="26"/>
          <w:szCs w:val="26"/>
        </w:rPr>
      </w:pPr>
    </w:p>
    <w:p w:rsidR="00F4115C" w:rsidRPr="00707180" w:rsidRDefault="00F4115C" w:rsidP="00E01820">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1</w:t>
      </w:r>
    </w:p>
    <w:p w:rsidR="00F4115C" w:rsidRPr="00707180" w:rsidRDefault="00F4115C" w:rsidP="00A861C5">
      <w:pPr>
        <w:pStyle w:val="BodyText"/>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F4115C" w:rsidRPr="00707180" w:rsidRDefault="00F4115C" w:rsidP="00A861C5">
      <w:pPr>
        <w:pStyle w:val="BodyText"/>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болезнь;</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командировка;</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учебная сессия;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отпуск с выездом за пределы сельского поселения;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военные сборы.</w:t>
      </w:r>
    </w:p>
    <w:p w:rsidR="00F4115C" w:rsidRPr="00707180" w:rsidRDefault="00F4115C" w:rsidP="00FA6FEA">
      <w:pPr>
        <w:pStyle w:val="BodyTextIndent"/>
        <w:spacing w:line="240" w:lineRule="auto"/>
        <w:rPr>
          <w:b/>
          <w:bCs/>
          <w:color w:val="000000"/>
          <w:sz w:val="26"/>
          <w:szCs w:val="26"/>
        </w:rPr>
      </w:pPr>
    </w:p>
    <w:p w:rsidR="00F4115C" w:rsidRPr="00707180" w:rsidRDefault="00F4115C"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2</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F4115C" w:rsidRPr="00707180" w:rsidRDefault="00F4115C" w:rsidP="00FA6FEA">
      <w:pPr>
        <w:pStyle w:val="BodyTextIndent"/>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4115C" w:rsidRPr="00707180" w:rsidRDefault="00F4115C"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4115C" w:rsidRPr="00707180" w:rsidRDefault="00F4115C" w:rsidP="00FA6FEA">
      <w:pPr>
        <w:pStyle w:val="BodyTextIndent"/>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3</w:t>
      </w:r>
      <w:r>
        <w:rPr>
          <w:b/>
          <w:bCs/>
          <w:color w:val="000000"/>
          <w:sz w:val="26"/>
          <w:szCs w:val="26"/>
        </w:rPr>
        <w:t>3</w:t>
      </w:r>
    </w:p>
    <w:p w:rsidR="00F4115C" w:rsidRPr="00707180" w:rsidRDefault="00F4115C" w:rsidP="00FA6FEA">
      <w:pPr>
        <w:pStyle w:val="BodyTextIndent"/>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sidRPr="00707180">
        <w:rPr>
          <w:b/>
          <w:bCs/>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4115C"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4</w:t>
      </w:r>
    </w:p>
    <w:p w:rsidR="00F4115C" w:rsidRPr="00707180" w:rsidRDefault="00F4115C" w:rsidP="00FA6FEA">
      <w:pPr>
        <w:pStyle w:val="BodyTextIndent"/>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F4115C" w:rsidRPr="00707180" w:rsidRDefault="00F4115C" w:rsidP="00FA6FEA">
      <w:pPr>
        <w:ind w:firstLine="709"/>
        <w:jc w:val="both"/>
        <w:rPr>
          <w:color w:val="000000"/>
          <w:sz w:val="26"/>
          <w:szCs w:val="26"/>
        </w:rPr>
      </w:pPr>
      <w:r w:rsidRPr="00707180">
        <w:rPr>
          <w:color w:val="000000"/>
          <w:sz w:val="26"/>
          <w:szCs w:val="26"/>
        </w:rPr>
        <w:t>В протоколе заседания указываются:</w:t>
      </w:r>
    </w:p>
    <w:p w:rsidR="00F4115C" w:rsidRPr="00707180" w:rsidRDefault="00F4115C"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F4115C" w:rsidRPr="00707180" w:rsidRDefault="00F4115C"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4115C" w:rsidRPr="00707180" w:rsidRDefault="00F4115C"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4115C" w:rsidRPr="00707180" w:rsidRDefault="00F4115C" w:rsidP="00FA6FEA">
      <w:pPr>
        <w:ind w:firstLine="709"/>
        <w:jc w:val="both"/>
        <w:rPr>
          <w:color w:val="000000"/>
          <w:sz w:val="26"/>
          <w:szCs w:val="26"/>
        </w:rPr>
      </w:pPr>
      <w:r w:rsidRPr="00707180">
        <w:rPr>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4115C" w:rsidRPr="00707180" w:rsidRDefault="00F4115C" w:rsidP="00FA6FEA">
      <w:pPr>
        <w:pStyle w:val="BodyTextIndent"/>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F4115C" w:rsidRPr="00707180" w:rsidRDefault="00F4115C"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4115C" w:rsidRPr="00707180" w:rsidRDefault="00F4115C"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4115C" w:rsidRPr="00707180" w:rsidRDefault="00F4115C" w:rsidP="00FA6FEA">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F4115C" w:rsidRPr="00707180" w:rsidRDefault="00F4115C" w:rsidP="00FA6FEA">
      <w:pPr>
        <w:pStyle w:val="BodyText"/>
        <w:spacing w:line="240" w:lineRule="auto"/>
        <w:ind w:firstLine="709"/>
        <w:rPr>
          <w:b/>
          <w:bCs/>
          <w:color w:val="000000"/>
          <w:sz w:val="26"/>
          <w:szCs w:val="26"/>
        </w:rPr>
      </w:pPr>
    </w:p>
    <w:p w:rsidR="00F4115C" w:rsidRPr="00707180" w:rsidRDefault="00F4115C" w:rsidP="00A861B8">
      <w:pPr>
        <w:pStyle w:val="BodyText"/>
        <w:spacing w:line="240" w:lineRule="auto"/>
        <w:ind w:firstLine="709"/>
        <w:rPr>
          <w:color w:val="000000"/>
          <w:sz w:val="26"/>
          <w:szCs w:val="26"/>
        </w:rPr>
      </w:pPr>
      <w:r w:rsidRPr="00707180">
        <w:rPr>
          <w:b/>
          <w:bCs/>
          <w:color w:val="000000"/>
          <w:sz w:val="26"/>
          <w:szCs w:val="26"/>
        </w:rPr>
        <w:t>Статья 3</w:t>
      </w:r>
      <w:r>
        <w:rPr>
          <w:b/>
          <w:bCs/>
          <w:color w:val="000000"/>
          <w:sz w:val="26"/>
          <w:szCs w:val="26"/>
        </w:rPr>
        <w:t>5</w:t>
      </w:r>
    </w:p>
    <w:p w:rsidR="00F4115C" w:rsidRPr="00707180" w:rsidRDefault="00F4115C" w:rsidP="00A861B8">
      <w:pPr>
        <w:pStyle w:val="BodyText"/>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iCs/>
          <w:color w:val="000000"/>
          <w:sz w:val="26"/>
          <w:szCs w:val="26"/>
        </w:rPr>
        <w:t>(примечание: может быть установлена иная продолжительность).</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4115C" w:rsidRPr="00707180" w:rsidRDefault="00F4115C" w:rsidP="00FA6FEA">
      <w:pPr>
        <w:pStyle w:val="BodyTextIndent"/>
        <w:spacing w:line="240" w:lineRule="auto"/>
        <w:rPr>
          <w:b/>
          <w:bCs/>
          <w:color w:val="000000"/>
          <w:sz w:val="26"/>
          <w:szCs w:val="26"/>
        </w:rPr>
      </w:pPr>
    </w:p>
    <w:p w:rsidR="00F4115C" w:rsidRPr="00707180" w:rsidRDefault="00F4115C" w:rsidP="00FA6FEA">
      <w:pPr>
        <w:pStyle w:val="BodyTextIndent"/>
        <w:spacing w:line="240" w:lineRule="auto"/>
        <w:rPr>
          <w:b/>
          <w:bCs/>
          <w:color w:val="000000"/>
          <w:sz w:val="26"/>
          <w:szCs w:val="26"/>
        </w:rPr>
      </w:pPr>
      <w:r w:rsidRPr="00707180">
        <w:rPr>
          <w:b/>
          <w:bCs/>
          <w:color w:val="000000"/>
          <w:sz w:val="26"/>
          <w:szCs w:val="26"/>
        </w:rPr>
        <w:t>Статья 3</w:t>
      </w:r>
      <w:r>
        <w:rPr>
          <w:b/>
          <w:bCs/>
          <w:color w:val="000000"/>
          <w:sz w:val="26"/>
          <w:szCs w:val="26"/>
        </w:rPr>
        <w:t>6</w:t>
      </w:r>
    </w:p>
    <w:p w:rsidR="00F4115C" w:rsidRPr="00707180" w:rsidRDefault="00F4115C"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4115C" w:rsidRPr="00707180" w:rsidRDefault="00F4115C"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4115C" w:rsidRPr="00707180"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b/>
          <w:bCs/>
          <w:color w:val="000000"/>
          <w:sz w:val="26"/>
          <w:szCs w:val="26"/>
        </w:rPr>
      </w:pPr>
      <w:r w:rsidRPr="00707180">
        <w:rPr>
          <w:b/>
          <w:bCs/>
          <w:color w:val="000000"/>
          <w:sz w:val="26"/>
          <w:szCs w:val="26"/>
        </w:rPr>
        <w:t>Статья 3</w:t>
      </w:r>
      <w:r>
        <w:rPr>
          <w:b/>
          <w:bCs/>
          <w:color w:val="000000"/>
          <w:sz w:val="26"/>
          <w:szCs w:val="26"/>
        </w:rPr>
        <w:t>7</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4115C" w:rsidRPr="00707180" w:rsidRDefault="00F4115C" w:rsidP="00FA6FEA">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F4115C" w:rsidRPr="00707180" w:rsidRDefault="00F4115C"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4115C" w:rsidRPr="00707180" w:rsidRDefault="00F4115C"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4115C" w:rsidRPr="00707180" w:rsidRDefault="00F4115C"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4115C" w:rsidRPr="00707180" w:rsidRDefault="00F4115C" w:rsidP="00FA6FEA">
      <w:pPr>
        <w:ind w:firstLine="709"/>
        <w:jc w:val="both"/>
        <w:rPr>
          <w:color w:val="000000"/>
          <w:sz w:val="26"/>
          <w:szCs w:val="26"/>
        </w:rPr>
      </w:pPr>
      <w:r w:rsidRPr="00707180">
        <w:rPr>
          <w:color w:val="000000"/>
          <w:sz w:val="26"/>
          <w:szCs w:val="26"/>
        </w:rPr>
        <w:t>призыв к порядку;</w:t>
      </w:r>
    </w:p>
    <w:p w:rsidR="00F4115C" w:rsidRPr="00707180" w:rsidRDefault="00F4115C" w:rsidP="00FA6FEA">
      <w:pPr>
        <w:ind w:firstLine="709"/>
        <w:jc w:val="both"/>
        <w:rPr>
          <w:color w:val="000000"/>
          <w:sz w:val="26"/>
          <w:szCs w:val="26"/>
        </w:rPr>
      </w:pPr>
      <w:r w:rsidRPr="00707180">
        <w:rPr>
          <w:color w:val="000000"/>
          <w:sz w:val="26"/>
          <w:szCs w:val="26"/>
        </w:rPr>
        <w:t>призыв к порядку с занесением в протокол;</w:t>
      </w:r>
    </w:p>
    <w:p w:rsidR="00F4115C" w:rsidRPr="00707180" w:rsidRDefault="00F4115C" w:rsidP="00FA6FEA">
      <w:pPr>
        <w:ind w:firstLine="709"/>
        <w:jc w:val="both"/>
        <w:rPr>
          <w:color w:val="000000"/>
          <w:sz w:val="26"/>
          <w:szCs w:val="26"/>
        </w:rPr>
      </w:pPr>
      <w:r w:rsidRPr="00707180">
        <w:rPr>
          <w:color w:val="000000"/>
          <w:sz w:val="26"/>
          <w:szCs w:val="26"/>
        </w:rPr>
        <w:t>порицание.</w:t>
      </w:r>
    </w:p>
    <w:p w:rsidR="00F4115C" w:rsidRPr="00707180" w:rsidRDefault="00F4115C" w:rsidP="00FA6FEA">
      <w:pPr>
        <w:ind w:firstLine="709"/>
        <w:jc w:val="both"/>
        <w:rPr>
          <w:color w:val="000000"/>
          <w:sz w:val="26"/>
          <w:szCs w:val="26"/>
        </w:rPr>
      </w:pPr>
      <w:r w:rsidRPr="00707180">
        <w:rPr>
          <w:color w:val="000000"/>
          <w:sz w:val="26"/>
          <w:szCs w:val="26"/>
        </w:rPr>
        <w:t>Депутат призывается  к порядку в случаях:</w:t>
      </w:r>
    </w:p>
    <w:p w:rsidR="00F4115C" w:rsidRPr="00707180" w:rsidRDefault="00F4115C"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F4115C" w:rsidRPr="00707180" w:rsidRDefault="00F4115C"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F4115C" w:rsidRPr="00707180" w:rsidRDefault="00F4115C"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F4115C" w:rsidRPr="00707180" w:rsidRDefault="00F4115C"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F4115C" w:rsidRPr="00707180" w:rsidRDefault="00F4115C"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F4115C" w:rsidRPr="00707180" w:rsidRDefault="00F4115C"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Статья 3</w:t>
      </w:r>
      <w:r>
        <w:rPr>
          <w:b/>
          <w:bCs/>
          <w:color w:val="000000"/>
          <w:sz w:val="26"/>
          <w:szCs w:val="26"/>
        </w:rPr>
        <w:t>8</w:t>
      </w:r>
    </w:p>
    <w:p w:rsidR="00F4115C" w:rsidRPr="00707180" w:rsidRDefault="00F4115C" w:rsidP="00FA6FEA">
      <w:pPr>
        <w:pStyle w:val="BodyTextIndent"/>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4115C" w:rsidRPr="00707180" w:rsidRDefault="00F4115C"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4115C" w:rsidRPr="00707180" w:rsidRDefault="00F4115C"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3</w:t>
      </w:r>
      <w:r>
        <w:rPr>
          <w:color w:val="000000"/>
          <w:sz w:val="26"/>
          <w:szCs w:val="26"/>
        </w:rPr>
        <w:t>9</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w:t>
      </w:r>
      <w:r>
        <w:rPr>
          <w:color w:val="000000"/>
          <w:sz w:val="26"/>
          <w:szCs w:val="26"/>
        </w:rPr>
        <w:t>40</w:t>
      </w:r>
    </w:p>
    <w:p w:rsidR="00F4115C" w:rsidRPr="00707180" w:rsidRDefault="00F4115C"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F4115C" w:rsidRPr="00707180" w:rsidRDefault="00F4115C" w:rsidP="00FA6FEA">
      <w:pPr>
        <w:ind w:firstLine="709"/>
        <w:jc w:val="both"/>
        <w:rPr>
          <w:color w:val="000000"/>
          <w:sz w:val="26"/>
          <w:szCs w:val="26"/>
        </w:rPr>
      </w:pPr>
      <w:r w:rsidRPr="00707180">
        <w:rPr>
          <w:color w:val="000000"/>
          <w:sz w:val="26"/>
          <w:szCs w:val="26"/>
        </w:rPr>
        <w:t>открывает, ведет и закрывает заседание;</w:t>
      </w:r>
    </w:p>
    <w:p w:rsidR="00F4115C" w:rsidRPr="00707180" w:rsidRDefault="00F4115C"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F4115C" w:rsidRPr="00707180" w:rsidRDefault="00F4115C" w:rsidP="00FA6FEA">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F4115C" w:rsidRPr="00707180" w:rsidRDefault="00F4115C"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 порядке их поступления;</w:t>
      </w:r>
    </w:p>
    <w:p w:rsidR="00F4115C" w:rsidRPr="00707180" w:rsidRDefault="00F4115C"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F4115C" w:rsidRPr="00707180" w:rsidRDefault="00F4115C" w:rsidP="00FA6FEA">
      <w:pPr>
        <w:ind w:firstLine="709"/>
        <w:jc w:val="both"/>
        <w:rPr>
          <w:color w:val="000000"/>
          <w:sz w:val="26"/>
          <w:szCs w:val="26"/>
        </w:rPr>
      </w:pPr>
      <w:r w:rsidRPr="00707180">
        <w:rPr>
          <w:color w:val="000000"/>
          <w:sz w:val="26"/>
          <w:szCs w:val="26"/>
        </w:rPr>
        <w:t>обеспечивает порядок в зале заседаний;</w:t>
      </w:r>
    </w:p>
    <w:p w:rsidR="00F4115C" w:rsidRPr="00707180" w:rsidRDefault="00F4115C" w:rsidP="00FA6FEA">
      <w:pPr>
        <w:ind w:firstLine="709"/>
        <w:jc w:val="both"/>
        <w:rPr>
          <w:color w:val="000000"/>
          <w:sz w:val="26"/>
          <w:szCs w:val="26"/>
        </w:rPr>
      </w:pPr>
      <w:r w:rsidRPr="00707180">
        <w:rPr>
          <w:color w:val="000000"/>
          <w:sz w:val="26"/>
          <w:szCs w:val="26"/>
        </w:rPr>
        <w:t>подписывает протоколы заседаний.</w:t>
      </w:r>
    </w:p>
    <w:p w:rsidR="00F4115C" w:rsidRPr="00707180" w:rsidRDefault="00F4115C"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4115C" w:rsidRPr="00707180" w:rsidRDefault="00F4115C"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4115C" w:rsidRPr="00707180" w:rsidRDefault="00F4115C"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F4115C" w:rsidRPr="00707180" w:rsidRDefault="00F4115C" w:rsidP="0033721E">
      <w:pPr>
        <w:ind w:firstLine="709"/>
        <w:jc w:val="both"/>
        <w:rPr>
          <w:color w:val="000000"/>
          <w:sz w:val="26"/>
          <w:szCs w:val="26"/>
        </w:rPr>
      </w:pPr>
    </w:p>
    <w:p w:rsidR="00F4115C" w:rsidRPr="00707180" w:rsidRDefault="00F4115C" w:rsidP="0033721E">
      <w:pPr>
        <w:ind w:firstLine="709"/>
        <w:jc w:val="both"/>
        <w:rPr>
          <w:color w:val="000000"/>
          <w:sz w:val="26"/>
          <w:szCs w:val="26"/>
        </w:rPr>
      </w:pPr>
      <w:r w:rsidRPr="00707180">
        <w:rPr>
          <w:b/>
          <w:bCs/>
          <w:color w:val="000000"/>
          <w:sz w:val="26"/>
          <w:szCs w:val="26"/>
        </w:rPr>
        <w:t>Статья 4</w:t>
      </w:r>
      <w:r>
        <w:rPr>
          <w:b/>
          <w:bCs/>
          <w:color w:val="000000"/>
          <w:sz w:val="26"/>
          <w:szCs w:val="26"/>
        </w:rPr>
        <w:t>1</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4115C" w:rsidRPr="00707180" w:rsidRDefault="00F4115C" w:rsidP="00FA6FEA">
      <w:pPr>
        <w:pStyle w:val="BodyTextIndent"/>
        <w:spacing w:line="240" w:lineRule="auto"/>
        <w:rPr>
          <w:color w:val="000000"/>
          <w:sz w:val="26"/>
          <w:szCs w:val="26"/>
        </w:rPr>
      </w:pPr>
    </w:p>
    <w:p w:rsidR="00F4115C" w:rsidRPr="00707180" w:rsidRDefault="00F4115C" w:rsidP="0033721E">
      <w:pPr>
        <w:pStyle w:val="Heading1"/>
        <w:jc w:val="center"/>
        <w:rPr>
          <w:color w:val="000000"/>
          <w:sz w:val="26"/>
          <w:szCs w:val="26"/>
        </w:rPr>
      </w:pPr>
      <w:r w:rsidRPr="00707180">
        <w:rPr>
          <w:color w:val="000000"/>
          <w:sz w:val="26"/>
          <w:szCs w:val="26"/>
        </w:rPr>
        <w:t>Глава 5</w:t>
      </w:r>
    </w:p>
    <w:p w:rsidR="00F4115C" w:rsidRPr="00707180" w:rsidRDefault="00F4115C" w:rsidP="0033721E">
      <w:pPr>
        <w:pStyle w:val="Heading1"/>
        <w:jc w:val="center"/>
        <w:rPr>
          <w:color w:val="000000"/>
          <w:sz w:val="26"/>
          <w:szCs w:val="26"/>
        </w:rPr>
      </w:pPr>
      <w:r w:rsidRPr="00707180">
        <w:rPr>
          <w:color w:val="000000"/>
          <w:sz w:val="26"/>
          <w:szCs w:val="26"/>
        </w:rPr>
        <w:t>Порядок голосования и принятия решений Совета</w:t>
      </w:r>
    </w:p>
    <w:p w:rsidR="00F4115C" w:rsidRPr="00707180" w:rsidRDefault="00F4115C" w:rsidP="00FA6FEA">
      <w:pPr>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4</w:t>
      </w:r>
      <w:r>
        <w:rPr>
          <w:color w:val="000000"/>
          <w:sz w:val="26"/>
          <w:szCs w:val="26"/>
        </w:rPr>
        <w:t>2</w:t>
      </w:r>
    </w:p>
    <w:p w:rsidR="00F4115C" w:rsidRPr="00707180" w:rsidRDefault="00F4115C"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4115C" w:rsidRPr="00707180" w:rsidRDefault="00F4115C"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F4115C" w:rsidRPr="00707180" w:rsidRDefault="00F4115C" w:rsidP="00FA6FEA">
      <w:pPr>
        <w:ind w:firstLine="709"/>
        <w:jc w:val="both"/>
        <w:rPr>
          <w:color w:val="000000"/>
          <w:sz w:val="26"/>
          <w:szCs w:val="26"/>
        </w:rPr>
      </w:pPr>
      <w:r w:rsidRPr="00707180">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4115C" w:rsidRPr="00707180" w:rsidRDefault="00F4115C"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К процедурным относятся вопросы:</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о голосовании без обсуждения;</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F4115C" w:rsidRPr="00707180" w:rsidRDefault="00F4115C"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 xml:space="preserve"> о приглашении на заседание руководителей, специалистов и других лиц;</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 xml:space="preserve"> об изменении способа проведения голосования;</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 xml:space="preserve"> о проведении дополнительной регистрации;</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 xml:space="preserve"> об изменении очередности выступлений;</w:t>
      </w:r>
    </w:p>
    <w:p w:rsidR="00F4115C" w:rsidRPr="00707180" w:rsidRDefault="00F4115C" w:rsidP="00FA6FEA">
      <w:pPr>
        <w:pStyle w:val="BodyText"/>
        <w:numPr>
          <w:ilvl w:val="0"/>
          <w:numId w:val="3"/>
        </w:numPr>
        <w:spacing w:line="240" w:lineRule="auto"/>
        <w:rPr>
          <w:color w:val="000000"/>
          <w:sz w:val="26"/>
          <w:szCs w:val="26"/>
        </w:rPr>
      </w:pPr>
      <w:r w:rsidRPr="00707180">
        <w:rPr>
          <w:color w:val="000000"/>
          <w:sz w:val="26"/>
          <w:szCs w:val="26"/>
        </w:rPr>
        <w:t xml:space="preserve"> о пересчете голосов;</w:t>
      </w:r>
    </w:p>
    <w:p w:rsidR="00F4115C" w:rsidRPr="00707180" w:rsidRDefault="00F4115C" w:rsidP="00627C7D">
      <w:pPr>
        <w:pStyle w:val="BodyText"/>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F4115C" w:rsidRPr="00707180"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3</w:t>
      </w:r>
    </w:p>
    <w:p w:rsidR="00F4115C" w:rsidRPr="00707180" w:rsidRDefault="00F4115C" w:rsidP="009D361E">
      <w:pPr>
        <w:pStyle w:val="BodyText"/>
        <w:spacing w:line="240" w:lineRule="auto"/>
        <w:ind w:firstLine="709"/>
        <w:rPr>
          <w:color w:val="000000"/>
          <w:sz w:val="26"/>
          <w:szCs w:val="26"/>
        </w:rPr>
      </w:pPr>
      <w:r w:rsidRPr="00707180">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F4115C" w:rsidRPr="00707180" w:rsidRDefault="00F4115C"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F4115C" w:rsidRPr="00707180" w:rsidRDefault="00F4115C" w:rsidP="00FA6FEA">
      <w:pPr>
        <w:pStyle w:val="BodyText"/>
        <w:spacing w:line="240" w:lineRule="auto"/>
        <w:ind w:firstLine="709"/>
        <w:rPr>
          <w:color w:val="000000"/>
          <w:sz w:val="26"/>
          <w:szCs w:val="26"/>
        </w:rPr>
      </w:pPr>
    </w:p>
    <w:p w:rsidR="00F4115C" w:rsidRPr="00707180" w:rsidRDefault="00F4115C" w:rsidP="00FA6FEA">
      <w:pPr>
        <w:pStyle w:val="BodyText"/>
        <w:spacing w:line="240" w:lineRule="auto"/>
        <w:ind w:firstLine="709"/>
        <w:rPr>
          <w:b/>
          <w:bCs/>
          <w:color w:val="000000"/>
          <w:sz w:val="26"/>
          <w:szCs w:val="26"/>
        </w:rPr>
      </w:pPr>
      <w:r w:rsidRPr="00707180">
        <w:rPr>
          <w:b/>
          <w:bCs/>
          <w:color w:val="000000"/>
          <w:sz w:val="26"/>
          <w:szCs w:val="26"/>
        </w:rPr>
        <w:t>Статья 4</w:t>
      </w:r>
      <w:r>
        <w:rPr>
          <w:b/>
          <w:bCs/>
          <w:color w:val="000000"/>
          <w:sz w:val="26"/>
          <w:szCs w:val="26"/>
        </w:rPr>
        <w:t>4</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4115C" w:rsidRDefault="00F4115C" w:rsidP="00FA6FEA">
      <w:pPr>
        <w:pStyle w:val="BodyText"/>
        <w:spacing w:line="240" w:lineRule="auto"/>
        <w:ind w:firstLine="709"/>
        <w:rPr>
          <w:b/>
          <w:bCs/>
          <w:color w:val="000000"/>
          <w:sz w:val="26"/>
          <w:szCs w:val="26"/>
        </w:rPr>
      </w:pPr>
    </w:p>
    <w:p w:rsidR="00F4115C" w:rsidRDefault="00F4115C" w:rsidP="00FA6FEA">
      <w:pPr>
        <w:pStyle w:val="BodyText"/>
        <w:spacing w:line="240" w:lineRule="auto"/>
        <w:ind w:firstLine="709"/>
        <w:rPr>
          <w:b/>
          <w:bCs/>
          <w:color w:val="000000"/>
          <w:sz w:val="26"/>
          <w:szCs w:val="26"/>
        </w:rPr>
      </w:pPr>
    </w:p>
    <w:p w:rsidR="00F4115C"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5</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4115C" w:rsidRPr="00707180" w:rsidRDefault="00F4115C"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4115C" w:rsidRPr="00707180" w:rsidRDefault="00F4115C"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4115C" w:rsidRPr="00707180" w:rsidRDefault="00F4115C" w:rsidP="00015268">
      <w:pPr>
        <w:pStyle w:val="BodyText"/>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4115C" w:rsidRPr="00707180" w:rsidRDefault="00F4115C"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4115C" w:rsidRPr="00707180" w:rsidRDefault="00F4115C" w:rsidP="00FA6FEA">
      <w:pPr>
        <w:pStyle w:val="BodyText"/>
        <w:spacing w:line="240" w:lineRule="auto"/>
        <w:ind w:firstLine="709"/>
        <w:rPr>
          <w:b/>
          <w:bCs/>
          <w:color w:val="000000"/>
          <w:sz w:val="26"/>
          <w:szCs w:val="26"/>
        </w:rPr>
      </w:pPr>
    </w:p>
    <w:p w:rsidR="00F4115C" w:rsidRPr="00707180" w:rsidRDefault="00F4115C" w:rsidP="00FA6FEA">
      <w:pPr>
        <w:pStyle w:val="BodyText"/>
        <w:spacing w:line="240" w:lineRule="auto"/>
        <w:ind w:firstLine="709"/>
        <w:rPr>
          <w:color w:val="000000"/>
          <w:sz w:val="26"/>
          <w:szCs w:val="26"/>
        </w:rPr>
      </w:pPr>
      <w:r w:rsidRPr="00707180">
        <w:rPr>
          <w:b/>
          <w:bCs/>
          <w:color w:val="000000"/>
          <w:sz w:val="26"/>
          <w:szCs w:val="26"/>
        </w:rPr>
        <w:t>Статья 4</w:t>
      </w:r>
      <w:r>
        <w:rPr>
          <w:b/>
          <w:bCs/>
          <w:color w:val="000000"/>
          <w:sz w:val="26"/>
          <w:szCs w:val="26"/>
        </w:rPr>
        <w:t>6</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F4115C" w:rsidRPr="00707180" w:rsidRDefault="00F4115C"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4115C" w:rsidRPr="00707180" w:rsidRDefault="00F4115C" w:rsidP="00FA6FEA">
      <w:pPr>
        <w:pStyle w:val="BodyText"/>
        <w:spacing w:line="240" w:lineRule="auto"/>
        <w:ind w:firstLine="709"/>
        <w:rPr>
          <w:color w:val="000000"/>
          <w:sz w:val="26"/>
          <w:szCs w:val="26"/>
        </w:rPr>
      </w:pPr>
    </w:p>
    <w:p w:rsidR="00F4115C" w:rsidRPr="00707180" w:rsidRDefault="00F4115C" w:rsidP="00FA6FEA">
      <w:pPr>
        <w:pStyle w:val="BodyText"/>
        <w:spacing w:line="240" w:lineRule="auto"/>
        <w:ind w:firstLine="709"/>
        <w:rPr>
          <w:color w:val="000000"/>
          <w:sz w:val="26"/>
          <w:szCs w:val="26"/>
        </w:rPr>
      </w:pPr>
    </w:p>
    <w:p w:rsidR="00F4115C" w:rsidRPr="00707180" w:rsidRDefault="00F4115C" w:rsidP="009A5DF0">
      <w:pPr>
        <w:pStyle w:val="Heading2"/>
        <w:jc w:val="center"/>
        <w:rPr>
          <w:b/>
          <w:bCs/>
          <w:color w:val="000000"/>
          <w:sz w:val="26"/>
          <w:szCs w:val="26"/>
        </w:rPr>
      </w:pPr>
      <w:r w:rsidRPr="00707180">
        <w:rPr>
          <w:b/>
          <w:bCs/>
          <w:color w:val="000000"/>
          <w:sz w:val="26"/>
          <w:szCs w:val="26"/>
        </w:rPr>
        <w:t>Глава 6</w:t>
      </w:r>
    </w:p>
    <w:p w:rsidR="00F4115C" w:rsidRPr="00707180" w:rsidRDefault="00F4115C" w:rsidP="009A5DF0">
      <w:pPr>
        <w:pStyle w:val="Heading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F4115C" w:rsidRPr="00707180" w:rsidRDefault="00F4115C" w:rsidP="00FA6FEA">
      <w:pPr>
        <w:jc w:val="center"/>
        <w:rPr>
          <w:b/>
          <w:bCs/>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4</w:t>
      </w:r>
      <w:r>
        <w:rPr>
          <w:color w:val="000000"/>
          <w:sz w:val="26"/>
          <w:szCs w:val="26"/>
        </w:rPr>
        <w:t>7</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4</w:t>
      </w:r>
      <w:r>
        <w:rPr>
          <w:color w:val="000000"/>
          <w:sz w:val="26"/>
          <w:szCs w:val="26"/>
        </w:rPr>
        <w:t>8</w:t>
      </w:r>
    </w:p>
    <w:p w:rsidR="00F4115C" w:rsidRPr="00707180" w:rsidRDefault="00F4115C" w:rsidP="009A5DF0">
      <w:pPr>
        <w:pStyle w:val="BodyTextIndent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4115C" w:rsidRPr="00707180" w:rsidRDefault="00F4115C" w:rsidP="00FA6FEA">
      <w:pPr>
        <w:pStyle w:val="BodyTextIndent"/>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F4115C" w:rsidRPr="00707180" w:rsidRDefault="00F4115C"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F4115C" w:rsidRPr="00707180" w:rsidRDefault="00F4115C"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4115C" w:rsidRPr="00707180" w:rsidRDefault="00F4115C"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4115C" w:rsidRPr="00707180" w:rsidRDefault="00F4115C" w:rsidP="00FA6FEA">
      <w:pPr>
        <w:ind w:firstLine="709"/>
        <w:jc w:val="both"/>
        <w:rPr>
          <w:color w:val="000000"/>
          <w:sz w:val="26"/>
          <w:szCs w:val="26"/>
        </w:rPr>
      </w:pPr>
      <w:r w:rsidRPr="00707180">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4115C" w:rsidRPr="00707180" w:rsidRDefault="00F4115C"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Статья 4</w:t>
      </w:r>
      <w:r>
        <w:rPr>
          <w:b/>
          <w:bCs/>
          <w:color w:val="000000"/>
          <w:sz w:val="26"/>
          <w:szCs w:val="26"/>
        </w:rPr>
        <w:t>9</w:t>
      </w:r>
    </w:p>
    <w:p w:rsidR="00F4115C" w:rsidRPr="00707180" w:rsidRDefault="00F4115C" w:rsidP="00FA6FEA">
      <w:pPr>
        <w:pStyle w:val="BodyTextIndent"/>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4115C" w:rsidRPr="00707180" w:rsidRDefault="00F4115C" w:rsidP="00FA6FEA">
      <w:pPr>
        <w:pStyle w:val="BodyText"/>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w:t>
      </w:r>
      <w:r>
        <w:rPr>
          <w:color w:val="000000"/>
          <w:sz w:val="26"/>
          <w:szCs w:val="26"/>
        </w:rPr>
        <w:t>50</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4115C" w:rsidRPr="00707180" w:rsidRDefault="00F4115C" w:rsidP="00FA6FEA">
      <w:pPr>
        <w:pStyle w:val="BodyTextIndent"/>
        <w:spacing w:line="240" w:lineRule="auto"/>
        <w:ind w:firstLine="0"/>
        <w:rPr>
          <w:color w:val="000000"/>
          <w:sz w:val="26"/>
          <w:szCs w:val="26"/>
        </w:rPr>
      </w:pPr>
    </w:p>
    <w:p w:rsidR="00F4115C" w:rsidRPr="00707180" w:rsidRDefault="00F4115C" w:rsidP="00FA6FEA">
      <w:pPr>
        <w:pStyle w:val="BodyTextIndent"/>
        <w:spacing w:line="240" w:lineRule="auto"/>
        <w:ind w:firstLine="0"/>
        <w:rPr>
          <w:color w:val="000000"/>
          <w:sz w:val="26"/>
          <w:szCs w:val="26"/>
        </w:rPr>
      </w:pPr>
    </w:p>
    <w:p w:rsidR="00F4115C" w:rsidRPr="00707180" w:rsidRDefault="00F4115C" w:rsidP="00E56F1A">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F4115C" w:rsidRPr="00707180" w:rsidRDefault="00F4115C" w:rsidP="00E56F1A">
      <w:pPr>
        <w:pStyle w:val="Heading1"/>
        <w:jc w:val="center"/>
        <w:rPr>
          <w:color w:val="000000"/>
          <w:sz w:val="26"/>
          <w:szCs w:val="26"/>
        </w:rPr>
      </w:pPr>
      <w:r>
        <w:rPr>
          <w:color w:val="000000"/>
          <w:sz w:val="26"/>
          <w:szCs w:val="26"/>
        </w:rPr>
        <w:t xml:space="preserve">АКТЫ </w:t>
      </w:r>
      <w:r w:rsidRPr="00707180">
        <w:rPr>
          <w:color w:val="000000"/>
          <w:sz w:val="26"/>
          <w:szCs w:val="26"/>
        </w:rPr>
        <w:t>СОВЕТА</w:t>
      </w:r>
    </w:p>
    <w:p w:rsidR="00F4115C" w:rsidRPr="00707180" w:rsidRDefault="00F4115C" w:rsidP="00E56F1A">
      <w:pPr>
        <w:jc w:val="center"/>
        <w:rPr>
          <w:b/>
          <w:bCs/>
          <w:color w:val="000000"/>
          <w:sz w:val="26"/>
          <w:szCs w:val="26"/>
        </w:rPr>
      </w:pPr>
    </w:p>
    <w:p w:rsidR="00F4115C" w:rsidRPr="00707180" w:rsidRDefault="00F4115C" w:rsidP="00E56F1A">
      <w:pPr>
        <w:pStyle w:val="Heading2"/>
        <w:jc w:val="center"/>
        <w:rPr>
          <w:b/>
          <w:bCs/>
          <w:color w:val="000000"/>
          <w:sz w:val="26"/>
          <w:szCs w:val="26"/>
        </w:rPr>
      </w:pPr>
      <w:r w:rsidRPr="00707180">
        <w:rPr>
          <w:b/>
          <w:bCs/>
          <w:color w:val="000000"/>
          <w:sz w:val="26"/>
          <w:szCs w:val="26"/>
        </w:rPr>
        <w:t>Глава 7</w:t>
      </w:r>
    </w:p>
    <w:p w:rsidR="00F4115C" w:rsidRPr="00707180" w:rsidRDefault="00F4115C" w:rsidP="00E56F1A">
      <w:pPr>
        <w:pStyle w:val="Heading2"/>
        <w:jc w:val="center"/>
        <w:rPr>
          <w:b/>
          <w:bCs/>
          <w:color w:val="000000"/>
          <w:sz w:val="26"/>
          <w:szCs w:val="26"/>
        </w:rPr>
      </w:pPr>
      <w:r w:rsidRPr="00707180">
        <w:rPr>
          <w:b/>
          <w:bCs/>
          <w:color w:val="000000"/>
          <w:sz w:val="26"/>
          <w:szCs w:val="26"/>
        </w:rPr>
        <w:t>Виды актов Совета и главы сельского поселения</w:t>
      </w:r>
    </w:p>
    <w:p w:rsidR="00F4115C" w:rsidRPr="00707180" w:rsidRDefault="00F4115C" w:rsidP="00E56F1A">
      <w:pPr>
        <w:jc w:val="center"/>
        <w:rPr>
          <w:b/>
          <w:bCs/>
          <w:color w:val="000000"/>
          <w:sz w:val="26"/>
          <w:szCs w:val="26"/>
        </w:rPr>
      </w:pPr>
    </w:p>
    <w:p w:rsidR="00F4115C" w:rsidRPr="00707180" w:rsidRDefault="00F4115C" w:rsidP="00FA6FEA">
      <w:pPr>
        <w:pStyle w:val="BodyTextIndent3"/>
        <w:rPr>
          <w:b w:val="0"/>
          <w:bCs w:val="0"/>
          <w:color w:val="000000"/>
          <w:sz w:val="26"/>
          <w:szCs w:val="26"/>
        </w:rPr>
      </w:pPr>
      <w:r w:rsidRPr="00707180">
        <w:rPr>
          <w:color w:val="000000"/>
          <w:sz w:val="26"/>
          <w:szCs w:val="26"/>
        </w:rPr>
        <w:t>Статья 5</w:t>
      </w:r>
      <w:r>
        <w:rPr>
          <w:color w:val="000000"/>
          <w:sz w:val="26"/>
          <w:szCs w:val="26"/>
        </w:rPr>
        <w:t>1</w:t>
      </w:r>
    </w:p>
    <w:p w:rsidR="00F4115C" w:rsidRPr="00707180" w:rsidRDefault="00F4115C"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4115C" w:rsidRPr="00707180" w:rsidRDefault="00F4115C"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F4115C" w:rsidRPr="00707180" w:rsidRDefault="00F4115C"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F4115C" w:rsidRPr="00707180" w:rsidRDefault="00F4115C"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F4115C" w:rsidRPr="00707180" w:rsidRDefault="00F4115C" w:rsidP="00FA6FEA">
      <w:pPr>
        <w:ind w:firstLine="709"/>
        <w:jc w:val="both"/>
        <w:rPr>
          <w:color w:val="000000"/>
          <w:sz w:val="26"/>
          <w:szCs w:val="26"/>
        </w:rPr>
      </w:pPr>
      <w:r w:rsidRPr="00707180">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F4115C" w:rsidRPr="00707180" w:rsidRDefault="00F4115C"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4115C" w:rsidRPr="00707180" w:rsidRDefault="00F4115C" w:rsidP="00FA6FEA">
      <w:pPr>
        <w:ind w:firstLine="709"/>
        <w:jc w:val="both"/>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5</w:t>
      </w:r>
      <w:r>
        <w:rPr>
          <w:color w:val="000000"/>
          <w:sz w:val="26"/>
          <w:szCs w:val="26"/>
        </w:rPr>
        <w:t>2</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4115C" w:rsidRPr="00707180" w:rsidRDefault="00F4115C" w:rsidP="00FA6FEA">
      <w:pPr>
        <w:rPr>
          <w:color w:val="000000"/>
          <w:sz w:val="26"/>
          <w:szCs w:val="26"/>
        </w:rPr>
      </w:pPr>
    </w:p>
    <w:p w:rsidR="00F4115C" w:rsidRPr="00707180" w:rsidRDefault="00F4115C" w:rsidP="006C5AEC">
      <w:pPr>
        <w:pStyle w:val="Heading2"/>
        <w:jc w:val="center"/>
        <w:rPr>
          <w:b/>
          <w:bCs/>
          <w:color w:val="000000"/>
          <w:sz w:val="26"/>
          <w:szCs w:val="26"/>
        </w:rPr>
      </w:pPr>
      <w:r w:rsidRPr="00707180">
        <w:rPr>
          <w:b/>
          <w:bCs/>
          <w:color w:val="000000"/>
          <w:sz w:val="26"/>
          <w:szCs w:val="26"/>
        </w:rPr>
        <w:t>Глава 8</w:t>
      </w:r>
    </w:p>
    <w:p w:rsidR="00F4115C" w:rsidRPr="00707180" w:rsidRDefault="00F4115C" w:rsidP="006C5AEC">
      <w:pPr>
        <w:pStyle w:val="Heading2"/>
        <w:jc w:val="center"/>
        <w:rPr>
          <w:b/>
          <w:bCs/>
          <w:color w:val="000000"/>
          <w:sz w:val="26"/>
          <w:szCs w:val="26"/>
        </w:rPr>
      </w:pPr>
      <w:r w:rsidRPr="00707180">
        <w:rPr>
          <w:b/>
          <w:bCs/>
          <w:color w:val="000000"/>
          <w:sz w:val="26"/>
          <w:szCs w:val="26"/>
        </w:rPr>
        <w:t>Порядок внесения проектов решений Совета</w:t>
      </w:r>
    </w:p>
    <w:p w:rsidR="00F4115C" w:rsidRPr="00707180" w:rsidRDefault="00F4115C" w:rsidP="00FA6FEA">
      <w:pPr>
        <w:rPr>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5</w:t>
      </w:r>
      <w:r>
        <w:rPr>
          <w:b/>
          <w:bCs/>
          <w:color w:val="000000"/>
          <w:sz w:val="26"/>
          <w:szCs w:val="26"/>
        </w:rPr>
        <w:t>3</w:t>
      </w:r>
    </w:p>
    <w:p w:rsidR="00F4115C" w:rsidRPr="00707180" w:rsidRDefault="00F4115C"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F4115C" w:rsidRPr="00707180" w:rsidRDefault="00F4115C" w:rsidP="00FA6FEA">
      <w:pPr>
        <w:ind w:firstLine="709"/>
        <w:jc w:val="both"/>
        <w:rPr>
          <w:color w:val="000000"/>
          <w:sz w:val="26"/>
          <w:szCs w:val="26"/>
        </w:rPr>
      </w:pPr>
      <w:r w:rsidRPr="00707180">
        <w:rPr>
          <w:color w:val="000000"/>
          <w:sz w:val="26"/>
          <w:szCs w:val="26"/>
        </w:rPr>
        <w:t>1) депутаты Совета;</w:t>
      </w:r>
    </w:p>
    <w:p w:rsidR="00F4115C" w:rsidRPr="00707180" w:rsidRDefault="00F4115C" w:rsidP="00FA6FEA">
      <w:pPr>
        <w:ind w:firstLine="709"/>
        <w:jc w:val="both"/>
        <w:rPr>
          <w:color w:val="000000"/>
          <w:sz w:val="26"/>
          <w:szCs w:val="26"/>
        </w:rPr>
      </w:pPr>
      <w:r w:rsidRPr="00707180">
        <w:rPr>
          <w:color w:val="000000"/>
          <w:sz w:val="26"/>
          <w:szCs w:val="26"/>
        </w:rPr>
        <w:t>2) комиссии Совета;</w:t>
      </w:r>
    </w:p>
    <w:p w:rsidR="00F4115C" w:rsidRPr="00707180" w:rsidRDefault="00F4115C" w:rsidP="00FA6FEA">
      <w:pPr>
        <w:ind w:firstLine="709"/>
        <w:jc w:val="both"/>
        <w:rPr>
          <w:color w:val="000000"/>
          <w:sz w:val="26"/>
          <w:szCs w:val="26"/>
        </w:rPr>
      </w:pPr>
      <w:r w:rsidRPr="00707180">
        <w:rPr>
          <w:color w:val="000000"/>
          <w:sz w:val="26"/>
          <w:szCs w:val="26"/>
        </w:rPr>
        <w:t>3) глава сельского поселения;</w:t>
      </w:r>
    </w:p>
    <w:p w:rsidR="00F4115C" w:rsidRPr="00707180" w:rsidRDefault="00F4115C"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F4115C" w:rsidRPr="00707180" w:rsidRDefault="00F4115C"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F4115C" w:rsidRPr="00707180" w:rsidRDefault="00F4115C" w:rsidP="00FA6FEA">
      <w:pPr>
        <w:ind w:firstLine="709"/>
        <w:jc w:val="both"/>
        <w:rPr>
          <w:i/>
          <w:iCs/>
          <w:color w:val="000000"/>
          <w:sz w:val="26"/>
          <w:szCs w:val="26"/>
        </w:rPr>
      </w:pPr>
      <w:r>
        <w:rPr>
          <w:color w:val="000000"/>
          <w:sz w:val="26"/>
          <w:szCs w:val="26"/>
        </w:rPr>
        <w:t>7) прокурор Благоварского</w:t>
      </w:r>
      <w:r w:rsidRPr="00707180">
        <w:rPr>
          <w:color w:val="000000"/>
          <w:sz w:val="26"/>
          <w:szCs w:val="26"/>
        </w:rPr>
        <w:t xml:space="preserve"> района Республики Башкортостан </w:t>
      </w:r>
      <w:r w:rsidRPr="00707180">
        <w:rPr>
          <w:i/>
          <w:iCs/>
          <w:color w:val="000000"/>
          <w:sz w:val="26"/>
          <w:szCs w:val="26"/>
        </w:rPr>
        <w:t>(указывается по территориальному обозначению прокуратуры).</w:t>
      </w:r>
    </w:p>
    <w:p w:rsidR="00F4115C" w:rsidRPr="00707180" w:rsidRDefault="00F4115C" w:rsidP="00FA6FEA">
      <w:pPr>
        <w:pStyle w:val="BodyTextIndent2"/>
        <w:spacing w:line="240" w:lineRule="auto"/>
        <w:rPr>
          <w:color w:val="000000"/>
          <w:sz w:val="26"/>
          <w:szCs w:val="26"/>
        </w:rPr>
      </w:pPr>
      <w:r w:rsidRPr="00707180">
        <w:rPr>
          <w:color w:val="000000"/>
          <w:sz w:val="26"/>
          <w:szCs w:val="26"/>
        </w:rPr>
        <w:t xml:space="preserve">(примечание: пункт 1 статьи 28 Устава). </w:t>
      </w:r>
    </w:p>
    <w:p w:rsidR="00F4115C" w:rsidRPr="00707180" w:rsidRDefault="00F4115C"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4115C" w:rsidRPr="00707180" w:rsidRDefault="00F4115C"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4115C" w:rsidRPr="00707180" w:rsidRDefault="00F4115C"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4115C" w:rsidRPr="00707180" w:rsidRDefault="00F4115C" w:rsidP="00FA6FEA">
      <w:pPr>
        <w:ind w:firstLine="709"/>
        <w:jc w:val="both"/>
        <w:rPr>
          <w:color w:val="000000"/>
          <w:sz w:val="26"/>
          <w:szCs w:val="26"/>
        </w:rPr>
      </w:pPr>
      <w:r w:rsidRPr="00707180">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54</w:t>
      </w:r>
    </w:p>
    <w:p w:rsidR="00F4115C" w:rsidRPr="00707180" w:rsidRDefault="00F4115C"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F4115C" w:rsidRPr="00707180" w:rsidRDefault="00F4115C"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F4115C" w:rsidRPr="00707180" w:rsidRDefault="00F4115C" w:rsidP="00FA6FEA">
      <w:pPr>
        <w:pStyle w:val="BodyTextIndent"/>
        <w:spacing w:line="240" w:lineRule="auto"/>
        <w:rPr>
          <w:b/>
          <w:bCs/>
          <w:color w:val="000000"/>
          <w:sz w:val="26"/>
          <w:szCs w:val="26"/>
        </w:rPr>
      </w:pPr>
    </w:p>
    <w:p w:rsidR="00F4115C" w:rsidRPr="00707180" w:rsidRDefault="00F4115C"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55</w:t>
      </w:r>
    </w:p>
    <w:p w:rsidR="00F4115C" w:rsidRPr="00707180" w:rsidRDefault="00F4115C"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4115C" w:rsidRPr="00707180" w:rsidRDefault="00F4115C" w:rsidP="00FA6FEA">
      <w:pPr>
        <w:pStyle w:val="BodyTextIndent"/>
        <w:spacing w:line="240" w:lineRule="auto"/>
        <w:rPr>
          <w:b/>
          <w:bCs/>
          <w:color w:val="000000"/>
          <w:sz w:val="26"/>
          <w:szCs w:val="26"/>
        </w:rPr>
      </w:pPr>
    </w:p>
    <w:p w:rsidR="00F4115C" w:rsidRPr="00707180" w:rsidRDefault="00F4115C"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56</w:t>
      </w:r>
    </w:p>
    <w:p w:rsidR="00F4115C" w:rsidRPr="00707180" w:rsidRDefault="00F4115C" w:rsidP="00FA6FEA">
      <w:pPr>
        <w:pStyle w:val="BodyTextIndent"/>
        <w:spacing w:line="240" w:lineRule="auto"/>
        <w:rPr>
          <w:color w:val="000000"/>
          <w:sz w:val="26"/>
          <w:szCs w:val="26"/>
        </w:rPr>
      </w:pPr>
      <w:r w:rsidRPr="00707180">
        <w:rPr>
          <w:color w:val="000000"/>
          <w:sz w:val="26"/>
          <w:szCs w:val="26"/>
        </w:rPr>
        <w:t>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w:t>
      </w:r>
      <w:r>
        <w:rPr>
          <w:color w:val="000000"/>
          <w:sz w:val="26"/>
          <w:szCs w:val="26"/>
        </w:rPr>
        <w:t xml:space="preserve">н главой сельского поселения Тановский </w:t>
      </w:r>
      <w:r w:rsidRPr="00707180">
        <w:rPr>
          <w:color w:val="000000"/>
          <w:sz w:val="26"/>
          <w:szCs w:val="26"/>
        </w:rPr>
        <w:t xml:space="preserve"> сель</w:t>
      </w:r>
      <w:r>
        <w:rPr>
          <w:color w:val="000000"/>
          <w:sz w:val="26"/>
          <w:szCs w:val="26"/>
        </w:rPr>
        <w:t>совет муниципального  района Благоварский</w:t>
      </w:r>
      <w:r w:rsidRPr="00707180">
        <w:rPr>
          <w:color w:val="000000"/>
          <w:sz w:val="26"/>
          <w:szCs w:val="26"/>
        </w:rPr>
        <w:t xml:space="preserve"> район Республики Башкортостан»; «Внесен депутатом Совета ________»; «Внесен Постоянной комиссией Совета _________________» и т.д.). </w:t>
      </w:r>
    </w:p>
    <w:p w:rsidR="00F4115C" w:rsidRPr="00707180" w:rsidRDefault="00F4115C" w:rsidP="00FA6FEA">
      <w:pPr>
        <w:pStyle w:val="BodyTextIndent"/>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F4115C" w:rsidRPr="00707180" w:rsidRDefault="00F4115C"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F4115C" w:rsidRPr="00707180" w:rsidRDefault="00F4115C"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F4115C" w:rsidRPr="00707180" w:rsidRDefault="00F4115C" w:rsidP="005427AC">
      <w:pPr>
        <w:pStyle w:val="BodyTextIndent"/>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F4115C" w:rsidRDefault="00F4115C" w:rsidP="00FA6FEA">
      <w:pPr>
        <w:pStyle w:val="BodyTextIndent"/>
        <w:spacing w:line="240" w:lineRule="auto"/>
        <w:ind w:firstLine="567"/>
        <w:rPr>
          <w:b/>
          <w:bCs/>
          <w:color w:val="000000"/>
          <w:sz w:val="26"/>
          <w:szCs w:val="26"/>
        </w:rPr>
      </w:pPr>
    </w:p>
    <w:p w:rsidR="00F4115C" w:rsidRPr="00707180" w:rsidRDefault="00F4115C" w:rsidP="00FA6FEA">
      <w:pPr>
        <w:pStyle w:val="BodyTextIndent"/>
        <w:spacing w:line="240" w:lineRule="auto"/>
        <w:ind w:firstLine="567"/>
        <w:rPr>
          <w:b/>
          <w:bCs/>
          <w:color w:val="000000"/>
          <w:sz w:val="26"/>
          <w:szCs w:val="26"/>
        </w:rPr>
      </w:pPr>
    </w:p>
    <w:p w:rsidR="00F4115C" w:rsidRPr="00707180" w:rsidRDefault="00F4115C" w:rsidP="005427AC">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57</w:t>
      </w:r>
    </w:p>
    <w:p w:rsidR="00F4115C" w:rsidRPr="00707180" w:rsidRDefault="00F4115C" w:rsidP="005427AC">
      <w:pPr>
        <w:pStyle w:val="BodyTextIndent"/>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4115C" w:rsidRPr="00707180" w:rsidRDefault="00F4115C" w:rsidP="00FA6FEA">
      <w:pPr>
        <w:pStyle w:val="BodyTextIndent"/>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4115C" w:rsidRPr="00707180" w:rsidRDefault="00F4115C" w:rsidP="00FA6FEA">
      <w:pPr>
        <w:pStyle w:val="BodyTextIndent"/>
        <w:spacing w:line="240" w:lineRule="auto"/>
        <w:ind w:firstLine="567"/>
        <w:rPr>
          <w:b/>
          <w:bCs/>
          <w:color w:val="000000"/>
          <w:sz w:val="26"/>
          <w:szCs w:val="26"/>
        </w:rPr>
      </w:pPr>
    </w:p>
    <w:p w:rsidR="00F4115C" w:rsidRPr="00707180" w:rsidRDefault="00F4115C" w:rsidP="00FA6FEA">
      <w:pPr>
        <w:pStyle w:val="BodyTextIndent"/>
        <w:spacing w:line="240" w:lineRule="auto"/>
        <w:ind w:firstLine="567"/>
        <w:rPr>
          <w:b/>
          <w:bCs/>
          <w:color w:val="000000"/>
          <w:sz w:val="26"/>
          <w:szCs w:val="26"/>
        </w:rPr>
      </w:pPr>
      <w:r w:rsidRPr="00707180">
        <w:rPr>
          <w:b/>
          <w:bCs/>
          <w:color w:val="000000"/>
          <w:sz w:val="26"/>
          <w:szCs w:val="26"/>
        </w:rPr>
        <w:t xml:space="preserve">Статья </w:t>
      </w:r>
      <w:r>
        <w:rPr>
          <w:b/>
          <w:bCs/>
          <w:color w:val="000000"/>
          <w:sz w:val="26"/>
          <w:szCs w:val="26"/>
        </w:rPr>
        <w:t>58</w:t>
      </w:r>
    </w:p>
    <w:p w:rsidR="00F4115C" w:rsidRPr="00707180" w:rsidRDefault="00F4115C" w:rsidP="00FA6FEA">
      <w:pPr>
        <w:pStyle w:val="BodyTextIndent"/>
        <w:spacing w:line="240" w:lineRule="auto"/>
        <w:ind w:firstLine="567"/>
        <w:rPr>
          <w:color w:val="000000"/>
          <w:sz w:val="26"/>
          <w:szCs w:val="26"/>
        </w:rPr>
      </w:pPr>
      <w:r w:rsidRPr="00707180">
        <w:rPr>
          <w:color w:val="000000"/>
          <w:sz w:val="26"/>
          <w:szCs w:val="26"/>
        </w:rPr>
        <w:t>Если представленный проект решения</w:t>
      </w:r>
      <w:r w:rsidRPr="00707180">
        <w:rPr>
          <w:b/>
          <w:bCs/>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F4115C" w:rsidRPr="00707180" w:rsidRDefault="00F4115C" w:rsidP="00512669">
      <w:pPr>
        <w:pStyle w:val="BodyTextIndent"/>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w:t>
      </w:r>
      <w:r>
        <w:rPr>
          <w:color w:val="000000"/>
          <w:sz w:val="26"/>
          <w:szCs w:val="26"/>
        </w:rPr>
        <w:t>та юристом (юридическим отделом)</w:t>
      </w:r>
      <w:r w:rsidRPr="00707180">
        <w:rPr>
          <w:color w:val="000000"/>
          <w:sz w:val="26"/>
          <w:szCs w:val="26"/>
        </w:rPr>
        <w:t xml:space="preserve"> Администрации поселения или муниципального района.</w:t>
      </w:r>
    </w:p>
    <w:p w:rsidR="00F4115C" w:rsidRPr="00707180" w:rsidRDefault="00F4115C"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4115C" w:rsidRPr="00707180" w:rsidRDefault="00F4115C"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4115C" w:rsidRPr="00707180" w:rsidRDefault="00F4115C"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4115C" w:rsidRPr="00707180" w:rsidRDefault="00F4115C"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4115C" w:rsidRPr="00707180" w:rsidRDefault="00F4115C"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4115C" w:rsidRPr="00707180" w:rsidRDefault="00F4115C"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Лингвистическая экспертиза проекта решения Совета проводится   ________ </w:t>
      </w:r>
      <w:r w:rsidRPr="00707180">
        <w:rPr>
          <w:i/>
          <w:iCs/>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Совете</w:t>
      </w:r>
      <w:r>
        <w:rPr>
          <w:color w:val="000000"/>
          <w:sz w:val="26"/>
          <w:szCs w:val="26"/>
        </w:rPr>
        <w:t xml:space="preserve"> сельского поселения Тановский сельсовет муниципального района Благоварский </w:t>
      </w:r>
      <w:r w:rsidRPr="00707180">
        <w:rPr>
          <w:color w:val="000000"/>
          <w:sz w:val="26"/>
          <w:szCs w:val="26"/>
        </w:rPr>
        <w:t xml:space="preserve"> район Республики Башкортостан </w:t>
      </w:r>
      <w:r w:rsidRPr="00707180">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F4115C" w:rsidRDefault="00F4115C" w:rsidP="006B1DF9">
      <w:pPr>
        <w:pStyle w:val="Heading1"/>
        <w:jc w:val="center"/>
        <w:rPr>
          <w:color w:val="000000"/>
          <w:sz w:val="26"/>
          <w:szCs w:val="26"/>
        </w:rPr>
      </w:pPr>
    </w:p>
    <w:p w:rsidR="00F4115C" w:rsidRPr="00707180" w:rsidRDefault="00F4115C" w:rsidP="006B1DF9">
      <w:pPr>
        <w:pStyle w:val="Heading1"/>
        <w:jc w:val="center"/>
        <w:rPr>
          <w:color w:val="000000"/>
          <w:sz w:val="26"/>
          <w:szCs w:val="26"/>
        </w:rPr>
      </w:pPr>
      <w:r w:rsidRPr="00707180">
        <w:rPr>
          <w:color w:val="000000"/>
          <w:sz w:val="26"/>
          <w:szCs w:val="26"/>
        </w:rPr>
        <w:t>Глава 9</w:t>
      </w:r>
    </w:p>
    <w:p w:rsidR="00F4115C" w:rsidRPr="00707180" w:rsidRDefault="00F4115C" w:rsidP="00512669">
      <w:pPr>
        <w:pStyle w:val="Heading1"/>
        <w:jc w:val="center"/>
        <w:rPr>
          <w:color w:val="000000"/>
          <w:sz w:val="26"/>
          <w:szCs w:val="26"/>
        </w:rPr>
      </w:pPr>
      <w:r w:rsidRPr="00707180">
        <w:rPr>
          <w:color w:val="000000"/>
          <w:sz w:val="26"/>
          <w:szCs w:val="26"/>
        </w:rPr>
        <w:t>Порядок подготовки к рассмотрению проектов решений Совета</w:t>
      </w:r>
    </w:p>
    <w:p w:rsidR="00F4115C" w:rsidRPr="00707180" w:rsidRDefault="00F4115C" w:rsidP="00512669">
      <w:pPr>
        <w:rPr>
          <w:color w:val="000000"/>
        </w:rPr>
      </w:pPr>
    </w:p>
    <w:p w:rsidR="00F4115C" w:rsidRPr="00707180" w:rsidRDefault="00F4115C"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59</w:t>
      </w:r>
    </w:p>
    <w:p w:rsidR="00F4115C" w:rsidRPr="00707180" w:rsidRDefault="00F4115C"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4115C" w:rsidRPr="00707180" w:rsidRDefault="00F4115C"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4115C" w:rsidRPr="00707180" w:rsidRDefault="00F4115C"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4115C" w:rsidRPr="00707180" w:rsidRDefault="00F4115C"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4115C" w:rsidRPr="00707180" w:rsidRDefault="00F4115C"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 xml:space="preserve">Статья </w:t>
      </w:r>
      <w:r>
        <w:rPr>
          <w:b/>
          <w:bCs/>
          <w:color w:val="000000"/>
          <w:sz w:val="26"/>
          <w:szCs w:val="26"/>
        </w:rPr>
        <w:t>60</w:t>
      </w:r>
    </w:p>
    <w:p w:rsidR="00F4115C" w:rsidRPr="00707180" w:rsidRDefault="00F4115C" w:rsidP="00FA6FEA">
      <w:pPr>
        <w:pStyle w:val="BodyTextIndent"/>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4115C" w:rsidRPr="00707180" w:rsidRDefault="00F4115C"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4115C" w:rsidRPr="00707180" w:rsidRDefault="00F4115C" w:rsidP="00EE14FF">
      <w:pPr>
        <w:ind w:firstLine="709"/>
        <w:jc w:val="both"/>
        <w:rPr>
          <w:color w:val="000000"/>
          <w:sz w:val="26"/>
          <w:szCs w:val="26"/>
        </w:rPr>
      </w:pPr>
      <w:r w:rsidRPr="00707180">
        <w:rPr>
          <w:color w:val="000000"/>
          <w:sz w:val="26"/>
          <w:szCs w:val="26"/>
        </w:rPr>
        <w:t>О дне заседания постоянной комиссии по рассмотрению проектов решений своевременно и</w:t>
      </w:r>
      <w:r>
        <w:rPr>
          <w:color w:val="000000"/>
          <w:sz w:val="26"/>
          <w:szCs w:val="26"/>
        </w:rPr>
        <w:t xml:space="preserve">нформировать Прокуратуру Благоварского </w:t>
      </w:r>
      <w:r w:rsidRPr="00707180">
        <w:rPr>
          <w:color w:val="000000"/>
          <w:sz w:val="26"/>
          <w:szCs w:val="26"/>
        </w:rPr>
        <w:t>района.</w:t>
      </w:r>
    </w:p>
    <w:p w:rsidR="00F4115C" w:rsidRPr="00707180" w:rsidRDefault="00F4115C" w:rsidP="00FA6FEA">
      <w:pPr>
        <w:pStyle w:val="BodyTextIndent"/>
        <w:spacing w:line="240" w:lineRule="auto"/>
        <w:rPr>
          <w:color w:val="000000"/>
          <w:sz w:val="26"/>
          <w:szCs w:val="26"/>
        </w:rPr>
      </w:pPr>
      <w:r w:rsidRPr="00707180">
        <w:rPr>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color w:val="000000"/>
          <w:sz w:val="26"/>
          <w:szCs w:val="26"/>
        </w:rPr>
        <w:t xml:space="preserve">ставители  Прокуратуры Благоварского </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6</w:t>
      </w:r>
      <w:r>
        <w:rPr>
          <w:b/>
          <w:bCs/>
          <w:color w:val="000000"/>
          <w:sz w:val="26"/>
          <w:szCs w:val="26"/>
        </w:rPr>
        <w:t>1</w:t>
      </w:r>
    </w:p>
    <w:p w:rsidR="00F4115C" w:rsidRPr="00707180" w:rsidRDefault="00F4115C"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4115C" w:rsidRPr="00707180" w:rsidRDefault="00F4115C"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4115C" w:rsidRPr="00707180" w:rsidRDefault="00F4115C"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6</w:t>
      </w:r>
      <w:r>
        <w:rPr>
          <w:color w:val="000000"/>
          <w:sz w:val="26"/>
          <w:szCs w:val="26"/>
        </w:rPr>
        <w:t>2</w:t>
      </w:r>
    </w:p>
    <w:p w:rsidR="00F4115C" w:rsidRPr="00707180" w:rsidRDefault="00F4115C"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4115C" w:rsidRPr="00707180" w:rsidRDefault="00F4115C"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F4115C" w:rsidRPr="00707180" w:rsidRDefault="00F4115C"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4115C" w:rsidRPr="00707180" w:rsidRDefault="00F4115C"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F4115C" w:rsidRPr="00707180" w:rsidRDefault="00F4115C"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F4115C" w:rsidRPr="00707180" w:rsidRDefault="00F4115C" w:rsidP="00FA6FEA">
      <w:pPr>
        <w:ind w:firstLine="709"/>
        <w:jc w:val="both"/>
        <w:rPr>
          <w:color w:val="000000"/>
          <w:sz w:val="26"/>
          <w:szCs w:val="26"/>
        </w:rPr>
      </w:pPr>
    </w:p>
    <w:p w:rsidR="00F4115C" w:rsidRPr="00707180" w:rsidRDefault="00F4115C" w:rsidP="008B7407">
      <w:pPr>
        <w:pStyle w:val="Heading1"/>
        <w:jc w:val="center"/>
        <w:rPr>
          <w:color w:val="000000"/>
          <w:sz w:val="26"/>
          <w:szCs w:val="26"/>
        </w:rPr>
      </w:pPr>
      <w:r w:rsidRPr="00707180">
        <w:rPr>
          <w:color w:val="000000"/>
          <w:sz w:val="26"/>
          <w:szCs w:val="26"/>
        </w:rPr>
        <w:t>Глава 10</w:t>
      </w:r>
    </w:p>
    <w:p w:rsidR="00F4115C" w:rsidRPr="00707180" w:rsidRDefault="00F4115C" w:rsidP="008B7407">
      <w:pPr>
        <w:pStyle w:val="Heading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F4115C" w:rsidRPr="00707180" w:rsidRDefault="00F4115C" w:rsidP="00FA6FEA">
      <w:pPr>
        <w:rPr>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6</w:t>
      </w:r>
      <w:r>
        <w:rPr>
          <w:b/>
          <w:bCs/>
          <w:color w:val="000000"/>
          <w:sz w:val="26"/>
          <w:szCs w:val="26"/>
        </w:rPr>
        <w:t>3</w:t>
      </w:r>
    </w:p>
    <w:p w:rsidR="00F4115C" w:rsidRPr="00707180" w:rsidRDefault="00F4115C"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6</w:t>
      </w:r>
      <w:r>
        <w:rPr>
          <w:color w:val="000000"/>
          <w:sz w:val="26"/>
          <w:szCs w:val="26"/>
        </w:rPr>
        <w:t>4</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б) вопросы к докладчику;</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г) вопросы  к содокладчику;</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д) прения по обсуждаемому вопросу;</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ж) принятие проекта решения за основу;</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F4115C" w:rsidRPr="00707180" w:rsidRDefault="00F4115C"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4115C" w:rsidRPr="00707180" w:rsidRDefault="00F4115C"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4115C" w:rsidRPr="00707180" w:rsidRDefault="00F4115C"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4115C" w:rsidRPr="00707180" w:rsidRDefault="00F4115C"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4115C" w:rsidRPr="00707180" w:rsidRDefault="00F4115C" w:rsidP="00FA6FEA">
      <w:pPr>
        <w:ind w:firstLine="709"/>
        <w:jc w:val="both"/>
        <w:rPr>
          <w:b/>
          <w:bCs/>
          <w:color w:val="000000"/>
          <w:sz w:val="26"/>
          <w:szCs w:val="26"/>
        </w:rPr>
      </w:pPr>
      <w:r w:rsidRPr="00707180">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Статья 6</w:t>
      </w:r>
      <w:r>
        <w:rPr>
          <w:b/>
          <w:bCs/>
          <w:color w:val="000000"/>
          <w:sz w:val="26"/>
          <w:szCs w:val="26"/>
        </w:rPr>
        <w:t>5</w:t>
      </w:r>
    </w:p>
    <w:p w:rsidR="00F4115C" w:rsidRPr="00707180" w:rsidRDefault="00F4115C"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4115C" w:rsidRPr="00707180" w:rsidRDefault="00F4115C"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4115C" w:rsidRPr="00707180" w:rsidRDefault="00F4115C" w:rsidP="00FA6FEA">
      <w:pPr>
        <w:ind w:firstLine="709"/>
        <w:jc w:val="both"/>
        <w:rPr>
          <w:color w:val="000000"/>
          <w:sz w:val="26"/>
          <w:szCs w:val="26"/>
        </w:rPr>
      </w:pPr>
      <w:r w:rsidRPr="00707180">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4115C" w:rsidRPr="00707180" w:rsidRDefault="00F4115C"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6</w:t>
      </w:r>
      <w:r>
        <w:rPr>
          <w:color w:val="000000"/>
          <w:sz w:val="26"/>
          <w:szCs w:val="26"/>
        </w:rPr>
        <w:t>6</w:t>
      </w:r>
    </w:p>
    <w:p w:rsidR="00F4115C" w:rsidRPr="00707180" w:rsidRDefault="00F4115C" w:rsidP="00FA6FEA">
      <w:pPr>
        <w:ind w:firstLine="709"/>
        <w:jc w:val="both"/>
        <w:rPr>
          <w:color w:val="000000"/>
          <w:sz w:val="26"/>
          <w:szCs w:val="26"/>
        </w:rPr>
      </w:pPr>
      <w:r w:rsidRPr="00707180">
        <w:rPr>
          <w:color w:val="000000"/>
          <w:sz w:val="26"/>
          <w:szCs w:val="26"/>
        </w:rPr>
        <w:t>Предложения и замечания к рассматриваемому проекту решения Совета вносятся в соответствии со статьей 6</w:t>
      </w:r>
      <w:r>
        <w:rPr>
          <w:color w:val="000000"/>
          <w:sz w:val="26"/>
          <w:szCs w:val="26"/>
        </w:rPr>
        <w:t>5</w:t>
      </w:r>
      <w:r w:rsidRPr="00707180">
        <w:rPr>
          <w:color w:val="000000"/>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4115C" w:rsidRPr="00707180" w:rsidRDefault="00F4115C"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4115C" w:rsidRPr="00707180" w:rsidRDefault="00F4115C"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6</w:t>
      </w:r>
      <w:r>
        <w:rPr>
          <w:color w:val="000000"/>
          <w:sz w:val="26"/>
          <w:szCs w:val="26"/>
        </w:rPr>
        <w:t>7</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4115C" w:rsidRPr="00707180" w:rsidRDefault="00F4115C"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4115C" w:rsidRPr="00707180" w:rsidRDefault="00F4115C"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w:t>
      </w:r>
      <w:r>
        <w:rPr>
          <w:color w:val="000000"/>
          <w:sz w:val="26"/>
          <w:szCs w:val="26"/>
        </w:rPr>
        <w:t>68</w:t>
      </w:r>
    </w:p>
    <w:p w:rsidR="00F4115C" w:rsidRPr="00707180" w:rsidRDefault="00F4115C"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6</w:t>
      </w:r>
      <w:r>
        <w:rPr>
          <w:b/>
          <w:bCs/>
          <w:color w:val="000000"/>
          <w:sz w:val="26"/>
          <w:szCs w:val="26"/>
        </w:rPr>
        <w:t>9</w:t>
      </w:r>
    </w:p>
    <w:p w:rsidR="00F4115C" w:rsidRPr="00707180" w:rsidRDefault="00F4115C"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r w:rsidRPr="00707180">
        <w:rPr>
          <w:color w:val="000000"/>
          <w:sz w:val="26"/>
          <w:szCs w:val="26"/>
        </w:rPr>
        <w:t xml:space="preserve"> </w:t>
      </w:r>
    </w:p>
    <w:p w:rsidR="00F4115C" w:rsidRPr="00707180" w:rsidRDefault="00F4115C" w:rsidP="00FA6FEA">
      <w:pPr>
        <w:ind w:firstLine="709"/>
        <w:jc w:val="both"/>
        <w:rPr>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 xml:space="preserve">Статья </w:t>
      </w:r>
      <w:r>
        <w:rPr>
          <w:b/>
          <w:bCs/>
          <w:color w:val="000000"/>
          <w:sz w:val="26"/>
          <w:szCs w:val="26"/>
        </w:rPr>
        <w:t>70</w:t>
      </w:r>
    </w:p>
    <w:p w:rsidR="00F4115C" w:rsidRPr="00707180" w:rsidRDefault="00F4115C"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F4115C" w:rsidRPr="00707180" w:rsidRDefault="00F4115C" w:rsidP="00FA6FEA">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4115C" w:rsidRPr="00707180" w:rsidRDefault="00F4115C" w:rsidP="00FA6FEA">
      <w:pPr>
        <w:pStyle w:val="BodyTextIndent"/>
        <w:spacing w:line="240" w:lineRule="auto"/>
        <w:rPr>
          <w:color w:val="000000"/>
          <w:sz w:val="26"/>
          <w:szCs w:val="26"/>
        </w:rPr>
      </w:pPr>
    </w:p>
    <w:p w:rsidR="00F4115C" w:rsidRPr="00707180" w:rsidRDefault="00F4115C" w:rsidP="00FA6FEA">
      <w:pPr>
        <w:pStyle w:val="BodyTextIndent"/>
        <w:spacing w:line="240" w:lineRule="auto"/>
        <w:jc w:val="center"/>
        <w:rPr>
          <w:b/>
          <w:bCs/>
          <w:color w:val="000000"/>
          <w:sz w:val="26"/>
          <w:szCs w:val="26"/>
        </w:rPr>
      </w:pPr>
      <w:r w:rsidRPr="00707180">
        <w:rPr>
          <w:b/>
          <w:bCs/>
          <w:color w:val="000000"/>
          <w:sz w:val="26"/>
          <w:szCs w:val="26"/>
        </w:rPr>
        <w:t>Глава 11</w:t>
      </w:r>
    </w:p>
    <w:p w:rsidR="00F4115C" w:rsidRPr="00707180" w:rsidRDefault="00F4115C"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F4115C" w:rsidRPr="00707180" w:rsidRDefault="00F4115C" w:rsidP="00FA6FEA">
      <w:pPr>
        <w:pStyle w:val="ConsNormal"/>
        <w:ind w:firstLine="709"/>
        <w:jc w:val="center"/>
        <w:rPr>
          <w:rFonts w:ascii="Times New Roman" w:hAnsi="Times New Roman" w:cs="Times New Roman"/>
          <w:b/>
          <w:bCs/>
          <w:color w:val="000000"/>
          <w:sz w:val="26"/>
          <w:szCs w:val="26"/>
        </w:rPr>
      </w:pP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1</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F4115C" w:rsidRPr="00707180" w:rsidRDefault="00F4115C"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F4115C" w:rsidRPr="00707180" w:rsidRDefault="00F4115C" w:rsidP="00FA6FEA">
      <w:pPr>
        <w:pStyle w:val="ConsNormal"/>
        <w:ind w:firstLine="709"/>
        <w:jc w:val="both"/>
        <w:rPr>
          <w:rFonts w:ascii="Times New Roman" w:hAnsi="Times New Roman" w:cs="Times New Roman"/>
          <w:b/>
          <w:bCs/>
          <w:color w:val="000000"/>
          <w:sz w:val="26"/>
          <w:szCs w:val="26"/>
        </w:rPr>
      </w:pPr>
    </w:p>
    <w:p w:rsidR="00F4115C" w:rsidRPr="00707180" w:rsidRDefault="00F4115C"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2</w:t>
      </w:r>
    </w:p>
    <w:p w:rsidR="00F4115C" w:rsidRPr="00707180" w:rsidRDefault="00F4115C" w:rsidP="00FA6FEA">
      <w:pPr>
        <w:pStyle w:val="BodyTextIndent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4115C" w:rsidRPr="00707180" w:rsidRDefault="00F4115C" w:rsidP="005E4B99">
      <w:pPr>
        <w:pStyle w:val="ConsPlusNormal"/>
        <w:ind w:firstLine="540"/>
        <w:jc w:val="both"/>
        <w:rPr>
          <w:color w:val="000000"/>
        </w:rPr>
      </w:pPr>
      <w:r w:rsidRPr="00707180">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4115C" w:rsidRPr="00707180" w:rsidRDefault="00F4115C"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4115C" w:rsidRPr="00707180" w:rsidRDefault="00F4115C"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F4115C" w:rsidRPr="00707180" w:rsidRDefault="00F4115C" w:rsidP="00AB5B1C">
      <w:pPr>
        <w:pStyle w:val="Heading1"/>
        <w:jc w:val="center"/>
        <w:rPr>
          <w:color w:val="000000"/>
          <w:sz w:val="26"/>
          <w:szCs w:val="26"/>
        </w:rPr>
      </w:pPr>
    </w:p>
    <w:p w:rsidR="00F4115C" w:rsidRPr="00707180" w:rsidRDefault="00F4115C"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F4115C" w:rsidRPr="00707180" w:rsidRDefault="00F4115C" w:rsidP="00AB5B1C">
      <w:pPr>
        <w:pStyle w:val="Heading1"/>
        <w:jc w:val="center"/>
        <w:rPr>
          <w:color w:val="000000"/>
          <w:sz w:val="26"/>
          <w:szCs w:val="26"/>
        </w:rPr>
      </w:pPr>
      <w:r w:rsidRPr="00707180">
        <w:rPr>
          <w:color w:val="000000"/>
          <w:sz w:val="26"/>
          <w:szCs w:val="26"/>
        </w:rPr>
        <w:t>ДЕЯТЕЛЬНОСТЬ ДЕПУТАТОВ СОВЕТА</w:t>
      </w:r>
    </w:p>
    <w:p w:rsidR="00F4115C" w:rsidRPr="00707180" w:rsidRDefault="00F4115C" w:rsidP="00AB5B1C">
      <w:pPr>
        <w:jc w:val="center"/>
        <w:rPr>
          <w:b/>
          <w:bCs/>
          <w:color w:val="000000"/>
          <w:sz w:val="26"/>
          <w:szCs w:val="26"/>
        </w:rPr>
      </w:pPr>
    </w:p>
    <w:p w:rsidR="00F4115C" w:rsidRPr="00707180" w:rsidRDefault="00F4115C" w:rsidP="00AB5B1C">
      <w:pPr>
        <w:pStyle w:val="Heading2"/>
        <w:jc w:val="center"/>
        <w:rPr>
          <w:b/>
          <w:bCs/>
          <w:color w:val="000000"/>
          <w:sz w:val="26"/>
          <w:szCs w:val="26"/>
        </w:rPr>
      </w:pPr>
      <w:r w:rsidRPr="00707180">
        <w:rPr>
          <w:b/>
          <w:bCs/>
          <w:color w:val="000000"/>
          <w:sz w:val="26"/>
          <w:szCs w:val="26"/>
        </w:rPr>
        <w:t>Глава 12</w:t>
      </w:r>
    </w:p>
    <w:p w:rsidR="00F4115C" w:rsidRPr="00707180" w:rsidRDefault="00F4115C" w:rsidP="00AB5B1C">
      <w:pPr>
        <w:pStyle w:val="Heading1"/>
        <w:jc w:val="center"/>
        <w:rPr>
          <w:color w:val="000000"/>
          <w:sz w:val="26"/>
          <w:szCs w:val="26"/>
        </w:rPr>
      </w:pPr>
      <w:r w:rsidRPr="00707180">
        <w:rPr>
          <w:color w:val="000000"/>
          <w:sz w:val="26"/>
          <w:szCs w:val="26"/>
        </w:rPr>
        <w:t>Деятельность депутатов в Совете и его органах</w:t>
      </w:r>
    </w:p>
    <w:p w:rsidR="00F4115C" w:rsidRPr="00707180" w:rsidRDefault="00F4115C" w:rsidP="00FA6FEA">
      <w:pPr>
        <w:ind w:firstLine="709"/>
        <w:rPr>
          <w:color w:val="000000"/>
          <w:sz w:val="26"/>
          <w:szCs w:val="26"/>
        </w:rPr>
      </w:pPr>
    </w:p>
    <w:p w:rsidR="00F4115C" w:rsidRPr="00707180" w:rsidRDefault="00F4115C"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3</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F4115C" w:rsidRPr="00707180" w:rsidRDefault="00F4115C"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F4115C" w:rsidRPr="00707180"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F4115C" w:rsidRPr="00707180" w:rsidRDefault="00F4115C" w:rsidP="003A3EF7">
      <w:pPr>
        <w:pStyle w:val="ListParagraph"/>
        <w:numPr>
          <w:ilvl w:val="0"/>
          <w:numId w:val="6"/>
        </w:numPr>
        <w:rPr>
          <w:color w:val="000000"/>
          <w:sz w:val="26"/>
          <w:szCs w:val="26"/>
        </w:rPr>
      </w:pPr>
      <w:r w:rsidRPr="00707180">
        <w:rPr>
          <w:color w:val="000000"/>
          <w:sz w:val="26"/>
          <w:szCs w:val="26"/>
        </w:rPr>
        <w:t xml:space="preserve"> участие в депутатских объединениях;</w:t>
      </w:r>
    </w:p>
    <w:p w:rsidR="00F4115C" w:rsidRDefault="00F4115C"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r>
        <w:rPr>
          <w:rFonts w:ascii="Times New Roman" w:hAnsi="Times New Roman" w:cs="Times New Roman"/>
          <w:color w:val="000000"/>
          <w:sz w:val="26"/>
          <w:szCs w:val="26"/>
        </w:rPr>
        <w:t>;</w:t>
      </w:r>
    </w:p>
    <w:p w:rsidR="00F4115C" w:rsidRPr="00930943" w:rsidRDefault="00F4115C" w:rsidP="00930943">
      <w:pPr>
        <w:pStyle w:val="ListParagraph"/>
        <w:numPr>
          <w:ilvl w:val="0"/>
          <w:numId w:val="6"/>
        </w:numPr>
        <w:autoSpaceDE w:val="0"/>
        <w:autoSpaceDN w:val="0"/>
        <w:adjustRightInd w:val="0"/>
        <w:jc w:val="both"/>
        <w:rPr>
          <w:sz w:val="26"/>
          <w:szCs w:val="26"/>
          <w:lang w:eastAsia="en-US"/>
        </w:rPr>
      </w:pPr>
      <w:r>
        <w:rPr>
          <w:sz w:val="26"/>
          <w:szCs w:val="26"/>
          <w:lang w:eastAsia="en-US"/>
        </w:rPr>
        <w:t>проведение</w:t>
      </w:r>
      <w:r w:rsidRPr="00930943">
        <w:rPr>
          <w:sz w:val="26"/>
          <w:szCs w:val="26"/>
          <w:lang w:eastAsia="en-US"/>
        </w:rPr>
        <w:t xml:space="preserve"> встреч с избирателями</w:t>
      </w:r>
      <w:r w:rsidRPr="00930943">
        <w:rPr>
          <w:color w:val="000000"/>
          <w:sz w:val="26"/>
          <w:szCs w:val="26"/>
        </w:rPr>
        <w:t>.</w:t>
      </w:r>
    </w:p>
    <w:p w:rsidR="00F4115C" w:rsidRPr="00707180" w:rsidRDefault="00F4115C"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F4115C" w:rsidRPr="00707180" w:rsidRDefault="00F4115C" w:rsidP="00FA6FEA">
      <w:pPr>
        <w:pStyle w:val="ConsNormal"/>
        <w:ind w:firstLine="709"/>
        <w:jc w:val="both"/>
        <w:rPr>
          <w:rFonts w:ascii="Times New Roman" w:hAnsi="Times New Roman" w:cs="Times New Roman"/>
          <w:b/>
          <w:bCs/>
          <w:color w:val="000000"/>
          <w:sz w:val="26"/>
          <w:szCs w:val="26"/>
        </w:rPr>
      </w:pPr>
    </w:p>
    <w:p w:rsidR="00F4115C" w:rsidRPr="00707180" w:rsidRDefault="00F4115C"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4</w:t>
      </w:r>
    </w:p>
    <w:p w:rsidR="00F4115C" w:rsidRPr="00707180" w:rsidRDefault="00F4115C"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1"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F4115C" w:rsidRPr="00707180" w:rsidRDefault="00F4115C"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4115C" w:rsidRPr="00707180" w:rsidRDefault="00F4115C" w:rsidP="00FA6FEA">
      <w:pPr>
        <w:pStyle w:val="ConsNormal"/>
        <w:ind w:firstLine="709"/>
        <w:jc w:val="both"/>
        <w:rPr>
          <w:rFonts w:ascii="Times New Roman" w:hAnsi="Times New Roman" w:cs="Times New Roman"/>
          <w:b/>
          <w:bCs/>
          <w:color w:val="000000"/>
          <w:sz w:val="26"/>
          <w:szCs w:val="26"/>
        </w:rPr>
      </w:pPr>
    </w:p>
    <w:p w:rsidR="00F4115C" w:rsidRPr="00707180" w:rsidRDefault="00F4115C"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w:t>
      </w:r>
      <w:r>
        <w:rPr>
          <w:rFonts w:ascii="Times New Roman" w:hAnsi="Times New Roman" w:cs="Times New Roman"/>
          <w:b/>
          <w:bCs/>
          <w:color w:val="000000"/>
          <w:sz w:val="26"/>
          <w:szCs w:val="26"/>
        </w:rPr>
        <w:t>5</w:t>
      </w:r>
    </w:p>
    <w:p w:rsidR="00F4115C" w:rsidRPr="00707180" w:rsidRDefault="00F4115C" w:rsidP="00F8384E">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4115C" w:rsidRPr="00707180" w:rsidRDefault="00F4115C" w:rsidP="00F8384E">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F4115C" w:rsidRPr="00707180" w:rsidRDefault="00F4115C" w:rsidP="00F8384E">
      <w:pPr>
        <w:pStyle w:val="ConsNormal"/>
        <w:ind w:firstLine="540"/>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4115C" w:rsidRPr="00707180" w:rsidRDefault="00F4115C" w:rsidP="00FA6FEA">
      <w:pPr>
        <w:pStyle w:val="ConsNormal"/>
        <w:ind w:firstLine="709"/>
        <w:jc w:val="both"/>
        <w:rPr>
          <w:rFonts w:ascii="Times New Roman" w:hAnsi="Times New Roman" w:cs="Times New Roman"/>
          <w:b/>
          <w:bCs/>
          <w:color w:val="000000"/>
          <w:sz w:val="26"/>
          <w:szCs w:val="26"/>
        </w:rPr>
      </w:pPr>
    </w:p>
    <w:p w:rsidR="00F4115C" w:rsidRPr="00707180" w:rsidRDefault="00F4115C"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76</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F4115C" w:rsidRPr="00707180" w:rsidRDefault="00F4115C" w:rsidP="008B7407">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4115C" w:rsidRPr="00707180" w:rsidRDefault="00F4115C"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F4115C" w:rsidRPr="00707180" w:rsidRDefault="00F4115C" w:rsidP="00FA6FEA">
      <w:pPr>
        <w:rPr>
          <w:color w:val="000000"/>
          <w:sz w:val="26"/>
          <w:szCs w:val="26"/>
        </w:rPr>
      </w:pPr>
    </w:p>
    <w:p w:rsidR="00F4115C" w:rsidRPr="00707180" w:rsidRDefault="00F4115C" w:rsidP="00AB5B1C">
      <w:pPr>
        <w:pStyle w:val="Heading2"/>
        <w:jc w:val="center"/>
        <w:rPr>
          <w:b/>
          <w:bCs/>
          <w:color w:val="000000"/>
          <w:sz w:val="26"/>
          <w:szCs w:val="26"/>
        </w:rPr>
      </w:pPr>
      <w:r w:rsidRPr="00707180">
        <w:rPr>
          <w:b/>
          <w:bCs/>
          <w:color w:val="000000"/>
          <w:sz w:val="26"/>
          <w:szCs w:val="26"/>
        </w:rPr>
        <w:t>Глава 13</w:t>
      </w:r>
    </w:p>
    <w:p w:rsidR="00F4115C" w:rsidRPr="00707180" w:rsidRDefault="00F4115C" w:rsidP="00AB5B1C">
      <w:pPr>
        <w:pStyle w:val="Heading1"/>
        <w:jc w:val="center"/>
        <w:rPr>
          <w:color w:val="000000"/>
          <w:sz w:val="26"/>
          <w:szCs w:val="26"/>
        </w:rPr>
      </w:pPr>
      <w:r w:rsidRPr="00707180">
        <w:rPr>
          <w:color w:val="000000"/>
          <w:sz w:val="26"/>
          <w:szCs w:val="26"/>
        </w:rPr>
        <w:t>Деятельность депутатов в избирательных округах</w:t>
      </w:r>
    </w:p>
    <w:p w:rsidR="00F4115C" w:rsidRPr="00707180" w:rsidRDefault="00F4115C" w:rsidP="00FA6FEA">
      <w:pPr>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w:t>
      </w:r>
      <w:r>
        <w:rPr>
          <w:color w:val="000000"/>
          <w:sz w:val="26"/>
          <w:szCs w:val="26"/>
        </w:rPr>
        <w:t>77</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4115C" w:rsidRPr="00707180" w:rsidRDefault="00F4115C" w:rsidP="00FA6FEA">
      <w:pPr>
        <w:pStyle w:val="BodyTextIndent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F4115C" w:rsidRPr="00707180" w:rsidRDefault="00F4115C" w:rsidP="00FA6FEA">
      <w:pPr>
        <w:pStyle w:val="BodyTextIndent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F4115C" w:rsidRPr="00707180" w:rsidRDefault="00F4115C" w:rsidP="00FA6FEA">
      <w:pPr>
        <w:pStyle w:val="BodyTextIndent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F4115C" w:rsidRPr="00707180" w:rsidRDefault="00F4115C" w:rsidP="00FA6FEA">
      <w:pPr>
        <w:pStyle w:val="BodyTextIndent3"/>
        <w:ind w:firstLine="0"/>
        <w:rPr>
          <w:b w:val="0"/>
          <w:bCs w:val="0"/>
          <w:color w:val="000000"/>
          <w:sz w:val="26"/>
          <w:szCs w:val="26"/>
        </w:rPr>
      </w:pPr>
      <w:r w:rsidRPr="00707180">
        <w:rPr>
          <w:b w:val="0"/>
          <w:bCs w:val="0"/>
          <w:color w:val="000000"/>
          <w:sz w:val="26"/>
          <w:szCs w:val="26"/>
        </w:rPr>
        <w:t>избирателей;</w:t>
      </w:r>
    </w:p>
    <w:p w:rsidR="00F4115C" w:rsidRPr="00707180" w:rsidRDefault="00F4115C" w:rsidP="008D39F3">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4115C" w:rsidRPr="00707180" w:rsidRDefault="00F4115C"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F4115C" w:rsidRPr="00707180" w:rsidRDefault="00F4115C" w:rsidP="00EC694B">
      <w:pPr>
        <w:pStyle w:val="BodyTextIndent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7</w:t>
      </w:r>
      <w:r>
        <w:rPr>
          <w:color w:val="000000"/>
          <w:sz w:val="26"/>
          <w:szCs w:val="26"/>
        </w:rPr>
        <w:t>8</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w:t>
      </w:r>
      <w:r>
        <w:rPr>
          <w:color w:val="000000"/>
          <w:sz w:val="26"/>
          <w:szCs w:val="26"/>
        </w:rPr>
        <w:t>79</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4115C" w:rsidRPr="00707180" w:rsidRDefault="00F4115C" w:rsidP="00FA6FEA">
      <w:pPr>
        <w:pStyle w:val="BodyTextIndent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w:t>
      </w:r>
      <w:r>
        <w:rPr>
          <w:color w:val="000000"/>
          <w:sz w:val="26"/>
          <w:szCs w:val="26"/>
        </w:rPr>
        <w:t>80</w:t>
      </w:r>
    </w:p>
    <w:p w:rsidR="00F4115C" w:rsidRPr="00707180" w:rsidRDefault="00F4115C" w:rsidP="00FA6FEA">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F4115C" w:rsidRPr="00707180" w:rsidRDefault="00F4115C"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4115C" w:rsidRPr="00707180" w:rsidRDefault="00F4115C"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w:t>
      </w:r>
      <w:r>
        <w:rPr>
          <w:color w:val="000000"/>
          <w:sz w:val="26"/>
          <w:szCs w:val="26"/>
        </w:rPr>
        <w:t>81</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4115C" w:rsidRPr="00707180" w:rsidRDefault="00F4115C" w:rsidP="000173EE">
      <w:pPr>
        <w:pStyle w:val="Heading1"/>
        <w:jc w:val="center"/>
        <w:rPr>
          <w:color w:val="000000"/>
          <w:sz w:val="26"/>
          <w:szCs w:val="26"/>
        </w:rPr>
      </w:pPr>
    </w:p>
    <w:p w:rsidR="00F4115C" w:rsidRPr="00707180" w:rsidRDefault="00F4115C"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F4115C" w:rsidRPr="00707180" w:rsidRDefault="00F4115C"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F4115C" w:rsidRPr="00707180" w:rsidRDefault="00F4115C" w:rsidP="000173EE">
      <w:pPr>
        <w:pStyle w:val="Heading1"/>
        <w:jc w:val="center"/>
        <w:rPr>
          <w:color w:val="000000"/>
          <w:sz w:val="26"/>
          <w:szCs w:val="26"/>
        </w:rPr>
      </w:pPr>
      <w:r w:rsidRPr="00707180">
        <w:rPr>
          <w:color w:val="000000"/>
          <w:sz w:val="26"/>
          <w:szCs w:val="26"/>
        </w:rPr>
        <w:t>ОТНЕСЕННЫХ К ЕГО ВЕДЕНИЮ</w:t>
      </w:r>
    </w:p>
    <w:p w:rsidR="00F4115C" w:rsidRPr="00707180" w:rsidRDefault="00F4115C" w:rsidP="000173EE">
      <w:pPr>
        <w:jc w:val="center"/>
        <w:rPr>
          <w:color w:val="000000"/>
          <w:sz w:val="26"/>
          <w:szCs w:val="26"/>
        </w:rPr>
      </w:pPr>
    </w:p>
    <w:p w:rsidR="00F4115C" w:rsidRPr="00707180" w:rsidRDefault="00F4115C" w:rsidP="000173EE">
      <w:pPr>
        <w:jc w:val="center"/>
        <w:rPr>
          <w:b/>
          <w:bCs/>
          <w:color w:val="000000"/>
          <w:sz w:val="26"/>
          <w:szCs w:val="26"/>
        </w:rPr>
      </w:pPr>
      <w:r w:rsidRPr="00707180">
        <w:rPr>
          <w:b/>
          <w:bCs/>
          <w:color w:val="000000"/>
          <w:sz w:val="26"/>
          <w:szCs w:val="26"/>
        </w:rPr>
        <w:t>Глава 14</w:t>
      </w:r>
    </w:p>
    <w:p w:rsidR="00F4115C" w:rsidRPr="00707180" w:rsidRDefault="00F4115C"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F4115C" w:rsidRPr="00707180" w:rsidRDefault="00F4115C" w:rsidP="000173EE">
      <w:pPr>
        <w:jc w:val="center"/>
        <w:rPr>
          <w:b/>
          <w:bCs/>
          <w:color w:val="000000"/>
          <w:sz w:val="26"/>
          <w:szCs w:val="26"/>
        </w:rPr>
      </w:pPr>
    </w:p>
    <w:p w:rsidR="00F4115C" w:rsidRPr="00707180" w:rsidRDefault="00F4115C"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w:t>
      </w:r>
      <w:r>
        <w:rPr>
          <w:b/>
          <w:bCs/>
          <w:color w:val="000000"/>
          <w:sz w:val="26"/>
          <w:szCs w:val="26"/>
        </w:rPr>
        <w:t>2</w:t>
      </w:r>
    </w:p>
    <w:p w:rsidR="00F4115C" w:rsidRPr="00707180" w:rsidRDefault="00F4115C"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2"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4115C" w:rsidRPr="00707180" w:rsidRDefault="00F4115C"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4115C" w:rsidRPr="00707180" w:rsidRDefault="00F4115C" w:rsidP="000173EE">
      <w:pPr>
        <w:widowControl w:val="0"/>
        <w:autoSpaceDE w:val="0"/>
        <w:autoSpaceDN w:val="0"/>
        <w:adjustRightInd w:val="0"/>
        <w:ind w:firstLine="709"/>
        <w:jc w:val="both"/>
        <w:rPr>
          <w:color w:val="000000"/>
          <w:sz w:val="26"/>
          <w:szCs w:val="26"/>
        </w:rPr>
      </w:pPr>
    </w:p>
    <w:p w:rsidR="00F4115C" w:rsidRPr="00707180" w:rsidRDefault="00F4115C"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w:t>
      </w:r>
      <w:r>
        <w:rPr>
          <w:b/>
          <w:bCs/>
          <w:color w:val="000000"/>
          <w:sz w:val="26"/>
          <w:szCs w:val="26"/>
        </w:rPr>
        <w:t>3</w:t>
      </w:r>
    </w:p>
    <w:p w:rsidR="00F4115C" w:rsidRPr="00707180" w:rsidRDefault="00F4115C"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4115C" w:rsidRPr="00707180" w:rsidRDefault="00F4115C"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4115C" w:rsidRPr="00707180" w:rsidRDefault="00F4115C"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F4115C" w:rsidRPr="00707180" w:rsidRDefault="00F4115C" w:rsidP="000173EE">
      <w:pPr>
        <w:pStyle w:val="Heading1"/>
        <w:jc w:val="both"/>
        <w:rPr>
          <w:color w:val="000000"/>
          <w:sz w:val="26"/>
          <w:szCs w:val="26"/>
        </w:rPr>
      </w:pPr>
    </w:p>
    <w:p w:rsidR="00F4115C" w:rsidRPr="00707180" w:rsidRDefault="00F4115C" w:rsidP="00AB5B1C">
      <w:pPr>
        <w:pStyle w:val="Heading1"/>
        <w:jc w:val="center"/>
        <w:rPr>
          <w:color w:val="000000"/>
          <w:sz w:val="26"/>
          <w:szCs w:val="26"/>
        </w:rPr>
      </w:pPr>
      <w:r w:rsidRPr="00707180">
        <w:rPr>
          <w:color w:val="000000"/>
          <w:sz w:val="26"/>
          <w:szCs w:val="26"/>
        </w:rPr>
        <w:t xml:space="preserve">Глава 15 </w:t>
      </w:r>
    </w:p>
    <w:p w:rsidR="00F4115C" w:rsidRPr="00707180" w:rsidRDefault="00F4115C" w:rsidP="00AB5B1C">
      <w:pPr>
        <w:pStyle w:val="Heading1"/>
        <w:jc w:val="center"/>
        <w:rPr>
          <w:color w:val="000000"/>
          <w:sz w:val="26"/>
          <w:szCs w:val="26"/>
        </w:rPr>
      </w:pPr>
      <w:r w:rsidRPr="00707180">
        <w:rPr>
          <w:color w:val="000000"/>
          <w:sz w:val="26"/>
          <w:szCs w:val="26"/>
        </w:rPr>
        <w:t>Контрольные полномочия Совета</w:t>
      </w:r>
    </w:p>
    <w:p w:rsidR="00F4115C" w:rsidRPr="00707180" w:rsidRDefault="00F4115C" w:rsidP="00FA6FEA">
      <w:pPr>
        <w:jc w:val="both"/>
        <w:rPr>
          <w:color w:val="000000"/>
          <w:sz w:val="26"/>
          <w:szCs w:val="26"/>
        </w:rPr>
      </w:pPr>
    </w:p>
    <w:p w:rsidR="00F4115C" w:rsidRPr="00707180" w:rsidRDefault="00F4115C" w:rsidP="00FA6FEA">
      <w:pPr>
        <w:pStyle w:val="BodyTextIndent3"/>
        <w:rPr>
          <w:b w:val="0"/>
          <w:bCs w:val="0"/>
          <w:color w:val="000000"/>
          <w:sz w:val="26"/>
          <w:szCs w:val="26"/>
        </w:rPr>
      </w:pPr>
      <w:r w:rsidRPr="00707180">
        <w:rPr>
          <w:color w:val="000000"/>
          <w:sz w:val="26"/>
          <w:szCs w:val="26"/>
        </w:rPr>
        <w:t>Статья 8</w:t>
      </w:r>
      <w:r>
        <w:rPr>
          <w:color w:val="000000"/>
          <w:sz w:val="26"/>
          <w:szCs w:val="26"/>
        </w:rPr>
        <w:t>4</w:t>
      </w:r>
    </w:p>
    <w:p w:rsidR="00F4115C" w:rsidRPr="00707180" w:rsidRDefault="00F4115C"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F4115C" w:rsidRPr="00707180" w:rsidRDefault="00F4115C"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F4115C" w:rsidRPr="00707180" w:rsidRDefault="00F4115C" w:rsidP="00FA6FEA">
      <w:pPr>
        <w:pStyle w:val="BodyTextIndent"/>
        <w:spacing w:line="240" w:lineRule="auto"/>
        <w:rPr>
          <w:color w:val="000000"/>
          <w:sz w:val="26"/>
          <w:szCs w:val="26"/>
        </w:rPr>
      </w:pPr>
    </w:p>
    <w:p w:rsidR="00F4115C" w:rsidRPr="00707180" w:rsidRDefault="00F4115C" w:rsidP="00AE3CDA">
      <w:pPr>
        <w:pStyle w:val="BodyTextIndent3"/>
        <w:rPr>
          <w:color w:val="000000"/>
          <w:sz w:val="26"/>
          <w:szCs w:val="26"/>
        </w:rPr>
      </w:pPr>
      <w:r w:rsidRPr="00707180">
        <w:rPr>
          <w:color w:val="000000"/>
          <w:sz w:val="26"/>
          <w:szCs w:val="26"/>
        </w:rPr>
        <w:t>Статья</w:t>
      </w:r>
      <w:r>
        <w:rPr>
          <w:color w:val="000000"/>
          <w:sz w:val="26"/>
          <w:szCs w:val="26"/>
        </w:rPr>
        <w:t xml:space="preserve"> 85</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4115C" w:rsidRPr="00707180" w:rsidRDefault="00F4115C" w:rsidP="00FA6FEA">
      <w:pPr>
        <w:pStyle w:val="BodyTextIndent"/>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Статья 8</w:t>
      </w:r>
      <w:r>
        <w:rPr>
          <w:color w:val="000000"/>
          <w:sz w:val="26"/>
          <w:szCs w:val="26"/>
        </w:rPr>
        <w:t>6</w:t>
      </w:r>
    </w:p>
    <w:p w:rsidR="00F4115C" w:rsidRPr="00707180" w:rsidRDefault="00F4115C" w:rsidP="00AE3CDA">
      <w:pPr>
        <w:pStyle w:val="BodyTextIndent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4115C" w:rsidRPr="00707180" w:rsidRDefault="00F4115C" w:rsidP="00FA6FEA">
      <w:pPr>
        <w:pStyle w:val="BodyTextIndent"/>
        <w:spacing w:line="240" w:lineRule="auto"/>
        <w:rPr>
          <w:b/>
          <w:bCs/>
          <w:color w:val="000000"/>
          <w:sz w:val="26"/>
          <w:szCs w:val="26"/>
        </w:rPr>
      </w:pPr>
    </w:p>
    <w:p w:rsidR="00F4115C" w:rsidRPr="00707180" w:rsidRDefault="00F4115C" w:rsidP="00FA6FEA">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87</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4115C" w:rsidRPr="00707180" w:rsidRDefault="00F4115C" w:rsidP="00FA6FEA">
      <w:pPr>
        <w:pStyle w:val="BodyTextIndent"/>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4115C" w:rsidRPr="00707180" w:rsidRDefault="00F4115C" w:rsidP="00FA6FEA">
      <w:pPr>
        <w:pStyle w:val="BodyTextIndent3"/>
        <w:rPr>
          <w:b w:val="0"/>
          <w:bCs w:val="0"/>
          <w:color w:val="000000"/>
          <w:sz w:val="26"/>
          <w:szCs w:val="26"/>
        </w:rPr>
      </w:pPr>
      <w:r w:rsidRPr="00707180">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4115C" w:rsidRPr="00707180" w:rsidRDefault="00F4115C" w:rsidP="00FA6FEA">
      <w:pPr>
        <w:pStyle w:val="BodyTextIndent3"/>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w:t>
      </w:r>
      <w:r>
        <w:rPr>
          <w:color w:val="000000"/>
          <w:sz w:val="26"/>
          <w:szCs w:val="26"/>
        </w:rPr>
        <w:t>88</w:t>
      </w:r>
    </w:p>
    <w:p w:rsidR="00F4115C" w:rsidRPr="00707180" w:rsidRDefault="00F4115C"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4115C" w:rsidRPr="00707180" w:rsidRDefault="00F4115C" w:rsidP="00FA6FEA">
      <w:pPr>
        <w:ind w:firstLine="709"/>
        <w:jc w:val="both"/>
        <w:rPr>
          <w:color w:val="000000"/>
          <w:sz w:val="26"/>
          <w:szCs w:val="26"/>
        </w:rPr>
      </w:pPr>
      <w:r w:rsidRPr="00707180">
        <w:rPr>
          <w:color w:val="000000"/>
          <w:sz w:val="26"/>
          <w:szCs w:val="26"/>
        </w:rPr>
        <w:t>В информацию о работе Совета включаются:</w:t>
      </w:r>
    </w:p>
    <w:p w:rsidR="00F4115C" w:rsidRPr="00707180" w:rsidRDefault="00F4115C"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4115C" w:rsidRPr="00707180" w:rsidRDefault="00F4115C" w:rsidP="00FA6FEA">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4115C" w:rsidRPr="00707180" w:rsidRDefault="00F4115C"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F4115C" w:rsidRPr="00707180" w:rsidRDefault="00F4115C"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4115C" w:rsidRPr="00707180" w:rsidRDefault="00F4115C"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4115C" w:rsidRPr="00707180" w:rsidRDefault="00F4115C" w:rsidP="00FA6FEA">
      <w:pPr>
        <w:pStyle w:val="BodyTextIndent"/>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4115C" w:rsidRPr="00707180" w:rsidRDefault="00F4115C"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4115C" w:rsidRPr="00707180" w:rsidRDefault="00F4115C"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F4115C" w:rsidRPr="00707180" w:rsidRDefault="00F4115C"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4115C" w:rsidRPr="00707180" w:rsidRDefault="00F4115C" w:rsidP="00FA6FEA">
      <w:pPr>
        <w:ind w:firstLine="709"/>
        <w:jc w:val="both"/>
        <w:rPr>
          <w:color w:val="000000"/>
          <w:sz w:val="26"/>
          <w:szCs w:val="26"/>
        </w:rPr>
      </w:pPr>
    </w:p>
    <w:p w:rsidR="00F4115C" w:rsidRPr="00707180" w:rsidRDefault="00F4115C" w:rsidP="00CD162B">
      <w:pPr>
        <w:pStyle w:val="BodyTextIndent"/>
        <w:spacing w:line="240" w:lineRule="auto"/>
        <w:rPr>
          <w:b/>
          <w:bCs/>
          <w:color w:val="000000"/>
          <w:sz w:val="26"/>
          <w:szCs w:val="26"/>
        </w:rPr>
      </w:pPr>
      <w:r w:rsidRPr="00707180">
        <w:rPr>
          <w:b/>
          <w:bCs/>
          <w:color w:val="000000"/>
          <w:sz w:val="26"/>
          <w:szCs w:val="26"/>
        </w:rPr>
        <w:t xml:space="preserve">Статья </w:t>
      </w:r>
      <w:r>
        <w:rPr>
          <w:b/>
          <w:bCs/>
          <w:color w:val="000000"/>
          <w:sz w:val="26"/>
          <w:szCs w:val="26"/>
        </w:rPr>
        <w:t>89</w:t>
      </w:r>
    </w:p>
    <w:p w:rsidR="00F4115C" w:rsidRPr="00707180" w:rsidRDefault="00F4115C"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F4115C" w:rsidRPr="00707180" w:rsidRDefault="00F4115C" w:rsidP="00CD162B">
      <w:pPr>
        <w:pStyle w:val="BodyTextIndent"/>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F4115C" w:rsidRPr="00707180" w:rsidRDefault="00F4115C"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F4115C" w:rsidRPr="00707180" w:rsidRDefault="00F4115C" w:rsidP="00CD162B">
      <w:pPr>
        <w:pStyle w:val="BodyTextIndent"/>
        <w:spacing w:line="240" w:lineRule="auto"/>
        <w:rPr>
          <w:color w:val="000000"/>
          <w:sz w:val="26"/>
          <w:szCs w:val="26"/>
        </w:rPr>
      </w:pPr>
    </w:p>
    <w:p w:rsidR="00F4115C" w:rsidRPr="00707180" w:rsidRDefault="00F4115C" w:rsidP="00CD162B">
      <w:pPr>
        <w:pStyle w:val="BodyTextIndent"/>
        <w:spacing w:line="240" w:lineRule="auto"/>
        <w:rPr>
          <w:color w:val="000000"/>
          <w:sz w:val="26"/>
          <w:szCs w:val="26"/>
        </w:rPr>
      </w:pPr>
    </w:p>
    <w:p w:rsidR="00F4115C" w:rsidRPr="00707180" w:rsidRDefault="00F4115C" w:rsidP="005704F1">
      <w:pPr>
        <w:pStyle w:val="BodyTextIndent"/>
        <w:spacing w:line="240" w:lineRule="auto"/>
        <w:jc w:val="center"/>
        <w:rPr>
          <w:b/>
          <w:bCs/>
          <w:color w:val="000000"/>
          <w:sz w:val="26"/>
          <w:szCs w:val="26"/>
        </w:rPr>
      </w:pPr>
      <w:r w:rsidRPr="00707180">
        <w:rPr>
          <w:b/>
          <w:bCs/>
          <w:color w:val="000000"/>
          <w:sz w:val="26"/>
          <w:szCs w:val="26"/>
        </w:rPr>
        <w:t>Глава 16</w:t>
      </w:r>
    </w:p>
    <w:p w:rsidR="00F4115C" w:rsidRPr="00707180" w:rsidRDefault="00F4115C"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F4115C" w:rsidRPr="00707180" w:rsidRDefault="00F4115C" w:rsidP="005704F1">
      <w:pPr>
        <w:pStyle w:val="BodyTextIndent3"/>
        <w:rPr>
          <w:color w:val="000000"/>
          <w:sz w:val="26"/>
          <w:szCs w:val="26"/>
        </w:rPr>
      </w:pPr>
    </w:p>
    <w:p w:rsidR="00F4115C" w:rsidRPr="00707180" w:rsidRDefault="00F4115C" w:rsidP="005704F1">
      <w:pPr>
        <w:pStyle w:val="BodyTextIndent3"/>
        <w:rPr>
          <w:b w:val="0"/>
          <w:bCs w:val="0"/>
          <w:color w:val="000000"/>
          <w:sz w:val="26"/>
          <w:szCs w:val="26"/>
        </w:rPr>
      </w:pPr>
      <w:r w:rsidRPr="00707180">
        <w:rPr>
          <w:color w:val="000000"/>
          <w:sz w:val="26"/>
          <w:szCs w:val="26"/>
        </w:rPr>
        <w:t xml:space="preserve">Статья </w:t>
      </w:r>
      <w:r>
        <w:rPr>
          <w:color w:val="000000"/>
          <w:sz w:val="26"/>
          <w:szCs w:val="26"/>
        </w:rPr>
        <w:t>90</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F4115C" w:rsidRPr="00707180" w:rsidRDefault="00F4115C" w:rsidP="005704F1">
      <w:pPr>
        <w:widowControl w:val="0"/>
        <w:autoSpaceDE w:val="0"/>
        <w:autoSpaceDN w:val="0"/>
        <w:adjustRightInd w:val="0"/>
        <w:ind w:firstLine="709"/>
        <w:jc w:val="both"/>
        <w:rPr>
          <w:color w:val="000000"/>
          <w:sz w:val="26"/>
          <w:szCs w:val="26"/>
        </w:rPr>
      </w:pPr>
    </w:p>
    <w:p w:rsidR="00F4115C" w:rsidRPr="00707180" w:rsidRDefault="00F4115C" w:rsidP="005704F1">
      <w:pPr>
        <w:pStyle w:val="BodyTextIndent3"/>
        <w:rPr>
          <w:b w:val="0"/>
          <w:bCs w:val="0"/>
          <w:color w:val="000000"/>
          <w:sz w:val="26"/>
          <w:szCs w:val="26"/>
        </w:rPr>
      </w:pPr>
      <w:r w:rsidRPr="00707180">
        <w:rPr>
          <w:color w:val="000000"/>
          <w:sz w:val="26"/>
          <w:szCs w:val="26"/>
        </w:rPr>
        <w:t>Статья 9</w:t>
      </w:r>
      <w:r>
        <w:rPr>
          <w:color w:val="000000"/>
          <w:sz w:val="26"/>
          <w:szCs w:val="26"/>
        </w:rPr>
        <w:t>1</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4115C" w:rsidRPr="00707180" w:rsidRDefault="00F4115C" w:rsidP="005704F1">
      <w:pPr>
        <w:pStyle w:val="Heading1"/>
        <w:rPr>
          <w:color w:val="000000"/>
          <w:sz w:val="26"/>
          <w:szCs w:val="26"/>
        </w:rPr>
      </w:pPr>
    </w:p>
    <w:p w:rsidR="00F4115C" w:rsidRPr="00707180" w:rsidRDefault="00F4115C" w:rsidP="005704F1">
      <w:pPr>
        <w:pStyle w:val="Heading1"/>
        <w:jc w:val="center"/>
        <w:rPr>
          <w:color w:val="000000"/>
          <w:sz w:val="26"/>
          <w:szCs w:val="26"/>
        </w:rPr>
      </w:pPr>
      <w:r w:rsidRPr="00707180">
        <w:rPr>
          <w:color w:val="000000"/>
          <w:sz w:val="26"/>
          <w:szCs w:val="26"/>
        </w:rPr>
        <w:t>Глава 17</w:t>
      </w:r>
    </w:p>
    <w:p w:rsidR="00F4115C" w:rsidRPr="00707180" w:rsidRDefault="00F4115C"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4115C" w:rsidRPr="00707180" w:rsidRDefault="00F4115C" w:rsidP="005704F1">
      <w:pPr>
        <w:rPr>
          <w:color w:val="000000"/>
          <w:sz w:val="26"/>
          <w:szCs w:val="26"/>
        </w:rPr>
      </w:pPr>
    </w:p>
    <w:p w:rsidR="00F4115C" w:rsidRPr="00707180" w:rsidRDefault="00F4115C" w:rsidP="005704F1">
      <w:pPr>
        <w:jc w:val="center"/>
        <w:rPr>
          <w:b/>
          <w:bCs/>
          <w:color w:val="000000"/>
          <w:sz w:val="26"/>
          <w:szCs w:val="26"/>
        </w:rPr>
      </w:pPr>
    </w:p>
    <w:p w:rsidR="00F4115C" w:rsidRPr="00707180" w:rsidRDefault="00F4115C"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w:t>
      </w:r>
      <w:r>
        <w:rPr>
          <w:rFonts w:ascii="Times New Roman" w:hAnsi="Times New Roman" w:cs="Times New Roman"/>
          <w:b/>
          <w:bCs/>
          <w:color w:val="000000"/>
          <w:sz w:val="26"/>
          <w:szCs w:val="26"/>
        </w:rPr>
        <w:t>2</w:t>
      </w:r>
    </w:p>
    <w:p w:rsidR="00F4115C" w:rsidRPr="00707180" w:rsidRDefault="00F4115C"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Совет утверждает Правила депутатской этики в Сов</w:t>
      </w:r>
      <w:r>
        <w:rPr>
          <w:rFonts w:ascii="Times New Roman" w:hAnsi="Times New Roman" w:cs="Times New Roman"/>
          <w:color w:val="000000"/>
          <w:sz w:val="26"/>
          <w:szCs w:val="26"/>
        </w:rPr>
        <w:t>ете сельского поселения Тановский</w:t>
      </w:r>
      <w:r w:rsidRPr="00707180">
        <w:rPr>
          <w:rFonts w:ascii="Times New Roman" w:hAnsi="Times New Roman" w:cs="Times New Roman"/>
          <w:color w:val="000000"/>
          <w:sz w:val="26"/>
          <w:szCs w:val="26"/>
        </w:rPr>
        <w:t xml:space="preserve"> сельсовет</w:t>
      </w:r>
      <w:r>
        <w:rPr>
          <w:rFonts w:ascii="Times New Roman" w:hAnsi="Times New Roman" w:cs="Times New Roman"/>
          <w:color w:val="000000"/>
          <w:sz w:val="26"/>
          <w:szCs w:val="26"/>
        </w:rPr>
        <w:t xml:space="preserve"> муниципального района Благоварский</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F4115C" w:rsidRPr="00707180" w:rsidRDefault="00F4115C" w:rsidP="005704F1">
      <w:pPr>
        <w:pStyle w:val="ConsNormal"/>
        <w:ind w:firstLine="709"/>
        <w:jc w:val="both"/>
        <w:rPr>
          <w:rFonts w:ascii="Times New Roman" w:hAnsi="Times New Roman" w:cs="Times New Roman"/>
          <w:color w:val="000000"/>
          <w:sz w:val="26"/>
          <w:szCs w:val="26"/>
        </w:rPr>
      </w:pPr>
    </w:p>
    <w:p w:rsidR="00F4115C" w:rsidRPr="00707180" w:rsidRDefault="00F4115C"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3</w:t>
      </w:r>
    </w:p>
    <w:p w:rsidR="00F4115C" w:rsidRPr="00707180" w:rsidRDefault="00F4115C"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F4115C" w:rsidRPr="00707180" w:rsidRDefault="00F4115C"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F4115C" w:rsidRPr="00707180" w:rsidRDefault="00F4115C"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F4115C" w:rsidRPr="00707180" w:rsidRDefault="00F4115C"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F4115C" w:rsidRPr="00707180" w:rsidRDefault="00F4115C"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4115C" w:rsidRPr="00707180" w:rsidRDefault="00F4115C"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F4115C" w:rsidRPr="00707180" w:rsidRDefault="00F4115C"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sz w:val="26"/>
          <w:szCs w:val="26"/>
        </w:rPr>
        <w:t>.</w:t>
      </w:r>
    </w:p>
    <w:p w:rsidR="00F4115C" w:rsidRPr="00707180" w:rsidRDefault="00F4115C"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F4115C" w:rsidRPr="00707180" w:rsidRDefault="00F4115C" w:rsidP="005704F1">
      <w:pPr>
        <w:pStyle w:val="BodyTextIndent"/>
        <w:spacing w:line="240" w:lineRule="auto"/>
        <w:rPr>
          <w:color w:val="000000"/>
          <w:sz w:val="26"/>
          <w:szCs w:val="26"/>
        </w:rPr>
      </w:pPr>
    </w:p>
    <w:p w:rsidR="00F4115C" w:rsidRPr="00707180" w:rsidRDefault="00F4115C"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4</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p>
    <w:p w:rsidR="00F4115C" w:rsidRPr="00707180" w:rsidRDefault="00F4115C"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5</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F4115C" w:rsidRPr="00707180" w:rsidRDefault="00F4115C"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4115C" w:rsidRPr="00707180" w:rsidRDefault="00F4115C" w:rsidP="005704F1">
      <w:pPr>
        <w:pStyle w:val="Heading6"/>
        <w:spacing w:before="0"/>
        <w:ind w:firstLine="709"/>
        <w:rPr>
          <w:rFonts w:ascii="Times New Roman" w:hAnsi="Times New Roman" w:cs="Times New Roman"/>
          <w:i w:val="0"/>
          <w:iCs w:val="0"/>
          <w:color w:val="000000"/>
          <w:sz w:val="26"/>
          <w:szCs w:val="26"/>
        </w:rPr>
      </w:pPr>
    </w:p>
    <w:p w:rsidR="00F4115C" w:rsidRPr="00707180" w:rsidRDefault="00F4115C" w:rsidP="005704F1">
      <w:pPr>
        <w:pStyle w:val="Heading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w:t>
      </w:r>
      <w:r>
        <w:rPr>
          <w:rFonts w:ascii="Times New Roman" w:hAnsi="Times New Roman" w:cs="Times New Roman"/>
          <w:b/>
          <w:bCs/>
          <w:i w:val="0"/>
          <w:iCs w:val="0"/>
          <w:color w:val="000000"/>
          <w:sz w:val="26"/>
          <w:szCs w:val="26"/>
        </w:rPr>
        <w:t>6</w:t>
      </w:r>
    </w:p>
    <w:p w:rsidR="00F4115C" w:rsidRPr="00707180" w:rsidRDefault="00F4115C"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4115C" w:rsidRPr="00707180" w:rsidRDefault="00F4115C" w:rsidP="00CD162B">
      <w:pPr>
        <w:pStyle w:val="BodyTextIndent"/>
        <w:spacing w:line="240" w:lineRule="auto"/>
        <w:rPr>
          <w:color w:val="000000"/>
          <w:sz w:val="26"/>
          <w:szCs w:val="26"/>
        </w:rPr>
      </w:pPr>
    </w:p>
    <w:p w:rsidR="00F4115C" w:rsidRPr="00707180" w:rsidRDefault="00F4115C" w:rsidP="00FA6FEA">
      <w:pPr>
        <w:ind w:firstLine="709"/>
        <w:jc w:val="both"/>
        <w:rPr>
          <w:color w:val="000000"/>
          <w:sz w:val="26"/>
          <w:szCs w:val="26"/>
        </w:rPr>
      </w:pPr>
    </w:p>
    <w:p w:rsidR="00F4115C" w:rsidRPr="00707180" w:rsidRDefault="00F4115C"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F4115C" w:rsidRPr="00707180" w:rsidRDefault="00F4115C" w:rsidP="00AB5B1C">
      <w:pPr>
        <w:pStyle w:val="Heading2"/>
        <w:jc w:val="center"/>
        <w:rPr>
          <w:b/>
          <w:bCs/>
          <w:color w:val="000000"/>
          <w:sz w:val="26"/>
          <w:szCs w:val="26"/>
        </w:rPr>
      </w:pPr>
      <w:r w:rsidRPr="00707180">
        <w:rPr>
          <w:b/>
          <w:bCs/>
          <w:color w:val="000000"/>
          <w:sz w:val="26"/>
          <w:szCs w:val="26"/>
        </w:rPr>
        <w:t>ОБЕСПЕЧЕНИЕ ДЕЯТЕЛЬНОСТИ СОВЕТА</w:t>
      </w:r>
    </w:p>
    <w:p w:rsidR="00F4115C" w:rsidRPr="00707180" w:rsidRDefault="00F4115C" w:rsidP="00FA6FEA">
      <w:pPr>
        <w:rPr>
          <w:color w:val="000000"/>
          <w:sz w:val="28"/>
          <w:szCs w:val="28"/>
        </w:rPr>
      </w:pPr>
    </w:p>
    <w:p w:rsidR="00F4115C" w:rsidRPr="00707180" w:rsidRDefault="00F4115C" w:rsidP="00FA6FEA">
      <w:pPr>
        <w:ind w:firstLine="709"/>
        <w:jc w:val="both"/>
        <w:rPr>
          <w:color w:val="000000"/>
          <w:sz w:val="26"/>
          <w:szCs w:val="26"/>
        </w:rPr>
      </w:pPr>
      <w:r w:rsidRPr="00707180">
        <w:rPr>
          <w:b/>
          <w:bCs/>
          <w:color w:val="000000"/>
          <w:sz w:val="26"/>
          <w:szCs w:val="26"/>
        </w:rPr>
        <w:t>Статья 9</w:t>
      </w:r>
      <w:r>
        <w:rPr>
          <w:b/>
          <w:bCs/>
          <w:color w:val="000000"/>
          <w:sz w:val="26"/>
          <w:szCs w:val="26"/>
        </w:rPr>
        <w:t>7</w:t>
      </w:r>
    </w:p>
    <w:p w:rsidR="00F4115C" w:rsidRPr="00707180" w:rsidRDefault="00F4115C" w:rsidP="00FA6FEA">
      <w:pPr>
        <w:pStyle w:val="BodyTextIndent"/>
        <w:spacing w:line="240" w:lineRule="auto"/>
        <w:rPr>
          <w:color w:val="000000"/>
          <w:sz w:val="26"/>
          <w:szCs w:val="26"/>
        </w:rPr>
      </w:pPr>
      <w:r w:rsidRPr="00707180">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sz w:val="26"/>
          <w:szCs w:val="26"/>
        </w:rPr>
        <w:t xml:space="preserve"> в соответствии с классификацией расходов бюджетов Российской Федерации</w:t>
      </w:r>
      <w:r w:rsidRPr="00707180">
        <w:rPr>
          <w:color w:val="000000"/>
          <w:sz w:val="26"/>
          <w:szCs w:val="26"/>
        </w:rPr>
        <w:t>.</w:t>
      </w:r>
    </w:p>
    <w:p w:rsidR="00F4115C" w:rsidRPr="00707180" w:rsidRDefault="00F4115C" w:rsidP="00FA6FEA">
      <w:pPr>
        <w:pStyle w:val="BodyTextIndent"/>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4115C" w:rsidRPr="00707180" w:rsidRDefault="00F4115C" w:rsidP="00FA6FEA">
      <w:pPr>
        <w:ind w:firstLine="709"/>
        <w:rPr>
          <w:b/>
          <w:bCs/>
          <w:color w:val="000000"/>
          <w:sz w:val="26"/>
          <w:szCs w:val="26"/>
        </w:rPr>
      </w:pPr>
    </w:p>
    <w:p w:rsidR="00F4115C" w:rsidRPr="00707180" w:rsidRDefault="00F4115C" w:rsidP="00FA6FEA">
      <w:pPr>
        <w:ind w:firstLine="709"/>
        <w:rPr>
          <w:b/>
          <w:bCs/>
          <w:color w:val="000000"/>
          <w:sz w:val="26"/>
          <w:szCs w:val="26"/>
        </w:rPr>
      </w:pPr>
      <w:r w:rsidRPr="00707180">
        <w:rPr>
          <w:b/>
          <w:bCs/>
          <w:color w:val="000000"/>
          <w:sz w:val="26"/>
          <w:szCs w:val="26"/>
        </w:rPr>
        <w:t>Статья 9</w:t>
      </w:r>
      <w:r>
        <w:rPr>
          <w:b/>
          <w:bCs/>
          <w:color w:val="000000"/>
          <w:sz w:val="26"/>
          <w:szCs w:val="26"/>
        </w:rPr>
        <w:t>8</w:t>
      </w:r>
    </w:p>
    <w:p w:rsidR="00F4115C" w:rsidRPr="00707180" w:rsidRDefault="00F4115C"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F4115C" w:rsidRPr="00707180" w:rsidRDefault="00F4115C"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99</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sz w:val="26"/>
          <w:szCs w:val="26"/>
        </w:rPr>
        <w:t>глава сельского поселения</w:t>
      </w:r>
      <w:r w:rsidRPr="00707180">
        <w:rPr>
          <w:color w:val="000000"/>
          <w:sz w:val="26"/>
          <w:szCs w:val="26"/>
        </w:rPr>
        <w:t xml:space="preserve"> Админис</w:t>
      </w:r>
      <w:r>
        <w:rPr>
          <w:color w:val="000000"/>
          <w:sz w:val="26"/>
          <w:szCs w:val="26"/>
        </w:rPr>
        <w:t>трации сельского поселения Тановский</w:t>
      </w:r>
      <w:r w:rsidRPr="00707180">
        <w:rPr>
          <w:color w:val="000000"/>
          <w:sz w:val="26"/>
          <w:szCs w:val="26"/>
        </w:rPr>
        <w:t xml:space="preserve"> сельсове</w:t>
      </w:r>
      <w:r>
        <w:rPr>
          <w:color w:val="000000"/>
          <w:sz w:val="26"/>
          <w:szCs w:val="26"/>
        </w:rPr>
        <w:t xml:space="preserve">т муниципального района Благоварский </w:t>
      </w:r>
      <w:r w:rsidRPr="00707180">
        <w:rPr>
          <w:color w:val="000000"/>
          <w:sz w:val="26"/>
          <w:szCs w:val="26"/>
        </w:rPr>
        <w:t xml:space="preserve">район Республики Башкортостан, </w:t>
      </w:r>
      <w:r>
        <w:rPr>
          <w:color w:val="000000"/>
          <w:sz w:val="26"/>
          <w:szCs w:val="26"/>
        </w:rPr>
        <w:t xml:space="preserve">а также </w:t>
      </w:r>
      <w:r w:rsidRPr="00707180">
        <w:rPr>
          <w:color w:val="000000"/>
          <w:sz w:val="26"/>
          <w:szCs w:val="26"/>
        </w:rPr>
        <w:t>по поручению главы сельского поселения - иные работники Администрации.</w:t>
      </w:r>
    </w:p>
    <w:p w:rsidR="00F4115C" w:rsidRPr="00707180" w:rsidRDefault="00F4115C" w:rsidP="00FA6FEA">
      <w:pPr>
        <w:pStyle w:val="BodyTextIndent"/>
        <w:spacing w:line="240" w:lineRule="auto"/>
        <w:rPr>
          <w:color w:val="000000"/>
          <w:sz w:val="26"/>
          <w:szCs w:val="26"/>
        </w:rPr>
      </w:pPr>
    </w:p>
    <w:p w:rsidR="00F4115C" w:rsidRPr="00707180" w:rsidRDefault="00F4115C" w:rsidP="00FA6FEA">
      <w:pPr>
        <w:jc w:val="both"/>
        <w:rPr>
          <w:color w:val="000000"/>
          <w:sz w:val="26"/>
          <w:szCs w:val="26"/>
        </w:rPr>
      </w:pPr>
    </w:p>
    <w:p w:rsidR="00F4115C" w:rsidRPr="00707180" w:rsidRDefault="00F4115C" w:rsidP="00AB5B1C">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F4115C" w:rsidRPr="00707180" w:rsidRDefault="00F4115C" w:rsidP="00AB5B1C">
      <w:pPr>
        <w:pStyle w:val="Heading2"/>
        <w:jc w:val="center"/>
        <w:rPr>
          <w:b/>
          <w:bCs/>
          <w:color w:val="000000"/>
          <w:sz w:val="26"/>
          <w:szCs w:val="26"/>
        </w:rPr>
      </w:pPr>
      <w:r w:rsidRPr="00707180">
        <w:rPr>
          <w:b/>
          <w:bCs/>
          <w:color w:val="000000"/>
          <w:sz w:val="26"/>
          <w:szCs w:val="26"/>
        </w:rPr>
        <w:t>ЗАКЛЮЧИТЕЛЬНЫЕ ПОЛОЖЕНИЯ</w:t>
      </w:r>
    </w:p>
    <w:p w:rsidR="00F4115C" w:rsidRPr="00707180" w:rsidRDefault="00F4115C" w:rsidP="00FA6FEA">
      <w:pPr>
        <w:ind w:firstLine="709"/>
        <w:jc w:val="both"/>
        <w:rPr>
          <w:color w:val="000000"/>
          <w:sz w:val="26"/>
          <w:szCs w:val="26"/>
        </w:rPr>
      </w:pPr>
    </w:p>
    <w:p w:rsidR="00F4115C" w:rsidRPr="00707180" w:rsidRDefault="00F4115C" w:rsidP="00FA6FEA">
      <w:pPr>
        <w:pStyle w:val="BodyTextIndent3"/>
        <w:rPr>
          <w:color w:val="000000"/>
          <w:sz w:val="26"/>
          <w:szCs w:val="26"/>
        </w:rPr>
      </w:pPr>
      <w:r w:rsidRPr="00707180">
        <w:rPr>
          <w:color w:val="000000"/>
          <w:sz w:val="26"/>
          <w:szCs w:val="26"/>
        </w:rPr>
        <w:t xml:space="preserve">Статья 100 </w:t>
      </w:r>
    </w:p>
    <w:p w:rsidR="00F4115C" w:rsidRPr="00707180" w:rsidRDefault="00F4115C" w:rsidP="00FA6FEA">
      <w:pPr>
        <w:pStyle w:val="BodyTextIndent"/>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4115C" w:rsidRPr="00707180" w:rsidRDefault="00F4115C" w:rsidP="00FA6FEA">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color w:val="000000"/>
          <w:sz w:val="26"/>
          <w:szCs w:val="26"/>
        </w:rPr>
      </w:pPr>
      <w:r w:rsidRPr="00707180">
        <w:rPr>
          <w:b/>
          <w:bCs/>
          <w:color w:val="000000"/>
          <w:sz w:val="26"/>
          <w:szCs w:val="26"/>
        </w:rPr>
        <w:t>Статья 101</w:t>
      </w:r>
    </w:p>
    <w:p w:rsidR="00F4115C" w:rsidRPr="00707180" w:rsidRDefault="00F4115C"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4115C" w:rsidRPr="00707180" w:rsidRDefault="00F4115C" w:rsidP="00FA6FEA">
      <w:pPr>
        <w:ind w:firstLine="709"/>
        <w:jc w:val="both"/>
        <w:rPr>
          <w:b/>
          <w:bCs/>
          <w:color w:val="000000"/>
          <w:sz w:val="26"/>
          <w:szCs w:val="26"/>
        </w:rPr>
      </w:pPr>
    </w:p>
    <w:p w:rsidR="00F4115C" w:rsidRPr="00707180" w:rsidRDefault="00F4115C" w:rsidP="00FA6FEA">
      <w:pPr>
        <w:ind w:firstLine="709"/>
        <w:jc w:val="both"/>
        <w:rPr>
          <w:b/>
          <w:bCs/>
          <w:color w:val="000000"/>
          <w:sz w:val="26"/>
          <w:szCs w:val="26"/>
        </w:rPr>
      </w:pPr>
      <w:r w:rsidRPr="00707180">
        <w:rPr>
          <w:b/>
          <w:bCs/>
          <w:color w:val="000000"/>
          <w:sz w:val="26"/>
          <w:szCs w:val="26"/>
        </w:rPr>
        <w:t>Статья 102</w:t>
      </w:r>
    </w:p>
    <w:p w:rsidR="00F4115C" w:rsidRPr="00707180" w:rsidRDefault="00F4115C" w:rsidP="00FA6FEA">
      <w:pPr>
        <w:pStyle w:val="BodyTextIndent"/>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F4115C" w:rsidRPr="00707180" w:rsidRDefault="00F4115C" w:rsidP="00FA6FEA">
      <w:pPr>
        <w:jc w:val="center"/>
        <w:rPr>
          <w:b/>
          <w:bCs/>
          <w:color w:val="000000"/>
          <w:sz w:val="26"/>
          <w:szCs w:val="26"/>
        </w:rPr>
      </w:pPr>
      <w:r w:rsidRPr="00707180">
        <w:rPr>
          <w:b/>
          <w:bCs/>
          <w:color w:val="000000"/>
          <w:sz w:val="26"/>
          <w:szCs w:val="26"/>
        </w:rPr>
        <w:t>* * *</w:t>
      </w:r>
      <w:bookmarkStart w:id="0" w:name="_GoBack"/>
      <w:bookmarkEnd w:id="0"/>
    </w:p>
    <w:sectPr w:rsidR="00F4115C"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5C" w:rsidRDefault="00F4115C" w:rsidP="008D177B">
      <w:r>
        <w:separator/>
      </w:r>
    </w:p>
  </w:endnote>
  <w:endnote w:type="continuationSeparator" w:id="0">
    <w:p w:rsidR="00F4115C" w:rsidRDefault="00F4115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15C" w:rsidRDefault="00F4115C">
    <w:pPr>
      <w:pStyle w:val="Footer"/>
      <w:jc w:val="center"/>
    </w:pPr>
    <w:fldSimple w:instr="PAGE   \* MERGEFORMAT">
      <w:r>
        <w:rPr>
          <w:noProof/>
        </w:rPr>
        <w:t>6</w:t>
      </w:r>
    </w:fldSimple>
  </w:p>
  <w:p w:rsidR="00F4115C" w:rsidRDefault="00F41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5C" w:rsidRDefault="00F4115C" w:rsidP="008D177B">
      <w:r>
        <w:separator/>
      </w:r>
    </w:p>
  </w:footnote>
  <w:footnote w:type="continuationSeparator" w:id="0">
    <w:p w:rsidR="00F4115C" w:rsidRDefault="00F4115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55B82"/>
    <w:rsid w:val="00071186"/>
    <w:rsid w:val="000728CB"/>
    <w:rsid w:val="000A2CCC"/>
    <w:rsid w:val="000C5635"/>
    <w:rsid w:val="00104B73"/>
    <w:rsid w:val="00113455"/>
    <w:rsid w:val="0011352F"/>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648BD"/>
    <w:rsid w:val="00376978"/>
    <w:rsid w:val="00376CBE"/>
    <w:rsid w:val="00384CB4"/>
    <w:rsid w:val="00385793"/>
    <w:rsid w:val="00393153"/>
    <w:rsid w:val="003A1430"/>
    <w:rsid w:val="003A3EF7"/>
    <w:rsid w:val="003B7BC4"/>
    <w:rsid w:val="003C6E16"/>
    <w:rsid w:val="003D1A56"/>
    <w:rsid w:val="003E2E5C"/>
    <w:rsid w:val="003E5E79"/>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0CA3"/>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B731E"/>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15263"/>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416EF"/>
    <w:rsid w:val="0085330B"/>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57E3"/>
    <w:rsid w:val="008E7BEA"/>
    <w:rsid w:val="008F3FFD"/>
    <w:rsid w:val="00905F6E"/>
    <w:rsid w:val="009164AF"/>
    <w:rsid w:val="00930943"/>
    <w:rsid w:val="00932C61"/>
    <w:rsid w:val="00941A86"/>
    <w:rsid w:val="00945703"/>
    <w:rsid w:val="00945E08"/>
    <w:rsid w:val="00967881"/>
    <w:rsid w:val="009725A9"/>
    <w:rsid w:val="009A3525"/>
    <w:rsid w:val="009A5DF0"/>
    <w:rsid w:val="009D361E"/>
    <w:rsid w:val="009E4377"/>
    <w:rsid w:val="009E66F4"/>
    <w:rsid w:val="009F6A59"/>
    <w:rsid w:val="00A160D0"/>
    <w:rsid w:val="00A16938"/>
    <w:rsid w:val="00A24932"/>
    <w:rsid w:val="00A30A3B"/>
    <w:rsid w:val="00A34BB5"/>
    <w:rsid w:val="00A46E02"/>
    <w:rsid w:val="00A518B4"/>
    <w:rsid w:val="00A65ACE"/>
    <w:rsid w:val="00A80D77"/>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76DD2"/>
    <w:rsid w:val="00D96E70"/>
    <w:rsid w:val="00DA1D02"/>
    <w:rsid w:val="00DB37C3"/>
    <w:rsid w:val="00DB37DB"/>
    <w:rsid w:val="00DE1D83"/>
    <w:rsid w:val="00DE641B"/>
    <w:rsid w:val="00DF13D5"/>
    <w:rsid w:val="00DF17AD"/>
    <w:rsid w:val="00DF421A"/>
    <w:rsid w:val="00DF5790"/>
    <w:rsid w:val="00DF5BBC"/>
    <w:rsid w:val="00E00D0D"/>
    <w:rsid w:val="00E01820"/>
    <w:rsid w:val="00E02DE5"/>
    <w:rsid w:val="00E03224"/>
    <w:rsid w:val="00E11310"/>
    <w:rsid w:val="00E25625"/>
    <w:rsid w:val="00E2702B"/>
    <w:rsid w:val="00E37341"/>
    <w:rsid w:val="00E37DA5"/>
    <w:rsid w:val="00E37E20"/>
    <w:rsid w:val="00E4054F"/>
    <w:rsid w:val="00E41686"/>
    <w:rsid w:val="00E56A15"/>
    <w:rsid w:val="00E56F1A"/>
    <w:rsid w:val="00E826A8"/>
    <w:rsid w:val="00E82DBE"/>
    <w:rsid w:val="00E90FD6"/>
    <w:rsid w:val="00E92D92"/>
    <w:rsid w:val="00E97995"/>
    <w:rsid w:val="00EC694B"/>
    <w:rsid w:val="00EE14FF"/>
    <w:rsid w:val="00EE4483"/>
    <w:rsid w:val="00EF131A"/>
    <w:rsid w:val="00EF1B62"/>
    <w:rsid w:val="00F03835"/>
    <w:rsid w:val="00F074CD"/>
    <w:rsid w:val="00F16ED9"/>
    <w:rsid w:val="00F2388A"/>
    <w:rsid w:val="00F26178"/>
    <w:rsid w:val="00F334DB"/>
    <w:rsid w:val="00F4115C"/>
    <w:rsid w:val="00F46BAC"/>
    <w:rsid w:val="00F81757"/>
    <w:rsid w:val="00F8384E"/>
    <w:rsid w:val="00F97649"/>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s>
</file>

<file path=word/webSettings.xml><?xml version="1.0" encoding="utf-8"?>
<w:webSettings xmlns:r="http://schemas.openxmlformats.org/officeDocument/2006/relationships" xmlns:w="http://schemas.openxmlformats.org/wordprocessingml/2006/main">
  <w:divs>
    <w:div w:id="610165987">
      <w:marLeft w:val="0"/>
      <w:marRight w:val="0"/>
      <w:marTop w:val="0"/>
      <w:marBottom w:val="0"/>
      <w:divBdr>
        <w:top w:val="none" w:sz="0" w:space="0" w:color="auto"/>
        <w:left w:val="none" w:sz="0" w:space="0" w:color="auto"/>
        <w:bottom w:val="none" w:sz="0" w:space="0" w:color="auto"/>
        <w:right w:val="none" w:sz="0" w:space="0" w:color="auto"/>
      </w:divBdr>
    </w:div>
    <w:div w:id="610165988">
      <w:marLeft w:val="0"/>
      <w:marRight w:val="0"/>
      <w:marTop w:val="0"/>
      <w:marBottom w:val="0"/>
      <w:divBdr>
        <w:top w:val="none" w:sz="0" w:space="0" w:color="auto"/>
        <w:left w:val="none" w:sz="0" w:space="0" w:color="auto"/>
        <w:bottom w:val="none" w:sz="0" w:space="0" w:color="auto"/>
        <w:right w:val="none" w:sz="0" w:space="0" w:color="auto"/>
      </w:divBdr>
    </w:div>
    <w:div w:id="610165989">
      <w:marLeft w:val="0"/>
      <w:marRight w:val="0"/>
      <w:marTop w:val="0"/>
      <w:marBottom w:val="0"/>
      <w:divBdr>
        <w:top w:val="none" w:sz="0" w:space="0" w:color="auto"/>
        <w:left w:val="none" w:sz="0" w:space="0" w:color="auto"/>
        <w:bottom w:val="none" w:sz="0" w:space="0" w:color="auto"/>
        <w:right w:val="none" w:sz="0" w:space="0" w:color="auto"/>
      </w:divBdr>
    </w:div>
    <w:div w:id="610165990">
      <w:marLeft w:val="0"/>
      <w:marRight w:val="0"/>
      <w:marTop w:val="0"/>
      <w:marBottom w:val="0"/>
      <w:divBdr>
        <w:top w:val="none" w:sz="0" w:space="0" w:color="auto"/>
        <w:left w:val="none" w:sz="0" w:space="0" w:color="auto"/>
        <w:bottom w:val="none" w:sz="0" w:space="0" w:color="auto"/>
        <w:right w:val="none" w:sz="0" w:space="0" w:color="auto"/>
      </w:divBdr>
    </w:div>
    <w:div w:id="610165991">
      <w:marLeft w:val="0"/>
      <w:marRight w:val="0"/>
      <w:marTop w:val="0"/>
      <w:marBottom w:val="0"/>
      <w:divBdr>
        <w:top w:val="none" w:sz="0" w:space="0" w:color="auto"/>
        <w:left w:val="none" w:sz="0" w:space="0" w:color="auto"/>
        <w:bottom w:val="none" w:sz="0" w:space="0" w:color="auto"/>
        <w:right w:val="none" w:sz="0" w:space="0" w:color="auto"/>
      </w:divBdr>
    </w:div>
    <w:div w:id="610165992">
      <w:marLeft w:val="0"/>
      <w:marRight w:val="0"/>
      <w:marTop w:val="0"/>
      <w:marBottom w:val="0"/>
      <w:divBdr>
        <w:top w:val="none" w:sz="0" w:space="0" w:color="auto"/>
        <w:left w:val="none" w:sz="0" w:space="0" w:color="auto"/>
        <w:bottom w:val="none" w:sz="0" w:space="0" w:color="auto"/>
        <w:right w:val="none" w:sz="0" w:space="0" w:color="auto"/>
      </w:divBdr>
    </w:div>
    <w:div w:id="610165993">
      <w:marLeft w:val="0"/>
      <w:marRight w:val="0"/>
      <w:marTop w:val="0"/>
      <w:marBottom w:val="0"/>
      <w:divBdr>
        <w:top w:val="none" w:sz="0" w:space="0" w:color="auto"/>
        <w:left w:val="none" w:sz="0" w:space="0" w:color="auto"/>
        <w:bottom w:val="none" w:sz="0" w:space="0" w:color="auto"/>
        <w:right w:val="none" w:sz="0" w:space="0" w:color="auto"/>
      </w:divBdr>
    </w:div>
    <w:div w:id="610165994">
      <w:marLeft w:val="0"/>
      <w:marRight w:val="0"/>
      <w:marTop w:val="0"/>
      <w:marBottom w:val="0"/>
      <w:divBdr>
        <w:top w:val="none" w:sz="0" w:space="0" w:color="auto"/>
        <w:left w:val="none" w:sz="0" w:space="0" w:color="auto"/>
        <w:bottom w:val="none" w:sz="0" w:space="0" w:color="auto"/>
        <w:right w:val="none" w:sz="0" w:space="0" w:color="auto"/>
      </w:divBdr>
    </w:div>
    <w:div w:id="610165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2638</TotalTime>
  <Pages>41</Pages>
  <Words>14188</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LAN_OS</cp:lastModifiedBy>
  <cp:revision>36</cp:revision>
  <cp:lastPrinted>2019-09-16T04:11:00Z</cp:lastPrinted>
  <dcterms:created xsi:type="dcterms:W3CDTF">2015-07-31T12:19:00Z</dcterms:created>
  <dcterms:modified xsi:type="dcterms:W3CDTF">2019-09-16T04:13:00Z</dcterms:modified>
</cp:coreProperties>
</file>