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-105" w:type="dxa"/>
        <w:tblCellMar>
          <w:left w:w="107" w:type="dxa"/>
          <w:right w:w="107" w:type="dxa"/>
        </w:tblCellMar>
        <w:tblLook w:val="0000"/>
      </w:tblPr>
      <w:tblGrid>
        <w:gridCol w:w="3960"/>
        <w:gridCol w:w="2038"/>
        <w:gridCol w:w="3557"/>
      </w:tblGrid>
      <w:tr w:rsidR="005E27CE">
        <w:trPr>
          <w:cantSplit/>
          <w:trHeight w:val="1104"/>
        </w:trPr>
        <w:tc>
          <w:tcPr>
            <w:tcW w:w="3960" w:type="dxa"/>
          </w:tcPr>
          <w:p w:rsidR="005E27CE" w:rsidRDefault="005E27CE">
            <w:pPr>
              <w:ind w:firstLine="7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sz w:val="16"/>
                <w:szCs w:val="16"/>
                <w:lang w:val="be-BY"/>
              </w:rPr>
              <w:t>кортостан  Республикаһы</w:t>
            </w:r>
          </w:p>
          <w:p w:rsidR="005E27CE" w:rsidRDefault="005E27CE">
            <w:pPr>
              <w:spacing w:after="120"/>
              <w:ind w:left="2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Благовар районы                                                   муниципаль районының                                        Тан   ауыл советы                                                    ауыл биләмәһе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7CE" w:rsidRDefault="005E27CE">
            <w:pPr>
              <w:spacing w:before="120"/>
              <w:jc w:val="center"/>
              <w:rPr>
                <w:sz w:val="16"/>
                <w:szCs w:val="16"/>
              </w:rPr>
            </w:pPr>
            <w:r w:rsidRPr="002F6DA8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pt;height:71.25pt;visibility:visible">
                  <v:imagedata r:id="rId4" o:title=""/>
                </v:shape>
              </w:pict>
            </w:r>
          </w:p>
        </w:tc>
        <w:tc>
          <w:tcPr>
            <w:tcW w:w="3557" w:type="dxa"/>
          </w:tcPr>
          <w:p w:rsidR="005E27CE" w:rsidRDefault="005E27C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 xml:space="preserve">                      Республика Баш</w:t>
            </w:r>
            <w:r>
              <w:rPr>
                <w:sz w:val="16"/>
                <w:szCs w:val="16"/>
                <w:lang w:val="be-BY"/>
              </w:rPr>
              <w:t xml:space="preserve">кортостан </w:t>
            </w:r>
          </w:p>
          <w:p w:rsidR="005E27CE" w:rsidRDefault="005E27C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Совет сельского поселения </w:t>
            </w:r>
          </w:p>
          <w:p w:rsidR="005E27CE" w:rsidRDefault="005E27C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Тановский  сельсовет</w:t>
            </w:r>
          </w:p>
          <w:p w:rsidR="005E27CE" w:rsidRDefault="005E27C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муниципального района</w:t>
            </w:r>
          </w:p>
          <w:p w:rsidR="005E27CE" w:rsidRDefault="005E2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Благоварский район</w:t>
            </w:r>
          </w:p>
          <w:p w:rsidR="005E27CE" w:rsidRDefault="005E27CE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5E27CE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7CE" w:rsidRDefault="005E27CE">
            <w:pPr>
              <w:spacing w:before="60" w:after="40"/>
              <w:ind w:left="765" w:hanging="7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452745,  Тан ауылы,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Коммуны урамы, 1</w:t>
            </w:r>
          </w:p>
          <w:p w:rsidR="005E27CE" w:rsidRDefault="005E27CE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tansp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en-US"/>
              </w:rPr>
              <w:t>blag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Тел. (34747) 2-62-84, Факс 2-62-84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E27CE" w:rsidRDefault="005E27C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7CE" w:rsidRDefault="005E27CE">
            <w:pPr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452745, село Тан,</w:t>
            </w:r>
            <w:r>
              <w:rPr>
                <w:rFonts w:ascii="Arial" w:hAnsi="Arial" w:cs="Arial"/>
                <w:sz w:val="16"/>
                <w:szCs w:val="16"/>
              </w:rPr>
              <w:br/>
              <w:t>ул. Каммуны, 1</w:t>
            </w:r>
          </w:p>
          <w:p w:rsidR="005E27CE" w:rsidRDefault="005E27C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6"/>
                <w:szCs w:val="16"/>
              </w:rPr>
              <w:t>Е-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tansp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en-US"/>
              </w:rPr>
              <w:t>blag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Тел. (34747) 2-62-84, Факс 2-62-84</w:t>
            </w:r>
          </w:p>
        </w:tc>
      </w:tr>
      <w:tr w:rsidR="005E27CE">
        <w:trPr>
          <w:cantSplit/>
        </w:trPr>
        <w:tc>
          <w:tcPr>
            <w:tcW w:w="95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27CE" w:rsidRDefault="005E27CE">
            <w:pPr>
              <w:jc w:val="center"/>
              <w:rPr>
                <w:sz w:val="4"/>
                <w:szCs w:val="4"/>
              </w:rPr>
            </w:pPr>
          </w:p>
        </w:tc>
      </w:tr>
    </w:tbl>
    <w:p w:rsidR="005E27CE" w:rsidRDefault="005E27CE" w:rsidP="00564ED5">
      <w:pPr>
        <w:rPr>
          <w:vanish/>
          <w:sz w:val="30"/>
          <w:szCs w:val="30"/>
        </w:rPr>
      </w:pPr>
    </w:p>
    <w:tbl>
      <w:tblPr>
        <w:tblpPr w:leftFromText="180" w:rightFromText="180" w:vertAnchor="text" w:tblpX="428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887"/>
        <w:gridCol w:w="1620"/>
        <w:gridCol w:w="3780"/>
      </w:tblGrid>
      <w:tr w:rsidR="005E27CE">
        <w:trPr>
          <w:trHeight w:val="357"/>
        </w:trPr>
        <w:tc>
          <w:tcPr>
            <w:tcW w:w="3887" w:type="dxa"/>
          </w:tcPr>
          <w:p w:rsidR="005E27CE" w:rsidRDefault="005E27CE">
            <w:pPr>
              <w:rPr>
                <w:rFonts w:ascii="a_Helver(10%) Bashkir" w:hAnsi="a_Helver(10%) Bashkir" w:cs="a_Helver(10%) Bashkir"/>
                <w:b/>
                <w:bCs/>
                <w:sz w:val="30"/>
                <w:szCs w:val="30"/>
                <w:lang w:val="be-BY"/>
              </w:rPr>
            </w:pPr>
            <w:r>
              <w:rPr>
                <w:b/>
                <w:bCs/>
                <w:sz w:val="30"/>
                <w:szCs w:val="30"/>
              </w:rPr>
              <w:t>КАРАР</w:t>
            </w:r>
          </w:p>
        </w:tc>
        <w:tc>
          <w:tcPr>
            <w:tcW w:w="1620" w:type="dxa"/>
          </w:tcPr>
          <w:p w:rsidR="005E27CE" w:rsidRDefault="005E27CE">
            <w:pPr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780" w:type="dxa"/>
          </w:tcPr>
          <w:p w:rsidR="005E27CE" w:rsidRDefault="005E27C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РЕШЕНИЕ  </w:t>
            </w:r>
          </w:p>
        </w:tc>
      </w:tr>
    </w:tbl>
    <w:p w:rsidR="005E27CE" w:rsidRDefault="005E27CE" w:rsidP="00564ED5">
      <w:pPr>
        <w:rPr>
          <w:b/>
          <w:bCs/>
        </w:rPr>
      </w:pPr>
      <w:r>
        <w:rPr>
          <w:b/>
          <w:bCs/>
        </w:rPr>
        <w:t xml:space="preserve"> </w:t>
      </w:r>
    </w:p>
    <w:p w:rsidR="005E27CE" w:rsidRPr="004E77F3" w:rsidRDefault="005E27CE" w:rsidP="00536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7CE" w:rsidRPr="004E77F3" w:rsidRDefault="005E27CE" w:rsidP="00536914">
      <w:pPr>
        <w:ind w:firstLine="708"/>
        <w:rPr>
          <w:b/>
          <w:bCs/>
          <w:sz w:val="28"/>
          <w:szCs w:val="28"/>
        </w:rPr>
      </w:pPr>
    </w:p>
    <w:p w:rsidR="005E27CE" w:rsidRPr="004E77F3" w:rsidRDefault="005E27CE" w:rsidP="00564ED5">
      <w:pPr>
        <w:pStyle w:val="BodyText"/>
        <w:rPr>
          <w:sz w:val="28"/>
          <w:szCs w:val="28"/>
        </w:rPr>
      </w:pPr>
      <w:r w:rsidRPr="004E77F3">
        <w:rPr>
          <w:sz w:val="28"/>
          <w:szCs w:val="28"/>
        </w:rPr>
        <w:t xml:space="preserve">О назначении выборов депутатов Совета </w:t>
      </w:r>
      <w:r>
        <w:rPr>
          <w:sz w:val="28"/>
          <w:szCs w:val="28"/>
        </w:rPr>
        <w:t>сельского поселения Тановский</w:t>
      </w:r>
      <w:r w:rsidRPr="004E77F3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>
        <w:rPr>
          <w:sz w:val="28"/>
          <w:szCs w:val="28"/>
        </w:rPr>
        <w:t xml:space="preserve">   </w:t>
      </w:r>
      <w:r w:rsidRPr="004E77F3">
        <w:rPr>
          <w:sz w:val="28"/>
          <w:szCs w:val="28"/>
        </w:rPr>
        <w:t>двадцать восьмого созыва</w:t>
      </w:r>
    </w:p>
    <w:p w:rsidR="005E27CE" w:rsidRPr="004E77F3" w:rsidRDefault="005E27CE" w:rsidP="00536914">
      <w:pPr>
        <w:pStyle w:val="BodyText"/>
        <w:jc w:val="both"/>
        <w:rPr>
          <w:b w:val="0"/>
          <w:bCs w:val="0"/>
          <w:sz w:val="28"/>
          <w:szCs w:val="28"/>
        </w:rPr>
      </w:pPr>
    </w:p>
    <w:p w:rsidR="005E27CE" w:rsidRPr="004E77F3" w:rsidRDefault="005E27CE" w:rsidP="00170782">
      <w:pPr>
        <w:pStyle w:val="BodyText"/>
        <w:jc w:val="both"/>
        <w:rPr>
          <w:b w:val="0"/>
          <w:bCs w:val="0"/>
          <w:sz w:val="28"/>
          <w:szCs w:val="28"/>
        </w:rPr>
      </w:pPr>
      <w:r w:rsidRPr="004E77F3">
        <w:rPr>
          <w:b w:val="0"/>
          <w:bCs w:val="0"/>
          <w:sz w:val="28"/>
          <w:szCs w:val="28"/>
        </w:rPr>
        <w:tab/>
        <w:t xml:space="preserve">В связи с истечением срока полномочий депутатов Совета </w:t>
      </w:r>
      <w:r>
        <w:rPr>
          <w:b w:val="0"/>
          <w:bCs w:val="0"/>
          <w:sz w:val="28"/>
          <w:szCs w:val="28"/>
        </w:rPr>
        <w:t>сельского поселения Тановский</w:t>
      </w:r>
      <w:r w:rsidRPr="004E77F3">
        <w:rPr>
          <w:b w:val="0"/>
          <w:bCs w:val="0"/>
          <w:sz w:val="28"/>
          <w:szCs w:val="28"/>
        </w:rPr>
        <w:t xml:space="preserve"> сельсовет муниципального района Благоварский район Республики Башкортостан двадцать седьмого созыва, руководствуясь статьей 10 Кодекса Республики Башкортостан о выборах, Совет </w:t>
      </w:r>
      <w:r>
        <w:rPr>
          <w:b w:val="0"/>
          <w:bCs w:val="0"/>
          <w:sz w:val="28"/>
          <w:szCs w:val="28"/>
        </w:rPr>
        <w:t>сельского поселения Тановский</w:t>
      </w:r>
      <w:r w:rsidRPr="004E77F3">
        <w:rPr>
          <w:b w:val="0"/>
          <w:bCs w:val="0"/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</w:p>
    <w:p w:rsidR="005E27CE" w:rsidRPr="004E77F3" w:rsidRDefault="005E27CE" w:rsidP="00170782">
      <w:pPr>
        <w:pStyle w:val="BodyText"/>
        <w:rPr>
          <w:b w:val="0"/>
          <w:bCs w:val="0"/>
          <w:sz w:val="28"/>
          <w:szCs w:val="28"/>
        </w:rPr>
      </w:pPr>
      <w:r w:rsidRPr="004E77F3">
        <w:rPr>
          <w:b w:val="0"/>
          <w:bCs w:val="0"/>
          <w:sz w:val="28"/>
          <w:szCs w:val="28"/>
        </w:rPr>
        <w:t>Р Е Ш И Л :</w:t>
      </w:r>
    </w:p>
    <w:p w:rsidR="005E27CE" w:rsidRPr="004E77F3" w:rsidRDefault="005E27CE" w:rsidP="00536914">
      <w:pPr>
        <w:pStyle w:val="BodyText"/>
        <w:jc w:val="left"/>
        <w:rPr>
          <w:b w:val="0"/>
          <w:bCs w:val="0"/>
          <w:sz w:val="28"/>
          <w:szCs w:val="28"/>
        </w:rPr>
      </w:pPr>
    </w:p>
    <w:p w:rsidR="005E27CE" w:rsidRPr="004E77F3" w:rsidRDefault="005E27CE" w:rsidP="00170782">
      <w:pPr>
        <w:pStyle w:val="BodyText"/>
        <w:jc w:val="both"/>
        <w:rPr>
          <w:b w:val="0"/>
          <w:bCs w:val="0"/>
          <w:sz w:val="28"/>
          <w:szCs w:val="28"/>
        </w:rPr>
      </w:pPr>
      <w:r w:rsidRPr="004E77F3">
        <w:rPr>
          <w:b w:val="0"/>
          <w:bCs w:val="0"/>
          <w:sz w:val="28"/>
          <w:szCs w:val="28"/>
        </w:rPr>
        <w:tab/>
        <w:t xml:space="preserve">1. Назначить на 8 сентября 2019 года выборы депутатов Совета </w:t>
      </w:r>
      <w:r>
        <w:rPr>
          <w:b w:val="0"/>
          <w:bCs w:val="0"/>
          <w:sz w:val="28"/>
          <w:szCs w:val="28"/>
        </w:rPr>
        <w:t>сельского поселения Тановский</w:t>
      </w:r>
      <w:r w:rsidRPr="004E77F3">
        <w:rPr>
          <w:b w:val="0"/>
          <w:bCs w:val="0"/>
          <w:sz w:val="28"/>
          <w:szCs w:val="28"/>
        </w:rPr>
        <w:t xml:space="preserve"> сельсовет муниципального района Благоварский район Республики Башкортостан двадцать восьмого созыва.</w:t>
      </w:r>
    </w:p>
    <w:p w:rsidR="005E27CE" w:rsidRPr="004E77F3" w:rsidRDefault="005E27CE" w:rsidP="00536914">
      <w:pPr>
        <w:pStyle w:val="BodyText"/>
        <w:spacing w:before="120" w:after="120"/>
        <w:jc w:val="both"/>
        <w:rPr>
          <w:b w:val="0"/>
          <w:bCs w:val="0"/>
          <w:sz w:val="28"/>
          <w:szCs w:val="28"/>
        </w:rPr>
      </w:pPr>
      <w:r w:rsidRPr="004E77F3">
        <w:rPr>
          <w:b w:val="0"/>
          <w:bCs w:val="0"/>
          <w:sz w:val="28"/>
          <w:szCs w:val="28"/>
        </w:rPr>
        <w:tab/>
        <w:t>2. Опубликовать настоящее решение в газете  «Благоварские вести</w:t>
      </w:r>
      <w:bookmarkStart w:id="0" w:name="_GoBack"/>
      <w:bookmarkEnd w:id="0"/>
      <w:r w:rsidRPr="004E77F3">
        <w:rPr>
          <w:b w:val="0"/>
          <w:bCs w:val="0"/>
          <w:sz w:val="28"/>
          <w:szCs w:val="28"/>
        </w:rPr>
        <w:t>».</w:t>
      </w:r>
    </w:p>
    <w:p w:rsidR="005E27CE" w:rsidRPr="004E77F3" w:rsidRDefault="005E27CE" w:rsidP="00536914">
      <w:pPr>
        <w:pStyle w:val="BodyText"/>
        <w:spacing w:before="120" w:after="120"/>
        <w:jc w:val="both"/>
        <w:rPr>
          <w:b w:val="0"/>
          <w:bCs w:val="0"/>
          <w:sz w:val="28"/>
          <w:szCs w:val="28"/>
        </w:rPr>
      </w:pPr>
      <w:r w:rsidRPr="004E77F3">
        <w:rPr>
          <w:b w:val="0"/>
          <w:bCs w:val="0"/>
          <w:sz w:val="28"/>
          <w:szCs w:val="28"/>
        </w:rPr>
        <w:tab/>
        <w:t>3. Направить настоящее решение в территориальную избирательную комиссию муниципального района Благоварский район Республики Башкортостан.</w:t>
      </w:r>
    </w:p>
    <w:p w:rsidR="005E27CE" w:rsidRPr="004E77F3" w:rsidRDefault="005E27CE" w:rsidP="00536914">
      <w:pPr>
        <w:pStyle w:val="BodyText"/>
        <w:spacing w:before="120" w:after="120"/>
        <w:jc w:val="both"/>
        <w:rPr>
          <w:b w:val="0"/>
          <w:bCs w:val="0"/>
          <w:i/>
          <w:iCs/>
          <w:sz w:val="28"/>
          <w:szCs w:val="28"/>
        </w:rPr>
      </w:pPr>
      <w:r w:rsidRPr="004E77F3">
        <w:rPr>
          <w:b w:val="0"/>
          <w:bCs w:val="0"/>
          <w:i/>
          <w:iCs/>
          <w:sz w:val="28"/>
          <w:szCs w:val="28"/>
        </w:rPr>
        <w:t xml:space="preserve">                                  </w:t>
      </w:r>
    </w:p>
    <w:p w:rsidR="005E27CE" w:rsidRPr="004E77F3" w:rsidRDefault="005E27CE" w:rsidP="00687379">
      <w:pPr>
        <w:pStyle w:val="BodyText"/>
        <w:jc w:val="both"/>
        <w:rPr>
          <w:b w:val="0"/>
          <w:bCs w:val="0"/>
          <w:sz w:val="28"/>
          <w:szCs w:val="28"/>
        </w:rPr>
      </w:pPr>
      <w:r w:rsidRPr="004E77F3">
        <w:rPr>
          <w:b w:val="0"/>
          <w:bCs w:val="0"/>
          <w:sz w:val="28"/>
          <w:szCs w:val="28"/>
        </w:rPr>
        <w:t>Председатель</w:t>
      </w:r>
      <w:r w:rsidRPr="004E77F3">
        <w:rPr>
          <w:b w:val="0"/>
          <w:bCs w:val="0"/>
          <w:sz w:val="28"/>
          <w:szCs w:val="28"/>
        </w:rPr>
        <w:tab/>
      </w:r>
      <w:r w:rsidRPr="004E77F3">
        <w:rPr>
          <w:b w:val="0"/>
          <w:bCs w:val="0"/>
          <w:sz w:val="28"/>
          <w:szCs w:val="28"/>
        </w:rPr>
        <w:tab/>
        <w:t xml:space="preserve">       </w:t>
      </w:r>
    </w:p>
    <w:p w:rsidR="005E27CE" w:rsidRPr="004E77F3" w:rsidRDefault="005E27CE" w:rsidP="00687379">
      <w:pPr>
        <w:pStyle w:val="BodyText"/>
        <w:jc w:val="both"/>
        <w:rPr>
          <w:b w:val="0"/>
          <w:bCs w:val="0"/>
          <w:sz w:val="28"/>
          <w:szCs w:val="28"/>
        </w:rPr>
      </w:pPr>
      <w:r w:rsidRPr="004E77F3">
        <w:rPr>
          <w:b w:val="0"/>
          <w:bCs w:val="0"/>
          <w:sz w:val="28"/>
          <w:szCs w:val="28"/>
        </w:rPr>
        <w:t xml:space="preserve">Совета сельского поселения   </w:t>
      </w:r>
    </w:p>
    <w:p w:rsidR="005E27CE" w:rsidRPr="004E77F3" w:rsidRDefault="005E27CE" w:rsidP="00687379">
      <w:pPr>
        <w:pStyle w:val="BodyTex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Тановский </w:t>
      </w:r>
      <w:r w:rsidRPr="004E77F3">
        <w:rPr>
          <w:b w:val="0"/>
          <w:bCs w:val="0"/>
          <w:sz w:val="28"/>
          <w:szCs w:val="28"/>
        </w:rPr>
        <w:t xml:space="preserve"> сельсовет</w:t>
      </w:r>
    </w:p>
    <w:p w:rsidR="005E27CE" w:rsidRPr="004E77F3" w:rsidRDefault="005E27CE" w:rsidP="00687379">
      <w:pPr>
        <w:pStyle w:val="BodyText"/>
        <w:jc w:val="both"/>
        <w:rPr>
          <w:b w:val="0"/>
          <w:bCs w:val="0"/>
          <w:sz w:val="28"/>
          <w:szCs w:val="28"/>
        </w:rPr>
      </w:pPr>
      <w:r w:rsidRPr="004E77F3">
        <w:rPr>
          <w:b w:val="0"/>
          <w:bCs w:val="0"/>
          <w:sz w:val="28"/>
          <w:szCs w:val="28"/>
        </w:rPr>
        <w:t xml:space="preserve"> муниципального района </w:t>
      </w:r>
    </w:p>
    <w:p w:rsidR="005E27CE" w:rsidRPr="004E77F3" w:rsidRDefault="005E27CE" w:rsidP="00687379">
      <w:pPr>
        <w:pStyle w:val="BodyText"/>
        <w:jc w:val="both"/>
        <w:rPr>
          <w:b w:val="0"/>
          <w:bCs w:val="0"/>
          <w:sz w:val="28"/>
          <w:szCs w:val="28"/>
        </w:rPr>
      </w:pPr>
      <w:r w:rsidRPr="004E77F3">
        <w:rPr>
          <w:b w:val="0"/>
          <w:bCs w:val="0"/>
          <w:sz w:val="28"/>
          <w:szCs w:val="28"/>
        </w:rPr>
        <w:t xml:space="preserve">Благоварский район </w:t>
      </w:r>
    </w:p>
    <w:p w:rsidR="005E27CE" w:rsidRPr="004E77F3" w:rsidRDefault="005E27CE" w:rsidP="00687379">
      <w:pPr>
        <w:pStyle w:val="BodyText"/>
        <w:jc w:val="both"/>
        <w:rPr>
          <w:b w:val="0"/>
          <w:bCs w:val="0"/>
          <w:sz w:val="28"/>
          <w:szCs w:val="28"/>
        </w:rPr>
      </w:pPr>
      <w:r w:rsidRPr="004E77F3">
        <w:rPr>
          <w:b w:val="0"/>
          <w:bCs w:val="0"/>
          <w:sz w:val="28"/>
          <w:szCs w:val="28"/>
        </w:rPr>
        <w:t>Республики Башкортостан</w:t>
      </w:r>
      <w:r>
        <w:rPr>
          <w:b w:val="0"/>
          <w:bCs w:val="0"/>
          <w:sz w:val="28"/>
          <w:szCs w:val="28"/>
        </w:rPr>
        <w:t xml:space="preserve">                                 М.Ф.Гималетдинов </w:t>
      </w:r>
    </w:p>
    <w:p w:rsidR="005E27CE" w:rsidRPr="004E77F3" w:rsidRDefault="005E27CE" w:rsidP="00536914">
      <w:pPr>
        <w:pStyle w:val="BodyText"/>
        <w:jc w:val="both"/>
        <w:rPr>
          <w:b w:val="0"/>
          <w:bCs w:val="0"/>
          <w:sz w:val="28"/>
          <w:szCs w:val="28"/>
        </w:rPr>
      </w:pPr>
    </w:p>
    <w:p w:rsidR="005E27CE" w:rsidRPr="004E77F3" w:rsidRDefault="005E27CE" w:rsidP="00536914">
      <w:pPr>
        <w:pStyle w:val="BodyText"/>
        <w:jc w:val="both"/>
        <w:rPr>
          <w:b w:val="0"/>
          <w:bCs w:val="0"/>
          <w:sz w:val="28"/>
          <w:szCs w:val="28"/>
        </w:rPr>
      </w:pPr>
      <w:r w:rsidRPr="004E77F3">
        <w:rPr>
          <w:b w:val="0"/>
          <w:bCs w:val="0"/>
          <w:sz w:val="28"/>
          <w:szCs w:val="28"/>
        </w:rPr>
        <w:tab/>
      </w:r>
      <w:r w:rsidRPr="004E77F3">
        <w:rPr>
          <w:b w:val="0"/>
          <w:bCs w:val="0"/>
          <w:sz w:val="28"/>
          <w:szCs w:val="28"/>
        </w:rPr>
        <w:tab/>
        <w:t xml:space="preserve">       </w:t>
      </w:r>
    </w:p>
    <w:p w:rsidR="005E27CE" w:rsidRPr="004E77F3" w:rsidRDefault="005E27CE" w:rsidP="00536914">
      <w:pPr>
        <w:pStyle w:val="BodyTex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5E27CE" w:rsidRPr="004E77F3" w:rsidRDefault="005E27CE" w:rsidP="00536914">
      <w:pPr>
        <w:pStyle w:val="BodyText"/>
        <w:jc w:val="both"/>
      </w:pPr>
    </w:p>
    <w:p w:rsidR="005E27CE" w:rsidRPr="004E77F3" w:rsidRDefault="005E27CE" w:rsidP="0053691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с.Тан </w:t>
      </w:r>
    </w:p>
    <w:p w:rsidR="005E27CE" w:rsidRPr="004E77F3" w:rsidRDefault="005E27CE" w:rsidP="00536914">
      <w:pPr>
        <w:pStyle w:val="BodyText"/>
        <w:jc w:val="both"/>
        <w:rPr>
          <w:b w:val="0"/>
          <w:bCs w:val="0"/>
        </w:rPr>
      </w:pPr>
      <w:r w:rsidRPr="004E77F3">
        <w:rPr>
          <w:b w:val="0"/>
          <w:bCs w:val="0"/>
        </w:rPr>
        <w:t>19 июня 2019 года</w:t>
      </w:r>
    </w:p>
    <w:p w:rsidR="005E27CE" w:rsidRPr="004E77F3" w:rsidRDefault="005E27CE" w:rsidP="0053691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№ 27- 255</w:t>
      </w:r>
    </w:p>
    <w:p w:rsidR="005E27CE" w:rsidRDefault="005E27CE" w:rsidP="00536914">
      <w:r>
        <w:t xml:space="preserve"> </w:t>
      </w:r>
    </w:p>
    <w:sectPr w:rsidR="005E27CE" w:rsidSect="0074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664"/>
    <w:rsid w:val="00015CA8"/>
    <w:rsid w:val="00041D3A"/>
    <w:rsid w:val="00091D12"/>
    <w:rsid w:val="000F5915"/>
    <w:rsid w:val="001602F5"/>
    <w:rsid w:val="00170782"/>
    <w:rsid w:val="001E050A"/>
    <w:rsid w:val="00292ECB"/>
    <w:rsid w:val="002C6CD6"/>
    <w:rsid w:val="002D1664"/>
    <w:rsid w:val="002D27C0"/>
    <w:rsid w:val="002F6DA8"/>
    <w:rsid w:val="003D1EBA"/>
    <w:rsid w:val="00400C94"/>
    <w:rsid w:val="004B6E7B"/>
    <w:rsid w:val="004E77F3"/>
    <w:rsid w:val="00531A1D"/>
    <w:rsid w:val="00536914"/>
    <w:rsid w:val="00564ED5"/>
    <w:rsid w:val="005D24B1"/>
    <w:rsid w:val="005E27CE"/>
    <w:rsid w:val="005E37BA"/>
    <w:rsid w:val="00622E1A"/>
    <w:rsid w:val="00642FD0"/>
    <w:rsid w:val="00687379"/>
    <w:rsid w:val="006A0813"/>
    <w:rsid w:val="0074698E"/>
    <w:rsid w:val="00785BA9"/>
    <w:rsid w:val="009628D7"/>
    <w:rsid w:val="00A80ADA"/>
    <w:rsid w:val="00AB3721"/>
    <w:rsid w:val="00B174D8"/>
    <w:rsid w:val="00C8615B"/>
    <w:rsid w:val="00D0236B"/>
    <w:rsid w:val="00D05348"/>
    <w:rsid w:val="00D1461F"/>
    <w:rsid w:val="00D23C92"/>
    <w:rsid w:val="00E10DBB"/>
    <w:rsid w:val="00F73303"/>
    <w:rsid w:val="00F8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691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69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36914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69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36914"/>
    <w:pPr>
      <w:ind w:firstLine="708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69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564ED5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280</Words>
  <Characters>1599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LAN_OS</cp:lastModifiedBy>
  <cp:revision>10</cp:revision>
  <cp:lastPrinted>2019-06-17T04:02:00Z</cp:lastPrinted>
  <dcterms:created xsi:type="dcterms:W3CDTF">2019-06-13T10:38:00Z</dcterms:created>
  <dcterms:modified xsi:type="dcterms:W3CDTF">2019-06-18T05:01:00Z</dcterms:modified>
</cp:coreProperties>
</file>