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3E6C54">
        <w:trPr>
          <w:cantSplit/>
          <w:trHeight w:val="1258"/>
          <w:jc w:val="center"/>
        </w:trPr>
        <w:tc>
          <w:tcPr>
            <w:tcW w:w="4401" w:type="dxa"/>
          </w:tcPr>
          <w:p w:rsidR="003E6C54" w:rsidRDefault="003E6C54">
            <w:pPr>
              <w:spacing w:before="120" w:after="60"/>
              <w:ind w:right="-1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Ы</w:t>
            </w:r>
          </w:p>
          <w:p w:rsidR="003E6C54" w:rsidRDefault="003E6C54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tt-RU"/>
              </w:rPr>
              <w:t xml:space="preserve">  </w:t>
            </w:r>
          </w:p>
          <w:p w:rsidR="003E6C54" w:rsidRDefault="003E6C54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Б</w:t>
            </w:r>
            <w:r>
              <w:rPr>
                <w:b/>
                <w:bCs/>
                <w:sz w:val="22"/>
                <w:szCs w:val="22"/>
              </w:rPr>
              <w:t xml:space="preserve">ЛАГОВАР РАЙОНЫ </w:t>
            </w:r>
          </w:p>
          <w:p w:rsidR="003E6C54" w:rsidRDefault="003E6C54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3E6C54" w:rsidRDefault="003E6C54">
            <w:pPr>
              <w:ind w:left="-170" w:right="-170" w:firstLine="851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>ТАН</w:t>
            </w:r>
            <w:r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t-RU"/>
              </w:rPr>
              <w:t>АУЫЛ СОВЕТЫ АУЫЛ БИЛӘМӘҺЕ  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E6C54" w:rsidRDefault="003E6C54">
            <w:pPr>
              <w:ind w:left="-113" w:right="-70" w:firstLine="851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75pt;height:88.5pt;visibility:visible">
                  <v:imagedata r:id="rId5" o:title=""/>
                </v:shape>
              </w:pict>
            </w:r>
          </w:p>
        </w:tc>
        <w:tc>
          <w:tcPr>
            <w:tcW w:w="4177" w:type="dxa"/>
          </w:tcPr>
          <w:p w:rsidR="003E6C54" w:rsidRDefault="003E6C54">
            <w:pPr>
              <w:spacing w:before="120" w:after="60"/>
              <w:ind w:right="-28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3E6C54" w:rsidRDefault="003E6C54">
            <w:pPr>
              <w:spacing w:before="120" w:after="60"/>
              <w:ind w:right="-28"/>
              <w:jc w:val="center"/>
              <w:rPr>
                <w:b/>
                <w:bCs/>
                <w:spacing w:val="-6"/>
                <w:lang w:val="be-BY"/>
              </w:rPr>
            </w:pPr>
            <w:r>
              <w:rPr>
                <w:b/>
                <w:bCs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3E6C54" w:rsidRDefault="003E6C54">
            <w:pPr>
              <w:spacing w:before="120" w:after="60"/>
              <w:ind w:right="-28"/>
              <w:jc w:val="both"/>
              <w:rPr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bCs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3E6C54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E6C54" w:rsidRDefault="003E6C54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452745 Тан авылы Коммуна урамы</w:t>
            </w: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3E6C54" w:rsidRDefault="003E6C54">
            <w:pPr>
              <w:spacing w:before="60" w:after="40"/>
              <w:ind w:firstLine="851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E6C54" w:rsidRDefault="003E6C54">
            <w:pPr>
              <w:rPr>
                <w:sz w:val="30"/>
                <w:szCs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E6C54" w:rsidRDefault="003E6C54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  <w:t>452745, с. Тан.  ул.  Коммуны 1</w:t>
            </w:r>
          </w:p>
          <w:p w:rsidR="003E6C54" w:rsidRDefault="003E6C54">
            <w:pPr>
              <w:spacing w:before="60" w:after="40"/>
              <w:ind w:firstLine="851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2"/>
                <w:sz w:val="18"/>
                <w:szCs w:val="18"/>
              </w:rPr>
              <w:t>Тел. (34747) 26-2-84</w:t>
            </w:r>
          </w:p>
        </w:tc>
      </w:tr>
    </w:tbl>
    <w:p w:rsidR="003E6C54" w:rsidRDefault="003E6C54" w:rsidP="00233F78">
      <w:pPr>
        <w:rPr>
          <w:rFonts w:ascii="a_Helver Bashkir" w:hAnsi="a_Helver Bashkir" w:cs="a_Helver Bashkir"/>
          <w:sz w:val="26"/>
          <w:szCs w:val="26"/>
        </w:rPr>
      </w:pPr>
      <w:r>
        <w:rPr>
          <w:rFonts w:ascii="a_Helver Bashkir" w:hAnsi="a_Helver Bashkir" w:cs="a_Helver Bashkir"/>
          <w:sz w:val="26"/>
          <w:szCs w:val="26"/>
        </w:rPr>
        <w:t xml:space="preserve">                                                                                                 </w:t>
      </w:r>
    </w:p>
    <w:p w:rsidR="003E6C54" w:rsidRDefault="003E6C54" w:rsidP="0023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000"/>
      </w:tblPr>
      <w:tblGrid>
        <w:gridCol w:w="2991"/>
        <w:gridCol w:w="2918"/>
        <w:gridCol w:w="3145"/>
      </w:tblGrid>
      <w:tr w:rsidR="003E6C54">
        <w:tc>
          <w:tcPr>
            <w:tcW w:w="3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54" w:rsidRDefault="003E6C54">
            <w:pPr>
              <w:pStyle w:val="p6"/>
              <w:rPr>
                <w:b/>
                <w:bCs/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 xml:space="preserve">  КАРАР                                            </w:t>
            </w:r>
          </w:p>
        </w:tc>
        <w:tc>
          <w:tcPr>
            <w:tcW w:w="3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54" w:rsidRDefault="003E6C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 25</w:t>
            </w:r>
          </w:p>
        </w:tc>
        <w:tc>
          <w:tcPr>
            <w:tcW w:w="31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C54" w:rsidRDefault="003E6C54">
            <w:pPr>
              <w:pStyle w:val="p6"/>
              <w:rPr>
                <w:b/>
                <w:bCs/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3E6C54" w:rsidRDefault="003E6C54" w:rsidP="00233F78">
      <w:pPr>
        <w:pStyle w:val="p8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14 март  2019й                                                    14 марта  2019г                    </w:t>
      </w:r>
    </w:p>
    <w:p w:rsidR="003E6C54" w:rsidRPr="00102AE0" w:rsidRDefault="003E6C54" w:rsidP="0016410E">
      <w:pPr>
        <w:spacing w:after="120"/>
        <w:ind w:left="6747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 xml:space="preserve"> </w:t>
      </w:r>
    </w:p>
    <w:p w:rsidR="003E6C54" w:rsidRPr="0063532A" w:rsidRDefault="003E6C54" w:rsidP="00675CB3">
      <w:pPr>
        <w:widowControl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E6C54" w:rsidRPr="0086549C" w:rsidRDefault="003E6C54" w:rsidP="004F1C70">
      <w:pPr>
        <w:rPr>
          <w:b/>
          <w:bCs/>
          <w:sz w:val="24"/>
          <w:szCs w:val="24"/>
          <w:lang w:eastAsia="en-US"/>
        </w:rPr>
      </w:pPr>
      <w:r>
        <w:rPr>
          <w:sz w:val="28"/>
          <w:szCs w:val="28"/>
        </w:rPr>
        <w:t xml:space="preserve"> </w:t>
      </w:r>
      <w:r w:rsidRPr="0086549C">
        <w:rPr>
          <w:sz w:val="24"/>
          <w:szCs w:val="24"/>
        </w:rPr>
        <w:t xml:space="preserve"> </w:t>
      </w:r>
      <w:r w:rsidRPr="0086549C">
        <w:rPr>
          <w:b/>
          <w:bCs/>
          <w:sz w:val="24"/>
          <w:szCs w:val="24"/>
          <w:lang w:eastAsia="en-US"/>
        </w:rPr>
        <w:t>О  внесении дополнения в перечень главных  администриров доходов б</w:t>
      </w:r>
      <w:r>
        <w:rPr>
          <w:b/>
          <w:bCs/>
          <w:sz w:val="24"/>
          <w:szCs w:val="24"/>
          <w:lang w:eastAsia="en-US"/>
        </w:rPr>
        <w:t xml:space="preserve">юджета сельского поселения   Тановский </w:t>
      </w:r>
      <w:r w:rsidRPr="0086549C">
        <w:rPr>
          <w:b/>
          <w:bCs/>
          <w:sz w:val="24"/>
          <w:szCs w:val="24"/>
          <w:lang w:eastAsia="en-US"/>
        </w:rPr>
        <w:t>сельсовет муниципального района Благоварский район Республики Башкортостан,  утвержденный постановлением главы админи</w:t>
      </w:r>
      <w:r>
        <w:rPr>
          <w:b/>
          <w:bCs/>
          <w:sz w:val="24"/>
          <w:szCs w:val="24"/>
          <w:lang w:eastAsia="en-US"/>
        </w:rPr>
        <w:t xml:space="preserve">страции сельского поселения Тановский </w:t>
      </w:r>
      <w:r w:rsidRPr="0086549C">
        <w:rPr>
          <w:b/>
          <w:bCs/>
          <w:sz w:val="24"/>
          <w:szCs w:val="24"/>
          <w:lang w:eastAsia="en-US"/>
        </w:rPr>
        <w:t xml:space="preserve">сельсовет муниципального района Благоварский район Республики Башкортостан, а также состава закрепляемых за ними кодов классификации доходов бюджета </w:t>
      </w:r>
    </w:p>
    <w:p w:rsidR="003E6C54" w:rsidRPr="000B1A86" w:rsidRDefault="003E6C54" w:rsidP="00D85A75">
      <w:pPr>
        <w:adjustRightInd w:val="0"/>
        <w:jc w:val="both"/>
        <w:rPr>
          <w:sz w:val="24"/>
          <w:szCs w:val="24"/>
          <w:lang w:eastAsia="en-US"/>
        </w:rPr>
      </w:pPr>
      <w:r w:rsidRPr="000B1A86">
        <w:rPr>
          <w:sz w:val="24"/>
          <w:szCs w:val="24"/>
          <w:lang w:eastAsia="en-US"/>
        </w:rPr>
        <w:t xml:space="preserve">В соответствии со статьей 20 Бюджетного кодекса Российской Федерации  </w:t>
      </w:r>
    </w:p>
    <w:p w:rsidR="003E6C54" w:rsidRPr="000B1A86" w:rsidRDefault="003E6C54" w:rsidP="00D85A75">
      <w:pPr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 о с т а н о в л я ю</w:t>
      </w:r>
      <w:r w:rsidRPr="000B1A86">
        <w:rPr>
          <w:sz w:val="24"/>
          <w:szCs w:val="24"/>
        </w:rPr>
        <w:t>:</w:t>
      </w:r>
    </w:p>
    <w:p w:rsidR="003E6C54" w:rsidRPr="000B1A86" w:rsidRDefault="003E6C54" w:rsidP="00D85A75">
      <w:pPr>
        <w:adjustRightInd w:val="0"/>
        <w:jc w:val="both"/>
        <w:rPr>
          <w:sz w:val="24"/>
          <w:szCs w:val="24"/>
        </w:rPr>
      </w:pPr>
      <w:r w:rsidRPr="000B1A86">
        <w:rPr>
          <w:sz w:val="24"/>
          <w:szCs w:val="24"/>
        </w:rPr>
        <w:t xml:space="preserve">         1. Внести изменения в  «Перечень главных администраторов доходов бюджета</w:t>
      </w:r>
      <w:r w:rsidRPr="00D85A75">
        <w:rPr>
          <w:b/>
          <w:bCs/>
          <w:sz w:val="28"/>
          <w:szCs w:val="28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сельского поселения Тановский </w:t>
      </w:r>
      <w:r w:rsidRPr="00D85A75">
        <w:rPr>
          <w:sz w:val="24"/>
          <w:szCs w:val="24"/>
          <w:lang w:eastAsia="en-US"/>
        </w:rPr>
        <w:t>сельсовет</w:t>
      </w:r>
      <w:r w:rsidRPr="000B1A86">
        <w:rPr>
          <w:sz w:val="24"/>
          <w:szCs w:val="24"/>
        </w:rPr>
        <w:t xml:space="preserve"> муниципального района Благоварский район Республики Башкортостан, а также состава закрепляемых за ними кодов классификации доходов бюджета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сельского поселения   Тановский </w:t>
      </w:r>
      <w:r w:rsidRPr="00D85A75">
        <w:rPr>
          <w:sz w:val="24"/>
          <w:szCs w:val="24"/>
          <w:lang w:eastAsia="en-US"/>
        </w:rPr>
        <w:t>сельсовет</w:t>
      </w:r>
      <w:r w:rsidRPr="000B1A86">
        <w:rPr>
          <w:sz w:val="24"/>
          <w:szCs w:val="24"/>
        </w:rPr>
        <w:t xml:space="preserve"> муниципального района Благоварский район Республики Башкортостан»</w:t>
      </w:r>
      <w:r>
        <w:rPr>
          <w:sz w:val="24"/>
          <w:szCs w:val="24"/>
        </w:rPr>
        <w:t xml:space="preserve"> от 21 декабря 2018 года №  25</w:t>
      </w:r>
      <w:r w:rsidRPr="000B1A86">
        <w:rPr>
          <w:sz w:val="24"/>
          <w:szCs w:val="24"/>
        </w:rPr>
        <w:t>, дополнив кодом бюджетной классификации:</w:t>
      </w:r>
    </w:p>
    <w:p w:rsidR="003E6C54" w:rsidRPr="000B1A86" w:rsidRDefault="003E6C54" w:rsidP="00415CDA">
      <w:pPr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>- 791</w:t>
      </w:r>
      <w:r w:rsidRPr="000B1A86">
        <w:rPr>
          <w:sz w:val="24"/>
          <w:szCs w:val="24"/>
        </w:rPr>
        <w:t xml:space="preserve"> </w:t>
      </w:r>
      <w:r>
        <w:rPr>
          <w:sz w:val="24"/>
          <w:szCs w:val="24"/>
        </w:rPr>
        <w:t>2 02 29999 10 7231 150</w:t>
      </w:r>
      <w:r w:rsidRPr="000B1A86">
        <w:rPr>
          <w:sz w:val="24"/>
          <w:szCs w:val="24"/>
        </w:rPr>
        <w:t xml:space="preserve"> «</w:t>
      </w:r>
      <w:r w:rsidRPr="00102AE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Прочие субсидии бюджетам сельских поселений на </w:t>
      </w:r>
      <w:r w:rsidRPr="005F7BDE">
        <w:rPr>
          <w:sz w:val="24"/>
          <w:szCs w:val="24"/>
        </w:rPr>
        <w:t>мероприятия по модернизации систем наружного освещения населенных пунктов Республики Башкортостан</w:t>
      </w:r>
      <w:r w:rsidRPr="000B1A86">
        <w:rPr>
          <w:sz w:val="24"/>
          <w:szCs w:val="24"/>
          <w:lang w:eastAsia="en-US"/>
        </w:rPr>
        <w:t>».</w:t>
      </w:r>
    </w:p>
    <w:p w:rsidR="003E6C54" w:rsidRPr="000B1A86" w:rsidRDefault="003E6C54" w:rsidP="00D85A75">
      <w:pPr>
        <w:adjustRightInd w:val="0"/>
        <w:jc w:val="both"/>
        <w:rPr>
          <w:sz w:val="24"/>
          <w:szCs w:val="24"/>
          <w:lang w:eastAsia="en-US"/>
        </w:rPr>
      </w:pPr>
      <w:r w:rsidRPr="000B1A86">
        <w:rPr>
          <w:sz w:val="24"/>
          <w:szCs w:val="24"/>
        </w:rPr>
        <w:tab/>
        <w:t>3. </w:t>
      </w:r>
      <w:r w:rsidRPr="000B1A86">
        <w:rPr>
          <w:sz w:val="24"/>
          <w:szCs w:val="24"/>
          <w:lang w:eastAsia="en-US"/>
        </w:rPr>
        <w:t>Контроль за исполнени</w:t>
      </w:r>
      <w:r>
        <w:rPr>
          <w:sz w:val="24"/>
          <w:szCs w:val="24"/>
          <w:lang w:eastAsia="en-US"/>
        </w:rPr>
        <w:t>ем настоящего постановления оставляю за собой.</w:t>
      </w:r>
    </w:p>
    <w:p w:rsidR="003E6C54" w:rsidRPr="000B1A86" w:rsidRDefault="003E6C54" w:rsidP="00D85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Постановление  вступает в силу с 1 января 2019</w:t>
      </w:r>
      <w:r w:rsidRPr="000B1A86">
        <w:rPr>
          <w:sz w:val="24"/>
          <w:szCs w:val="24"/>
        </w:rPr>
        <w:t xml:space="preserve"> года.</w:t>
      </w:r>
    </w:p>
    <w:p w:rsidR="003E6C54" w:rsidRPr="000B1A86" w:rsidRDefault="003E6C54" w:rsidP="00D85A75">
      <w:pPr>
        <w:adjustRightInd w:val="0"/>
        <w:jc w:val="both"/>
        <w:rPr>
          <w:sz w:val="24"/>
          <w:szCs w:val="24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Pr="00212309" w:rsidRDefault="003E6C54" w:rsidP="00102AE0">
      <w:pPr>
        <w:rPr>
          <w:sz w:val="24"/>
          <w:szCs w:val="24"/>
          <w:lang w:eastAsia="en-US"/>
        </w:rPr>
      </w:pPr>
      <w:r w:rsidRPr="00212309">
        <w:rPr>
          <w:sz w:val="24"/>
          <w:szCs w:val="24"/>
          <w:lang w:eastAsia="en-US"/>
        </w:rPr>
        <w:t>Глава сельского поселения</w:t>
      </w:r>
    </w:p>
    <w:p w:rsidR="003E6C54" w:rsidRPr="00212309" w:rsidRDefault="003E6C54" w:rsidP="00102AE0">
      <w:pPr>
        <w:rPr>
          <w:sz w:val="24"/>
          <w:szCs w:val="24"/>
          <w:lang w:eastAsia="en-US"/>
        </w:rPr>
      </w:pPr>
      <w:r w:rsidRPr="00212309">
        <w:rPr>
          <w:sz w:val="24"/>
          <w:szCs w:val="24"/>
          <w:lang w:eastAsia="en-US"/>
        </w:rPr>
        <w:t>Тановский сельсовет                                Гималетдинов М.Ф.</w:t>
      </w:r>
    </w:p>
    <w:p w:rsidR="003E6C54" w:rsidRPr="00212309" w:rsidRDefault="003E6C54" w:rsidP="00102AE0">
      <w:pPr>
        <w:rPr>
          <w:sz w:val="24"/>
          <w:szCs w:val="24"/>
          <w:lang w:eastAsia="en-US"/>
        </w:rPr>
      </w:pPr>
    </w:p>
    <w:p w:rsidR="003E6C54" w:rsidRPr="00212309" w:rsidRDefault="003E6C54" w:rsidP="00102AE0">
      <w:pPr>
        <w:rPr>
          <w:sz w:val="24"/>
          <w:szCs w:val="24"/>
          <w:lang w:eastAsia="en-US"/>
        </w:rPr>
      </w:pPr>
    </w:p>
    <w:p w:rsidR="003E6C54" w:rsidRPr="00212309" w:rsidRDefault="003E6C54" w:rsidP="00102AE0">
      <w:pPr>
        <w:rPr>
          <w:sz w:val="24"/>
          <w:szCs w:val="24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Default="003E6C54" w:rsidP="00102AE0">
      <w:pPr>
        <w:rPr>
          <w:sz w:val="28"/>
          <w:szCs w:val="28"/>
          <w:lang w:eastAsia="en-US"/>
        </w:rPr>
      </w:pPr>
    </w:p>
    <w:p w:rsidR="003E6C54" w:rsidRPr="00212309" w:rsidRDefault="003E6C54" w:rsidP="00212309">
      <w:pPr>
        <w:rPr>
          <w:sz w:val="24"/>
          <w:szCs w:val="24"/>
          <w:lang w:eastAsia="en-US"/>
        </w:rPr>
      </w:pPr>
      <w:r>
        <w:rPr>
          <w:b/>
          <w:bCs/>
        </w:rPr>
        <w:t xml:space="preserve"> </w:t>
      </w:r>
    </w:p>
    <w:p w:rsidR="003E6C54" w:rsidRPr="004F1C70" w:rsidRDefault="003E6C54" w:rsidP="0016410E">
      <w:pPr>
        <w:rPr>
          <w:sz w:val="28"/>
          <w:szCs w:val="28"/>
        </w:rPr>
      </w:pPr>
    </w:p>
    <w:sectPr w:rsidR="003E6C54" w:rsidRPr="004F1C70" w:rsidSect="00675CB3">
      <w:pgSz w:w="11906" w:h="16838"/>
      <w:pgMar w:top="56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645"/>
    <w:rsid w:val="00016441"/>
    <w:rsid w:val="00017F79"/>
    <w:rsid w:val="0004370C"/>
    <w:rsid w:val="00090B1D"/>
    <w:rsid w:val="00091631"/>
    <w:rsid w:val="000B1A86"/>
    <w:rsid w:val="000C1DA9"/>
    <w:rsid w:val="000C4632"/>
    <w:rsid w:val="000D10CF"/>
    <w:rsid w:val="00102AE0"/>
    <w:rsid w:val="0016410E"/>
    <w:rsid w:val="001B6C81"/>
    <w:rsid w:val="00212309"/>
    <w:rsid w:val="00233F78"/>
    <w:rsid w:val="00292748"/>
    <w:rsid w:val="002A5202"/>
    <w:rsid w:val="002C1EF9"/>
    <w:rsid w:val="002F11A3"/>
    <w:rsid w:val="00324463"/>
    <w:rsid w:val="00365254"/>
    <w:rsid w:val="00375C8B"/>
    <w:rsid w:val="003A6132"/>
    <w:rsid w:val="003E6C54"/>
    <w:rsid w:val="003F5D00"/>
    <w:rsid w:val="00415CDA"/>
    <w:rsid w:val="004248FD"/>
    <w:rsid w:val="004677E3"/>
    <w:rsid w:val="004C3043"/>
    <w:rsid w:val="004D5435"/>
    <w:rsid w:val="004F1C70"/>
    <w:rsid w:val="0055670D"/>
    <w:rsid w:val="005E04F4"/>
    <w:rsid w:val="005F7BDE"/>
    <w:rsid w:val="00612226"/>
    <w:rsid w:val="00627EDE"/>
    <w:rsid w:val="00633D85"/>
    <w:rsid w:val="0063532A"/>
    <w:rsid w:val="00635ACC"/>
    <w:rsid w:val="00667E83"/>
    <w:rsid w:val="00675CB3"/>
    <w:rsid w:val="006B3BDD"/>
    <w:rsid w:val="006C3ED7"/>
    <w:rsid w:val="00712271"/>
    <w:rsid w:val="00716088"/>
    <w:rsid w:val="007320D6"/>
    <w:rsid w:val="00733792"/>
    <w:rsid w:val="007414FD"/>
    <w:rsid w:val="00742D29"/>
    <w:rsid w:val="00777DC9"/>
    <w:rsid w:val="007B565C"/>
    <w:rsid w:val="007E19F9"/>
    <w:rsid w:val="007F767B"/>
    <w:rsid w:val="0086549C"/>
    <w:rsid w:val="0086678A"/>
    <w:rsid w:val="0087155D"/>
    <w:rsid w:val="008A3170"/>
    <w:rsid w:val="008B47D4"/>
    <w:rsid w:val="008E5626"/>
    <w:rsid w:val="00910782"/>
    <w:rsid w:val="00981E3C"/>
    <w:rsid w:val="009A477C"/>
    <w:rsid w:val="009A5BBD"/>
    <w:rsid w:val="009B74E1"/>
    <w:rsid w:val="009E55E1"/>
    <w:rsid w:val="009E7ABE"/>
    <w:rsid w:val="00A2291C"/>
    <w:rsid w:val="00A26A00"/>
    <w:rsid w:val="00A5135A"/>
    <w:rsid w:val="00A67DE0"/>
    <w:rsid w:val="00AB4FAF"/>
    <w:rsid w:val="00AE4F20"/>
    <w:rsid w:val="00B116F2"/>
    <w:rsid w:val="00B941DA"/>
    <w:rsid w:val="00BA59D4"/>
    <w:rsid w:val="00C728EC"/>
    <w:rsid w:val="00C77413"/>
    <w:rsid w:val="00CE4BFC"/>
    <w:rsid w:val="00D2247F"/>
    <w:rsid w:val="00D61D99"/>
    <w:rsid w:val="00D85A75"/>
    <w:rsid w:val="00DB2012"/>
    <w:rsid w:val="00DD6915"/>
    <w:rsid w:val="00E2634E"/>
    <w:rsid w:val="00E6519A"/>
    <w:rsid w:val="00E73C5C"/>
    <w:rsid w:val="00E9158D"/>
    <w:rsid w:val="00E9392C"/>
    <w:rsid w:val="00EE00AD"/>
    <w:rsid w:val="00EE2A16"/>
    <w:rsid w:val="00EE72AC"/>
    <w:rsid w:val="00F22645"/>
    <w:rsid w:val="00F409A1"/>
    <w:rsid w:val="00F67C16"/>
    <w:rsid w:val="00F7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0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4F4"/>
    <w:pPr>
      <w:ind w:left="720"/>
    </w:pPr>
  </w:style>
  <w:style w:type="table" w:styleId="TableGrid">
    <w:name w:val="Table Grid"/>
    <w:basedOn w:val="TableNormal"/>
    <w:uiPriority w:val="99"/>
    <w:rsid w:val="008654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Normal"/>
    <w:uiPriority w:val="99"/>
    <w:rsid w:val="00233F7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8">
    <w:name w:val="p8"/>
    <w:basedOn w:val="Normal"/>
    <w:uiPriority w:val="99"/>
    <w:rsid w:val="00233F7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233F78"/>
    <w:pPr>
      <w:autoSpaceDE/>
      <w:autoSpaceDN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character" w:customStyle="1" w:styleId="s2">
    <w:name w:val="s2"/>
    <w:basedOn w:val="DefaultParagraphFont"/>
    <w:uiPriority w:val="99"/>
    <w:rsid w:val="00233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2</Pages>
  <Words>298</Words>
  <Characters>1701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LAN_OS</cp:lastModifiedBy>
  <cp:revision>40</cp:revision>
  <cp:lastPrinted>2019-03-14T05:07:00Z</cp:lastPrinted>
  <dcterms:created xsi:type="dcterms:W3CDTF">2015-08-07T07:08:00Z</dcterms:created>
  <dcterms:modified xsi:type="dcterms:W3CDTF">2019-04-15T04:58:00Z</dcterms:modified>
</cp:coreProperties>
</file>