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0B" w:rsidRPr="00565FF2" w:rsidRDefault="00DD1A0B" w:rsidP="00565FF2">
      <w:pPr>
        <w:spacing w:after="0" w:line="300" w:lineRule="atLeast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ОТЧЕТ ГЛАВЫ ТАНОВСКОГО СЕЛЬСКОГО ПОСЕЛЕ</w:t>
      </w:r>
      <w:r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НИЯ О ПРОДЕЛАННОЙ РАБОТЕ ЗА 2021 ГОД И ЗАДАЧАХ НА 2022</w:t>
      </w:r>
      <w:r w:rsidRPr="00565FF2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ГОД</w:t>
      </w:r>
    </w:p>
    <w:p w:rsidR="00DD1A0B" w:rsidRPr="00565FF2" w:rsidRDefault="00DD1A0B" w:rsidP="00565FF2">
      <w:pPr>
        <w:spacing w:after="0" w:line="300" w:lineRule="atLeast"/>
        <w:jc w:val="center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DD1A0B" w:rsidRPr="00565FF2" w:rsidRDefault="00DD1A0B" w:rsidP="00565FF2">
      <w:pPr>
        <w:spacing w:after="0" w:line="360" w:lineRule="atLeast"/>
        <w:ind w:firstLine="708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Я приветствую всех присутствующих на расширенном заседании Совета депутатов.</w:t>
      </w:r>
    </w:p>
    <w:p w:rsidR="00DD1A0B" w:rsidRPr="00565FF2" w:rsidRDefault="00DD1A0B" w:rsidP="00565FF2">
      <w:pPr>
        <w:spacing w:after="0" w:line="360" w:lineRule="atLeast"/>
        <w:ind w:firstLine="708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Сегодня мы собрались здесь все вместе для того, чтобы подвести итоги п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роделанной работы в ушедшем 2021 году и обсудить задачи на 2022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год.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Отчет —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—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  правовыми актами.</w:t>
      </w:r>
    </w:p>
    <w:p w:rsidR="00DD1A0B" w:rsidRPr="00565FF2" w:rsidRDefault="00DD1A0B" w:rsidP="00565FF2">
      <w:pPr>
        <w:spacing w:after="0" w:line="360" w:lineRule="atLeast"/>
        <w:ind w:firstLine="360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Это, прежде всего:</w:t>
      </w:r>
    </w:p>
    <w:p w:rsidR="00DD1A0B" w:rsidRPr="00565FF2" w:rsidRDefault="00DD1A0B" w:rsidP="00565FF2">
      <w:pPr>
        <w:numPr>
          <w:ilvl w:val="0"/>
          <w:numId w:val="1"/>
        </w:num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исполнение бюджета поселения;</w:t>
      </w:r>
    </w:p>
    <w:p w:rsidR="00DD1A0B" w:rsidRPr="00565FF2" w:rsidRDefault="00DD1A0B" w:rsidP="00565FF2">
      <w:pPr>
        <w:numPr>
          <w:ilvl w:val="0"/>
          <w:numId w:val="1"/>
        </w:num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обеспечение бесперебойной работы учреждений образования, культуры, здравоохранения;</w:t>
      </w:r>
    </w:p>
    <w:p w:rsidR="00DD1A0B" w:rsidRPr="00565FF2" w:rsidRDefault="00DD1A0B" w:rsidP="00565FF2">
      <w:pPr>
        <w:numPr>
          <w:ilvl w:val="0"/>
          <w:numId w:val="1"/>
        </w:num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DD1A0B" w:rsidRPr="00565FF2" w:rsidRDefault="00DD1A0B" w:rsidP="00565FF2">
      <w:pPr>
        <w:numPr>
          <w:ilvl w:val="0"/>
          <w:numId w:val="1"/>
        </w:num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DD1A0B" w:rsidRPr="00565FF2" w:rsidRDefault="00DD1A0B" w:rsidP="00565FF2">
      <w:pPr>
        <w:spacing w:after="0" w:line="360" w:lineRule="atLeast"/>
        <w:ind w:firstLine="360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в первую очередь размещаются нормативные документы, Сайт администрации всегда поддерживается в актуальном состоянии. Для обнародования важной информации используются информационные стенды и местная районная газета. 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D1A0B" w:rsidRPr="00565FF2" w:rsidRDefault="00DD1A0B" w:rsidP="00565FF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D1A0B" w:rsidRPr="00565FF2" w:rsidRDefault="00DD1A0B" w:rsidP="00565FF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D1A0B" w:rsidRPr="00565FF2" w:rsidRDefault="00DD1A0B" w:rsidP="00565FF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D1A0B" w:rsidRPr="00565FF2" w:rsidRDefault="00DD1A0B" w:rsidP="00565FF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Деятельность Администрации сельского поселения</w:t>
      </w:r>
    </w:p>
    <w:p w:rsidR="00DD1A0B" w:rsidRPr="00565FF2" w:rsidRDefault="00DD1A0B" w:rsidP="00565FF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Официально, за отчетный период, на личный прием к Главе поселения и работни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кам администрации обратилось 490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человек  по самым различным вопросам.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основном это жизненные вопросы:  выдача различных справок, характеристик по запросам правоохранительных органов, уточнения кадастровых номеров домов и  земельных участков. Увеличилось количество обращений в сфере землепользования.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рамках нормотворческой деятельнос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ти за отчетный период принято 25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постановлений по основной деятельности и 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32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распоряжение. 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Представительным органом Тановского сельского поселения является Совет  депутатов. На сегодняшний день Совет депутатов с/п осуществляет свою работу в  составе – 10 депутатов,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За отчетный период проведено  8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заседаний Совета депутатов Тановского сельского поселения с конкретными повестками, вопросы которых были продиктованы актуальными проблемами сельского поселения. На них рассмотрено и принято 42 решений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Проекты  решений Совета депутатов, постановлений администрации направляются  в прокуратуру района для правовой экспертизы.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Администрацией поселения на постоянной основе исполнялся ряд комплексных мер по обеспечению устойчивого социально - экономического развития поселения:</w:t>
      </w:r>
    </w:p>
    <w:p w:rsidR="00DD1A0B" w:rsidRPr="00565FF2" w:rsidRDefault="00DD1A0B" w:rsidP="00565FF2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осуществляли деятельность, направленную на увеличение доходной части бюджета, на усиление контроля за эффективным расходованием бюджетных средств,</w:t>
      </w:r>
    </w:p>
    <w:p w:rsidR="00DD1A0B" w:rsidRPr="00565FF2" w:rsidRDefault="00DD1A0B" w:rsidP="00565FF2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принимали участие в районных заседаниях комиссии направленные на погашение недоимки по налоговым и неналоговым платежам,</w:t>
      </w:r>
    </w:p>
    <w:p w:rsidR="00DD1A0B" w:rsidRPr="00565FF2" w:rsidRDefault="00DD1A0B" w:rsidP="00565FF2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проводили работу с хозяйствующими субъектами поселения для обеспечения полноты поступлений в бюджет поселения от налоговых перечислений: земельного налога, арендных платежей за земельные участки. Проводился анализ и контроль за своевременностью платежей, велась работа с населением по вопросу оформления регистрации государственного права на домовладения и земельные участки под ЛПХ.</w:t>
      </w:r>
    </w:p>
    <w:p w:rsidR="00DD1A0B" w:rsidRPr="00565FF2" w:rsidRDefault="00DD1A0B" w:rsidP="00565FF2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прошедшем году началась активная работа по выявлению невостребованных земельных долей и капитальных строений. Составлены списки для дальнейшего оформления прав и вовлечения в оборот выморочного и бесхозяйного имущества. Работа будет продолжена и в этом году.</w:t>
      </w:r>
    </w:p>
    <w:p w:rsidR="00DD1A0B" w:rsidRPr="00565FF2" w:rsidRDefault="00DD1A0B" w:rsidP="00565FF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DD1A0B" w:rsidRPr="00565FF2" w:rsidRDefault="00DD1A0B" w:rsidP="00565FF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Социально-экономическое развитие сельского поселения</w:t>
      </w:r>
    </w:p>
    <w:p w:rsidR="00DD1A0B" w:rsidRPr="00565FF2" w:rsidRDefault="00DD1A0B" w:rsidP="00565FF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Численность зарегистрированных жителей по сельскому поселению на 01.01.2022 года составила 1156 человек. 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Демографическая ситуация за 2021 год:</w:t>
      </w:r>
    </w:p>
    <w:p w:rsidR="00DD1A0B" w:rsidRPr="00565FF2" w:rsidRDefault="00DD1A0B" w:rsidP="00565FF2">
      <w:pPr>
        <w:numPr>
          <w:ilvl w:val="0"/>
          <w:numId w:val="3"/>
        </w:num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родилось – 6 человека;</w:t>
      </w:r>
    </w:p>
    <w:p w:rsidR="00DD1A0B" w:rsidRPr="00565FF2" w:rsidRDefault="00DD1A0B" w:rsidP="00565FF2">
      <w:pPr>
        <w:numPr>
          <w:ilvl w:val="0"/>
          <w:numId w:val="3"/>
        </w:num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умерло – 18 человек.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Как видите, за 2021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год количество умерших  превышает количество родившихся. Численность населения продолжает уменьшаться. Молодежь редко остается в деревне по понятным всем причинам в первую очередь это 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отсутствие рабочих мест.</w:t>
      </w:r>
    </w:p>
    <w:p w:rsidR="00DD1A0B" w:rsidRPr="00565FF2" w:rsidRDefault="00DD1A0B" w:rsidP="00565FF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DD1A0B" w:rsidRPr="00565FF2" w:rsidRDefault="00DD1A0B" w:rsidP="00565FF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Воинский учет</w:t>
      </w:r>
    </w:p>
    <w:p w:rsidR="00DD1A0B" w:rsidRPr="00565FF2" w:rsidRDefault="00DD1A0B" w:rsidP="00565FF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состоит 229 человек, из них 7 офицера.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Воинский учет граждан запаса и граждан, подлежащих призыву на военную службу, осуществлялся на основании плана на 2021 год, согласованного с военным комиссариатом по Буздякскому району.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Администрацией поселения ведется работа по актуализации базы данных земельных участков и домовладений.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 территории Тановского сельского поселения расположены 8 населенных пунктов: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Население занимается ведением личного подсобного хозяйства. На начало года в поселении 640 хозя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йств, в которых имеется КРС –170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голов, в том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числе коров- 92 гол., МРС- 78 гол.,  птица всех видов – 1200 гол., собак-58гол. и кошек- 87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голов.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 Жизнь в наших селах и деревнях тесно связана с сельским хозяйством. На территории поселения работают 4 основных с/х предприятия: ООО «Благоваррыба», ООО «Заря», КХ Ганева и КХ Латыпова. Хочется выразить благодарность в первую очередь руководителю и  работникам  КХ Ганиева,  которые  в рамках социального партнерства с администрацией безвозмездно помогают решать разные проблемы села.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Администрация планирует продолжить работу по привлечению инвесторов для работы на территории Тановского поселения, так как мы располагаем для этого необходимыми земельными ресурсами и готовы  наладить партнерские отношения по социальным вопросам с новыми организациями.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DD1A0B" w:rsidRPr="00565FF2" w:rsidRDefault="00DD1A0B" w:rsidP="00565FF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Социальная сфера</w:t>
      </w:r>
    </w:p>
    <w:p w:rsidR="00DD1A0B" w:rsidRPr="00565FF2" w:rsidRDefault="00DD1A0B" w:rsidP="00565FF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Приоритетом в работе Администрации нашего поселения была и остается забота о благосостоянии жителей —  прежде всего это: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-содержание социально- культурной сферы;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-забота о малообеспеченных категориях граждан;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— электро — водо- и газоснобжение; 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— благоустройство наших населенных пунктов,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— содержание улиц и дорог;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— работа по предупреждению и ликвидации последствий чрезвычайных ситуаций,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— обеспечение первичных мер пожарной безопасности и многое другое.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Администрация поселения сделает все зависящее от нее, чтобы жизнь на селе  становилась с каждым годом лучше. Надеемся, жители примут  активное участие в общественной жизни села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Ведь вы, собравшиеся здесь, самые не равнодушные люди нашего с вами поселения прекрасно понимаете, что только от нас зависит  чистота наших улиц и благоустроенность и соответственно настроение.</w:t>
      </w:r>
    </w:p>
    <w:p w:rsidR="00DD1A0B" w:rsidRPr="00565FF2" w:rsidRDefault="00DD1A0B" w:rsidP="00565FF2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Я хочу поблагодарить наших активных жителей за своевременные сигналы в администрацию, за добровольный общественный контроль, который позволяет вовремя среагировать на недобросовестную работу подрядчиков и исправить ситуацию.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ФОРМИРОВАНИЕ, УТВЕРЖДЕНИЕ И ИСПОЛНЕНИЕ БЮДЖЕТА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бюджета  приводится в соответствии с Бюджетным кодексом и Положением о бюджете поселения. Экономическую основу МО-Танов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ского сельского поселения в 2021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году составили  средства местного бюджета, которые формируются из земельных и имущественных налогов, уплаченных, в том числе населением.</w:t>
      </w:r>
    </w:p>
    <w:p w:rsidR="00DD1A0B" w:rsidRPr="00565FF2" w:rsidRDefault="00DD1A0B" w:rsidP="00565FF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Доход по бюджету СП Тановский  сельсовет МР Благоварский район Р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 исполнен : при плане 356033,67-3164200,00 руб.–112,7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%</w:t>
      </w:r>
    </w:p>
    <w:p w:rsidR="00DD1A0B" w:rsidRPr="00565FF2" w:rsidRDefault="00DD1A0B" w:rsidP="00565FF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Налог на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доходы физических лиц       38000,00 – 51128,94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руб. –   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134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,5% </w:t>
      </w:r>
    </w:p>
    <w:p w:rsidR="00DD1A0B" w:rsidRPr="00565FF2" w:rsidRDefault="00DD1A0B" w:rsidP="00565FF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Налог на имущество исполнено         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45000,00 – 46089,88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руб. –   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102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,6 %.</w:t>
      </w:r>
    </w:p>
    <w:p w:rsidR="00DD1A0B" w:rsidRPr="00565FF2" w:rsidRDefault="00DD1A0B" w:rsidP="00565FF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Земельный налог исполнено 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696000,00- 1010360,2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5   руб. –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145,2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%</w:t>
      </w:r>
    </w:p>
    <w:p w:rsidR="00DD1A0B" w:rsidRPr="00565FF2" w:rsidRDefault="00DD1A0B" w:rsidP="00565FF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D1A0B" w:rsidRPr="00565FF2" w:rsidRDefault="00DD1A0B" w:rsidP="00565FF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Межбюджет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ные трансферты составили 1062500,00 рублей – факт.1062500- 100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% в т. ч. дорожный фонд — поступило 443451,82 испол. 306086,08 руб.- 69%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Администрация и налоговая инспекция на протяжении всего года вели разъяснительную работу с целью укрепления бюджетной и налоговой дисциплины. Эта работа продолжается и сейчас. Администрация поселения очень принципиально и конкретно подходит к анализу задолженности по налогам каждого жителя поселения 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Подводя итоги исполнения доходной части бюджета  за  2021 год, должен подчеркнуть, что бюджет поселения пока остается дефицитным. Это означает, что администрация будет изыскивать источники пополнения бюджета и начнем мы в этом году с вовлечения в оборот бесхозных объектов как земельных, так и объектов капитального строительства                 </w:t>
      </w: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БЛАГОУСТРОЙСТВО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Начиная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жителям, которые приняли активное участие в благоустройстве поселения.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 Казалось бы мы все любим свое поселение и хотим, чтобы в каждом населенном пункте было лучше и чище, но, к сожалению, у каждого свое понятие на решение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Решение вопросов по благоустройству на территории должен  решаться  в двух направлениях: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— за счёт финансирования работ и мероприятий из местного и республиканского бюджета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— через привлечение общественности, активизации инициатив жителей /хозяйствующих субъектов.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Вернусь к благоустройству: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 весенний период наводился порядок на кладбищах, которые находятся на территории поселения.  Предварительно была проведена большая работа по выпиливанию аварийных деревьев внутри территории.  Благодаря  инициативе граждан  в д. Кугуль,, д. Зур-Буляк огорожены  кладбища. 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Проводились субботники по уборке территорий,  посадке деревьев, кустарников и цветов. Проведено спиливание аварийных деревьев.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рамках благоустройства в 2021году к празднованию дня Победы в Великой отечественной войне отремонтирован обелиск на территории обелиска были проведены субботники  с работниками СДК и администрации.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 самом деле сами жители провели большую работу. Большинство придомовых территорий вовремя были убраны от сухой листвы, регулярно обкашивалась трава.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D1A0B" w:rsidRPr="00565FF2" w:rsidRDefault="00DD1A0B" w:rsidP="00565FF2">
      <w:pPr>
        <w:spacing w:beforeAutospacing="1" w:after="0" w:afterAutospacing="1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ПОЖАРНАЯ БЕЗОПАСНОСТЬ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2021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году продолжалась работа по выполнению ряда мероприятий обозначенных в принятой в 2018 году «Программе по пожарной безопасности на 2018-2022 годы» на территории Тановского сельского поселения, направленная на повышение уровня пожарной безопасности и защиты населения.</w:t>
      </w:r>
    </w:p>
    <w:p w:rsidR="00DD1A0B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— организована работа по выдаче и установке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извещатели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одиноко проживающим гражданам старше 55 лет, многодетным семьям и неблагополучным.  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— организована работа по выдаче памяток населению о соблюдении мер пожарной безопасности.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Впереди весеннее-летний период, значит необходимо вспомнить все моменты связанные с возможной  опасностью и принять профилактические меры — оборудовать пожарный   щит с необходимым инвентарем возле своих домов, поставить бочку с водой — а администрация продолжит разъяснительную работу с населением о необходимости профилактических мер о своевременном уведомлении о появлении так называемых «черных копателей», который поджигают свалки и сухостой в пожароопасный период.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Администрация Тановского сельского поселения искренне благодарит всех сотрудников пожарной части, руководителей предприятий и инициативных граждан за своевременно оказанную помощь в тушении пожаров и профилактических мероприятиях 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D1A0B" w:rsidRPr="00565FF2" w:rsidRDefault="00DD1A0B" w:rsidP="00565FF2">
      <w:pPr>
        <w:spacing w:beforeAutospacing="1" w:after="0" w:afterAutospacing="1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ЖИЛИЩНО-КОММУНАЛЬНОЕ ХОЗЯЙСТВО      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Наряду с вопросами благоустройства вопросы жилищно-коммунального комплекса являются наиболее актуальными.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Главные факторы, определяющие качество жизни людей на территории, не изменяются от года к году, эти вопросы носят постоянный характер — наличие и состояние жилья, тепло в доме,  водоснабжения, освещение  улиц, состояние дорог.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Решение, а точнее качество решения этих проблем администрацией является важнейшей и очень сложной и проблемной задачей.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2022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необходимо  приобрести бункера для КГМ в количестве 6 шт. и для кладбищ еще 8 шт.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оборудовано 5 контейнерных  площадок   необходимо оборудовать 10 контейнерных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площадок .</w:t>
      </w:r>
    </w:p>
    <w:p w:rsidR="00DD1A0B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в с.Агарды и в д.Чатра закрыто 2 свалки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необходимо закрыть еще две. 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облагородить три колодца по ул.Коммуны, ул.Лесная и д. Зур-Буляк 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DD1A0B" w:rsidRPr="00565FF2" w:rsidRDefault="00DD1A0B" w:rsidP="00565FF2">
      <w:pPr>
        <w:spacing w:beforeAutospacing="1" w:after="0" w:afterAutospacing="1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DD1A0B" w:rsidRPr="00565FF2" w:rsidRDefault="00DD1A0B" w:rsidP="00565FF2">
      <w:pPr>
        <w:spacing w:beforeAutospacing="1" w:after="0" w:afterAutospacing="1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ДОРОЖНЫЙ ФОНД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 Протяженность дорог в поселении составляет 11,745 км. Дороги, ведущие в поселение, находятся в удовлетворительном состоянии. </w:t>
      </w:r>
    </w:p>
    <w:p w:rsidR="00DD1A0B" w:rsidRPr="00565FF2" w:rsidRDefault="00DD1A0B" w:rsidP="00565FF2">
      <w:pPr>
        <w:spacing w:beforeAutospacing="1" w:after="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Затраты на решение задач дорожного хозяйства в бюджете поселения составили</w:t>
      </w: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443458 руб.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зимний период остро стоит вопрос по очистке дорог от снега. Ежегодно Администрация поселения заключает договор с организацией, имеющей специализированную технику, что позволяет  производить расчистку дорог своевременно. Я обращаюсь ко всем гражданам быть терпимее в дни снегопадов, снегоочистительная техника не может работать на всех дорогах поселения одновременно, но без внимания у нас не останется ни один населенный пункт.</w:t>
      </w:r>
    </w:p>
    <w:p w:rsidR="00DD1A0B" w:rsidRPr="00565FF2" w:rsidRDefault="00DD1A0B" w:rsidP="00565FF2">
      <w:pPr>
        <w:spacing w:beforeAutospacing="1" w:after="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2021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году на содержание автомобильных дорог с дорожнего фонда затрачено </w:t>
      </w: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306086,08  руб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69% </w:t>
      </w:r>
      <w:bookmarkStart w:id="0" w:name="_GoBack"/>
      <w:bookmarkEnd w:id="0"/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Проводилась расчистка снега, скашивание обочин дорог, на ремонтные работы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наступившем 2022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году перед нами стоят следующие задачи: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— провести паспортизацию оставшихся дорог.</w:t>
      </w:r>
    </w:p>
    <w:p w:rsidR="00DD1A0B" w:rsidRPr="00565FF2" w:rsidRDefault="00DD1A0B" w:rsidP="00565FF2">
      <w:pPr>
        <w:spacing w:beforeAutospacing="1" w:after="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—з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акончить ремонт дороги 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д.Такчура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Конечно, хотелось бы иметь в своих населенных пунктах дороги асфальтированные, но пока мы вынуждены латать то, что имеем, потому что еще очень много грунтовых дорог.  В осенне-весенний период по ним часто проблематично проехать и жителям, и скорой помощи и другим транспортным средствам.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DD1A0B" w:rsidRPr="00565FF2" w:rsidRDefault="00DD1A0B" w:rsidP="00565FF2">
      <w:pPr>
        <w:spacing w:before="100" w:beforeAutospacing="1" w:after="100" w:afterAutospacing="1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DD1A0B" w:rsidRPr="00565FF2" w:rsidRDefault="00DD1A0B" w:rsidP="00565FF2">
      <w:pPr>
        <w:spacing w:before="100" w:beforeAutospacing="1" w:after="100" w:afterAutospacing="1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DD1A0B" w:rsidRPr="00565FF2" w:rsidRDefault="00DD1A0B" w:rsidP="00565FF2">
      <w:pPr>
        <w:spacing w:before="100" w:beforeAutospacing="1" w:after="100" w:afterAutospacing="1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ОБРАЗОВАНИЕ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Ключевым  ресурсом  развития и повышения благосостояния человека, общества и страны в целом является образование.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 территории поселения находятся  одна 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 школа, в которой обучаются 107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ученика. Увеличилось число детиш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ек в  детском саду, их стало  35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    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Школьники принимают активное участие в районных конкурсах, фестивалях, олимпиадах и занимают призовые места.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Администрация поселения взаимодействует со школой в вопросах  проведения различного рода мероприятий. </w:t>
      </w:r>
    </w:p>
    <w:p w:rsidR="00DD1A0B" w:rsidRDefault="00DD1A0B" w:rsidP="00565FF2">
      <w:pPr>
        <w:spacing w:beforeAutospacing="1" w:after="0" w:afterAutospacing="1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D1A0B" w:rsidRPr="00565FF2" w:rsidRDefault="00DD1A0B" w:rsidP="00565FF2">
      <w:pPr>
        <w:spacing w:beforeAutospacing="1" w:after="0" w:afterAutospacing="1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Здравоохранение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Важнейшим фактором повышения качества жизни является обеспечение здоровья    населения. На территории сельского поселения в настоящее время работает один ФАП, одна амбулатория, где работают квалифицированные работники.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Основная задача здравоохранения: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-выполнение мероприятий, направленных на профилактику и раннее выявление заболеваний.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Медицинскими работниками регулярно проводятся осмотры учащихся школы, делаются плановые прививки. Оказывается медицинская помощь жителям как амбулаторно, так и на дому.</w:t>
      </w:r>
    </w:p>
    <w:p w:rsidR="00DD1A0B" w:rsidRPr="00565FF2" w:rsidRDefault="00DD1A0B" w:rsidP="00565FF2">
      <w:pPr>
        <w:spacing w:beforeAutospacing="1" w:after="0" w:afterAutospacing="1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Соцзащита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 территории поселения на обслуживании одного  соци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ального  работника находится  7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человек пожилого возраста и инвалиды. Социальный работник  проявляют  внимание и заботу каждому подопечному, делают все возможное, чтобы поддержать их, помочь им справится с насущными проблемами. Информируют население о различных изменениях в получении льгот, субсидий, пенсионном обеспечении, привлекают пенсионеров к активной жизни.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Пользуясь, случаем, хочется выразить благодарность социальному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работнику за помощь, которую она оказывает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администрации в работе с населением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D1A0B" w:rsidRDefault="00DD1A0B" w:rsidP="00565FF2">
      <w:pPr>
        <w:spacing w:beforeAutospacing="1" w:after="0" w:afterAutospacing="1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DD1A0B" w:rsidRDefault="00DD1A0B" w:rsidP="00565FF2">
      <w:pPr>
        <w:spacing w:beforeAutospacing="1" w:after="0" w:afterAutospacing="1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DD1A0B" w:rsidRDefault="00DD1A0B" w:rsidP="00565FF2">
      <w:pPr>
        <w:spacing w:beforeAutospacing="1" w:after="0" w:afterAutospacing="1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DD1A0B" w:rsidRPr="00565FF2" w:rsidRDefault="00DD1A0B" w:rsidP="00565FF2">
      <w:pPr>
        <w:spacing w:beforeAutospacing="1" w:after="0" w:afterAutospacing="1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КУЛЬТУРА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Важная роль отводится органами местного самоуправления сфере культуры и организации досуга.</w:t>
      </w:r>
    </w:p>
    <w:p w:rsidR="00DD1A0B" w:rsidRPr="00565FF2" w:rsidRDefault="00DD1A0B" w:rsidP="00565FF2">
      <w:pPr>
        <w:spacing w:beforeAutospacing="1" w:after="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Сельские клубы и библиотеки остаются неотъемлемой и едва ли не самой значимой частью социальной структуры сельского поселения, общественной жизни местных жителей, способствующих сохранению историко — культурного наследия России.</w:t>
      </w:r>
    </w:p>
    <w:p w:rsidR="00DD1A0B" w:rsidRPr="00565FF2" w:rsidRDefault="00DD1A0B" w:rsidP="00565FF2">
      <w:pPr>
        <w:spacing w:beforeAutospacing="1" w:after="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 территории  поселения функционирует  библиотека, где работает ответственный  и отзывчивый человек –</w:t>
      </w:r>
      <w:r w:rsidRPr="00565FF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это Исламова Сария Махмутовна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У сельской библиотеки множество функций, но основная -информационная. В библиотеку охотно идут взрослые и дети — не только за книгой, но и за общением. Интересно здесь проходят  выставки литературы и проводимые массовые мероприятия.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 взаимодействии со школой и библиотекой продолжают свою работу клубы. В учреждениях  культуры Тано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вского и Агардинского СК  в 2021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году работало 3 специалиста. Сохранены традиции проведения народных массовых мероприятий 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Работниками клубов проводятся государственные праздники, воспитывающие патриотизм среди молодежи. Главный праздник нашей страны — День Победы. Традиционно в нашем поселении проходит цикл мероприятий, посвященных этой знаменательной дате. В их проведении активное участие принимает молодежь и школьники.  Прошедшем году в связи с пандемий формы этих мероприятий были изменены все мероприятий проходили на улице. 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Задача администрации состоит в том, чтобы помогать всем слоям населения. Не забываем мы и своих ветеранов и тружеников тыла, а так же юбиляров, старейших жителей поселения.  Конечно, вопросы и предложения периодически возникают, есть еще над чем работать и к чему стремиться.</w:t>
      </w:r>
    </w:p>
    <w:p w:rsidR="00DD1A0B" w:rsidRPr="00565FF2" w:rsidRDefault="00DD1A0B" w:rsidP="00565F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  <w:lang w:val="tt-RU"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65FF2">
        <w:rPr>
          <w:rFonts w:ascii="Times New Roman" w:hAnsi="Times New Roman" w:cs="Times New Roman"/>
          <w:sz w:val="32"/>
          <w:szCs w:val="32"/>
          <w:lang w:val="tt-RU" w:eastAsia="ru-RU"/>
        </w:rPr>
        <w:t xml:space="preserve">Нельзя не отметить активную работу Совета ветеранов. </w:t>
      </w:r>
      <w:r w:rsidRPr="00565FF2">
        <w:rPr>
          <w:rFonts w:ascii="Times New Roman" w:hAnsi="Times New Roman" w:cs="Times New Roman"/>
          <w:sz w:val="32"/>
          <w:szCs w:val="32"/>
          <w:lang w:eastAsia="ru-RU"/>
        </w:rPr>
        <w:t xml:space="preserve">Совет ветеранов в течение года посещал всех ветеранов, вдов участников ВОВ. Возглавляет Совет ветеранов Муфазалов Радик .Шарифуллинович. - </w:t>
      </w:r>
      <w:r w:rsidRPr="00565FF2">
        <w:rPr>
          <w:rFonts w:ascii="Times New Roman" w:hAnsi="Times New Roman" w:cs="Times New Roman"/>
          <w:sz w:val="32"/>
          <w:szCs w:val="32"/>
          <w:lang w:val="tt-RU" w:eastAsia="ru-RU"/>
        </w:rPr>
        <w:t xml:space="preserve">активный, ответственный, исполнительный гражданин. Совет ветеранов, представители Администрации района и сельского поселения поздравляли и вручали памятные подарки и продуктовые пакеты юбилярам 90 - летнего возраста и выше, а также супружеские пары, прожившие совместно 50 и 60  лет. 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DD1A0B" w:rsidRPr="00565FF2" w:rsidRDefault="00DD1A0B" w:rsidP="00565FF2">
      <w:pPr>
        <w:spacing w:before="100" w:beforeAutospacing="1" w:after="100" w:afterAutospacing="1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Полиция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 Под особым контролем находятся неблагополучные семьи. Работники Администрации  принимают активное участие в охране порядка во время массовых мероприятий, пресекают нарушения порядка, проводят индивидуальные профилактические беседы с лицами, допустившими правонарушения.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планах на 2022</w:t>
      </w: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год:</w:t>
      </w:r>
    </w:p>
    <w:p w:rsidR="00DD1A0B" w:rsidRPr="00565FF2" w:rsidRDefault="00DD1A0B" w:rsidP="00565FF2">
      <w:pPr>
        <w:numPr>
          <w:ilvl w:val="0"/>
          <w:numId w:val="4"/>
        </w:num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Провести дальнейшую работу по максимальному привлечению доходов в бюджет поселения.</w:t>
      </w:r>
    </w:p>
    <w:p w:rsidR="00DD1A0B" w:rsidRPr="00565FF2" w:rsidRDefault="00DD1A0B" w:rsidP="00565FF2">
      <w:pPr>
        <w:numPr>
          <w:ilvl w:val="0"/>
          <w:numId w:val="4"/>
        </w:num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Продолжить работы по благоустройству, озеленению,  уличному освещению и поддержанию порядка на территории поселения в целом.</w:t>
      </w:r>
    </w:p>
    <w:p w:rsidR="00DD1A0B" w:rsidRPr="00565FF2" w:rsidRDefault="00DD1A0B" w:rsidP="00565FF2">
      <w:pPr>
        <w:numPr>
          <w:ilvl w:val="0"/>
          <w:numId w:val="4"/>
        </w:num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Продолжить разъяснительную работу среди жителей поселения о платежной дисциплине, как налогов, так и оплаты коммунальных услуг.</w:t>
      </w:r>
    </w:p>
    <w:p w:rsidR="00DD1A0B" w:rsidRPr="00565FF2" w:rsidRDefault="00DD1A0B" w:rsidP="00565FF2">
      <w:pPr>
        <w:numPr>
          <w:ilvl w:val="0"/>
          <w:numId w:val="4"/>
        </w:num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Может не обо всех направлениях  работы администрации я сегодня сказал в своем выступлении, постарался осветить наиболее значимые проблемы, но хочу с уверенностью сказать, что все эти достижения администрации в совокупности с совместными усилиями руководителей учреждений и предприятий, расположенных на территории поселения, поддержкой со стороны депутатов сельского поселения, неравнодушных людей позволяют нашему сельскому поселению достойно выглядеть на уровне других поселений района.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u w:val="single"/>
          <w:lang w:eastAsia="ru-RU"/>
        </w:rPr>
        <w:t>Уважаемые жители поселения, я говорю спасибо всем, за мудрость и терпение, за неравнодушие к происходящему в нашей жизни!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Нашим предприятиям я желаю успехов в работе, дальнейшего развития и по возможности стабильности.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Спасибо депутатскому корпусу сельского поселения, который активно участвует в решении важнейших вопросов поселения.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u w:val="single"/>
          <w:lang w:eastAsia="ru-RU"/>
        </w:rPr>
        <w:t>Будьте все здоровы и благополучны.</w:t>
      </w:r>
    </w:p>
    <w:p w:rsidR="00DD1A0B" w:rsidRPr="00565FF2" w:rsidRDefault="00DD1A0B" w:rsidP="00565FF2">
      <w:pPr>
        <w:spacing w:before="100" w:beforeAutospacing="1" w:after="100" w:afterAutospacing="1" w:line="36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65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Спасибо за внимание!</w:t>
      </w:r>
    </w:p>
    <w:p w:rsidR="00DD1A0B" w:rsidRPr="00565FF2" w:rsidRDefault="00DD1A0B" w:rsidP="00565FF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1A0B" w:rsidRPr="00565FF2" w:rsidRDefault="00DD1A0B" w:rsidP="00565FF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1A0B" w:rsidRPr="00565FF2" w:rsidRDefault="00DD1A0B" w:rsidP="00565F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A0B" w:rsidRDefault="00DD1A0B"/>
    <w:sectPr w:rsidR="00DD1A0B" w:rsidSect="00B2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423"/>
    <w:multiLevelType w:val="multilevel"/>
    <w:tmpl w:val="24D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7A10A83"/>
    <w:multiLevelType w:val="multilevel"/>
    <w:tmpl w:val="0142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831ED"/>
    <w:multiLevelType w:val="multilevel"/>
    <w:tmpl w:val="FEAC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6CBE111C"/>
    <w:multiLevelType w:val="multilevel"/>
    <w:tmpl w:val="1982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FF2"/>
    <w:rsid w:val="00023769"/>
    <w:rsid w:val="00157727"/>
    <w:rsid w:val="0019650B"/>
    <w:rsid w:val="00242629"/>
    <w:rsid w:val="00562320"/>
    <w:rsid w:val="00565FF2"/>
    <w:rsid w:val="00595856"/>
    <w:rsid w:val="007C5FE8"/>
    <w:rsid w:val="008027B5"/>
    <w:rsid w:val="008218F9"/>
    <w:rsid w:val="008951AB"/>
    <w:rsid w:val="008F139F"/>
    <w:rsid w:val="009B67D9"/>
    <w:rsid w:val="009B7BEF"/>
    <w:rsid w:val="00A22FFE"/>
    <w:rsid w:val="00B24486"/>
    <w:rsid w:val="00B56040"/>
    <w:rsid w:val="00C27124"/>
    <w:rsid w:val="00CC7EDB"/>
    <w:rsid w:val="00D20C16"/>
    <w:rsid w:val="00D74AE1"/>
    <w:rsid w:val="00DC1DFC"/>
    <w:rsid w:val="00DD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74A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54C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13</Pages>
  <Words>2959</Words>
  <Characters>16872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ТАНОВСКОГО СЕЛЬСКОГО ПОСЕЛЕНИЯ О ПРОДЕЛАННОЙ РАБОТЕ ЗА 2021 ГОД И ЗАДАЧАХ НА 2022 ГОД</dc:title>
  <dc:subject/>
  <dc:creator>User</dc:creator>
  <cp:keywords/>
  <dc:description/>
  <cp:lastModifiedBy>LAN_OS</cp:lastModifiedBy>
  <cp:revision>2</cp:revision>
  <dcterms:created xsi:type="dcterms:W3CDTF">2022-03-14T06:37:00Z</dcterms:created>
  <dcterms:modified xsi:type="dcterms:W3CDTF">2022-03-14T06:37:00Z</dcterms:modified>
</cp:coreProperties>
</file>