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63" w:rsidRPr="00A641AA" w:rsidRDefault="00311B63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Pr="00A641AA">
        <w:rPr>
          <w:rFonts w:ascii="Times New Roman" w:hAnsi="Times New Roman" w:cs="Times New Roman"/>
          <w:sz w:val="20"/>
          <w:szCs w:val="20"/>
        </w:rPr>
        <w:t>Приложение № 31</w:t>
      </w:r>
    </w:p>
    <w:p w:rsidR="00311B63" w:rsidRDefault="00311B63" w:rsidP="00B867C0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311B63" w:rsidRDefault="00311B63" w:rsidP="00B867C0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счетов в администрации  СП Тановский сельсовет МР Благоварский  район Республики Башкортостан</w:t>
      </w:r>
    </w:p>
    <w:p w:rsidR="00311B63" w:rsidRDefault="00311B63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311B63" w:rsidRDefault="00311B63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311B63" w:rsidRDefault="00311B63" w:rsidP="005D7D67">
      <w:pPr>
        <w:pStyle w:val="ConsPlusNormal"/>
        <w:jc w:val="right"/>
        <w:rPr>
          <w:rFonts w:cs="Times New Roman"/>
        </w:rPr>
      </w:pPr>
    </w:p>
    <w:p w:rsidR="00311B63" w:rsidRDefault="00311B63" w:rsidP="00B25159">
      <w:pPr>
        <w:pStyle w:val="ConsPlusNormal"/>
        <w:jc w:val="both"/>
        <w:rPr>
          <w:rFonts w:cs="Times New Roman"/>
        </w:rPr>
      </w:pPr>
      <w:bookmarkStart w:id="1" w:name="P3593"/>
      <w:bookmarkEnd w:id="1"/>
    </w:p>
    <w:p w:rsidR="00311B63" w:rsidRDefault="00311B63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311B63" w:rsidRDefault="00311B63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311B63" w:rsidRDefault="00311B63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311B63" w:rsidRDefault="00311B63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311B63" w:rsidRDefault="00311B63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311B63" w:rsidRDefault="00311B63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311B63" w:rsidRDefault="00311B63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11B63" w:rsidRDefault="00311B63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311B63" w:rsidRDefault="00311B63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311B63" w:rsidRDefault="00311B63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311B63" w:rsidRDefault="00311B63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311B63" w:rsidRDefault="00311B63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311B63" w:rsidRDefault="00311B63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311B63" w:rsidRDefault="00311B63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311B63" w:rsidRDefault="00311B63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311B63" w:rsidRDefault="00311B63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311B63" w:rsidRDefault="00311B63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11B63" w:rsidRDefault="00311B63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311B63" w:rsidRDefault="00311B63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311B63" w:rsidRDefault="00311B63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11B63" w:rsidRDefault="00311B63" w:rsidP="000D4D60">
      <w:pPr>
        <w:pStyle w:val="ConsPlusNonformat"/>
        <w:jc w:val="both"/>
        <w:rPr>
          <w:rFonts w:cs="Times New Roman"/>
        </w:rPr>
      </w:pPr>
    </w:p>
    <w:p w:rsidR="00311B63" w:rsidRPr="00A641AA" w:rsidRDefault="00311B63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311B63" w:rsidRPr="00A641AA" w:rsidRDefault="00311B63" w:rsidP="000D4D60">
      <w:pPr>
        <w:pStyle w:val="ConsPlusNonformat"/>
        <w:jc w:val="both"/>
      </w:pPr>
    </w:p>
    <w:p w:rsidR="00311B63" w:rsidRPr="00A641AA" w:rsidRDefault="00311B63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311B63" w:rsidRPr="00A641AA" w:rsidRDefault="00311B63" w:rsidP="000D4D60">
      <w:pPr>
        <w:pStyle w:val="ConsPlusNormal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11B63" w:rsidRPr="006119BF">
        <w:tc>
          <w:tcPr>
            <w:tcW w:w="1123" w:type="dxa"/>
            <w:vMerge w:val="restart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311B63" w:rsidRPr="006119BF">
        <w:tc>
          <w:tcPr>
            <w:tcW w:w="1123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B63" w:rsidRPr="006119BF">
        <w:tc>
          <w:tcPr>
            <w:tcW w:w="1123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B63" w:rsidRPr="006119BF">
        <w:tc>
          <w:tcPr>
            <w:tcW w:w="1123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311B63" w:rsidRPr="006119BF">
        <w:tc>
          <w:tcPr>
            <w:tcW w:w="1123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B63" w:rsidRPr="006119BF">
        <w:tc>
          <w:tcPr>
            <w:tcW w:w="1123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B63" w:rsidRPr="006119B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1B63" w:rsidRPr="00A641AA" w:rsidRDefault="00311B63" w:rsidP="000D4D60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311B63" w:rsidRPr="00A641AA" w:rsidRDefault="00311B63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311B63" w:rsidRPr="00A641AA" w:rsidRDefault="00311B63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311B63" w:rsidRPr="00A641AA" w:rsidRDefault="00311B63" w:rsidP="000D4D60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311B63" w:rsidRPr="006119BF">
        <w:tc>
          <w:tcPr>
            <w:tcW w:w="1560" w:type="dxa"/>
            <w:vMerge w:val="restart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311B63" w:rsidRPr="006119BF">
        <w:tc>
          <w:tcPr>
            <w:tcW w:w="1560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B63" w:rsidRPr="006119BF">
        <w:tc>
          <w:tcPr>
            <w:tcW w:w="1560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404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11B63" w:rsidRPr="006119BF" w:rsidRDefault="00311B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B63" w:rsidRPr="006119BF">
        <w:tc>
          <w:tcPr>
            <w:tcW w:w="1560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06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16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311B63" w:rsidRPr="006119BF">
        <w:tc>
          <w:tcPr>
            <w:tcW w:w="1560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B63" w:rsidRPr="006119BF">
        <w:tc>
          <w:tcPr>
            <w:tcW w:w="1560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B63" w:rsidRPr="006119B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916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11B63" w:rsidRPr="00A641AA" w:rsidRDefault="00311B63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1B63" w:rsidRPr="00A641AA" w:rsidRDefault="00311B63" w:rsidP="000D4D60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311B63" w:rsidRPr="00A641AA" w:rsidRDefault="00311B63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311B63" w:rsidRPr="00A641AA" w:rsidRDefault="00311B63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311B63" w:rsidRPr="00A641AA" w:rsidRDefault="00311B63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311B63" w:rsidRPr="00A641AA" w:rsidRDefault="00311B63" w:rsidP="00C26F38">
      <w:pPr>
        <w:pStyle w:val="ConsPlusNonformat"/>
        <w:jc w:val="both"/>
        <w:rPr>
          <w:rFonts w:cs="Times New Roman"/>
        </w:rPr>
      </w:pPr>
      <w:r w:rsidRPr="00A641AA">
        <w:t>"__" ___________ 20__ г.</w:t>
      </w:r>
      <w:r>
        <w:t>»</w:t>
      </w:r>
    </w:p>
    <w:sectPr w:rsidR="00311B63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63" w:rsidRDefault="00311B63" w:rsidP="000E7957">
      <w:pPr>
        <w:spacing w:after="0" w:line="240" w:lineRule="auto"/>
      </w:pPr>
      <w:r>
        <w:separator/>
      </w:r>
    </w:p>
  </w:endnote>
  <w:endnote w:type="continuationSeparator" w:id="0">
    <w:p w:rsidR="00311B63" w:rsidRDefault="00311B63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63" w:rsidRDefault="00311B63" w:rsidP="000E7957">
      <w:pPr>
        <w:spacing w:after="0" w:line="240" w:lineRule="auto"/>
      </w:pPr>
      <w:r>
        <w:separator/>
      </w:r>
    </w:p>
  </w:footnote>
  <w:footnote w:type="continuationSeparator" w:id="0">
    <w:p w:rsidR="00311B63" w:rsidRDefault="00311B63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63" w:rsidRPr="000E7957" w:rsidRDefault="00311B63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311B63" w:rsidRDefault="00311B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9362E"/>
    <w:rsid w:val="000A25A4"/>
    <w:rsid w:val="000D4D60"/>
    <w:rsid w:val="000E7957"/>
    <w:rsid w:val="001A557D"/>
    <w:rsid w:val="001D1E6A"/>
    <w:rsid w:val="00311B63"/>
    <w:rsid w:val="003B5855"/>
    <w:rsid w:val="00492A62"/>
    <w:rsid w:val="0055526E"/>
    <w:rsid w:val="005576CC"/>
    <w:rsid w:val="005B7C22"/>
    <w:rsid w:val="005D7D67"/>
    <w:rsid w:val="006119BF"/>
    <w:rsid w:val="006840DD"/>
    <w:rsid w:val="006F7049"/>
    <w:rsid w:val="008E5000"/>
    <w:rsid w:val="00936EBC"/>
    <w:rsid w:val="00A10EFC"/>
    <w:rsid w:val="00A641AA"/>
    <w:rsid w:val="00B0642F"/>
    <w:rsid w:val="00B25159"/>
    <w:rsid w:val="00B6643C"/>
    <w:rsid w:val="00B867C0"/>
    <w:rsid w:val="00B86EFB"/>
    <w:rsid w:val="00C10FF8"/>
    <w:rsid w:val="00C26F38"/>
    <w:rsid w:val="00C30DDF"/>
    <w:rsid w:val="00C90672"/>
    <w:rsid w:val="00D60470"/>
    <w:rsid w:val="00D77470"/>
    <w:rsid w:val="00DB2BC4"/>
    <w:rsid w:val="00E91F9D"/>
    <w:rsid w:val="00E92D88"/>
    <w:rsid w:val="00EA0A58"/>
    <w:rsid w:val="00F16260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0A2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0296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408</Words>
  <Characters>2328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LAN_OS</cp:lastModifiedBy>
  <cp:revision>17</cp:revision>
  <cp:lastPrinted>2020-11-13T10:55:00Z</cp:lastPrinted>
  <dcterms:created xsi:type="dcterms:W3CDTF">2020-11-12T06:27:00Z</dcterms:created>
  <dcterms:modified xsi:type="dcterms:W3CDTF">2021-08-25T05:06:00Z</dcterms:modified>
</cp:coreProperties>
</file>