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57" w:rsidRPr="00612886" w:rsidRDefault="00F17357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r w:rsidRPr="00612886">
        <w:rPr>
          <w:rFonts w:ascii="Times New Roman" w:hAnsi="Times New Roman" w:cs="Times New Roman"/>
          <w:sz w:val="20"/>
          <w:szCs w:val="20"/>
        </w:rPr>
        <w:t>Приложение № 29</w:t>
      </w:r>
    </w:p>
    <w:p w:rsidR="00F17357" w:rsidRDefault="00F17357" w:rsidP="0091709D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F17357" w:rsidRDefault="00F17357" w:rsidP="0091709D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СП Тановский  сельсовет МР Благоварский  район Республики Башкортостан</w:t>
      </w:r>
    </w:p>
    <w:p w:rsidR="00F17357" w:rsidRDefault="00F1735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17357" w:rsidRDefault="00F1735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17357" w:rsidRDefault="00F1735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17357" w:rsidRDefault="00F17357" w:rsidP="00FF6A73">
      <w:pPr>
        <w:pStyle w:val="ConsPlusNormal"/>
        <w:jc w:val="both"/>
        <w:rPr>
          <w:rFonts w:cs="Times New Roman"/>
        </w:rPr>
      </w:pPr>
      <w:bookmarkStart w:id="1" w:name="P3593"/>
      <w:bookmarkStart w:id="2" w:name="P3804"/>
      <w:bookmarkEnd w:id="1"/>
      <w:bookmarkEnd w:id="2"/>
    </w:p>
    <w:p w:rsidR="00F17357" w:rsidRDefault="00F17357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17357" w:rsidRDefault="00F17357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17357" w:rsidRDefault="00F17357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17357" w:rsidRDefault="00F17357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17357" w:rsidRDefault="00F17357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17357" w:rsidRDefault="00F17357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17357" w:rsidRDefault="00F17357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17357" w:rsidRDefault="00F17357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17357" w:rsidRDefault="00F17357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F17357" w:rsidRDefault="00F17357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17357" w:rsidRDefault="00F17357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17357" w:rsidRDefault="00F17357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17357" w:rsidRDefault="00F17357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17357" w:rsidRDefault="00F17357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17357" w:rsidRDefault="00F17357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17357" w:rsidRDefault="00F17357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17357" w:rsidRDefault="00F17357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17357" w:rsidRDefault="00F17357" w:rsidP="00FF6A73">
      <w:pPr>
        <w:pStyle w:val="ConsPlusNonformat"/>
        <w:jc w:val="both"/>
      </w:pPr>
    </w:p>
    <w:p w:rsidR="00F17357" w:rsidRDefault="00F17357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17357" w:rsidRDefault="00F17357" w:rsidP="00FF6A73">
      <w:pPr>
        <w:pStyle w:val="ConsPlusNonformat"/>
        <w:jc w:val="both"/>
      </w:pPr>
    </w:p>
    <w:p w:rsidR="00F17357" w:rsidRDefault="00F17357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17357" w:rsidRDefault="00F17357" w:rsidP="00FF6A73">
      <w:pPr>
        <w:pStyle w:val="ConsPlusNonformat"/>
        <w:jc w:val="both"/>
      </w:pPr>
    </w:p>
    <w:p w:rsidR="00F17357" w:rsidRDefault="00F17357" w:rsidP="00FF6A73">
      <w:pPr>
        <w:sectPr w:rsidR="00F17357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17357" w:rsidRPr="00612886" w:rsidRDefault="00F17357" w:rsidP="00FF6A73">
      <w:pPr>
        <w:pStyle w:val="ConsPlusNonformat"/>
        <w:jc w:val="both"/>
      </w:pPr>
      <w:r w:rsidRPr="00612886">
        <w:t xml:space="preserve">                       1.1.1. Бюджетные данные</w:t>
      </w:r>
    </w:p>
    <w:p w:rsidR="00F17357" w:rsidRPr="00612886" w:rsidRDefault="00F17357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F17357" w:rsidRPr="00203CFF">
        <w:tc>
          <w:tcPr>
            <w:tcW w:w="2471" w:type="dxa"/>
            <w:gridSpan w:val="2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F17357" w:rsidRDefault="00F17357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17357" w:rsidRPr="00203CFF">
        <w:tc>
          <w:tcPr>
            <w:tcW w:w="2471" w:type="dxa"/>
            <w:gridSpan w:val="2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2471" w:type="dxa"/>
            <w:gridSpan w:val="2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2471" w:type="dxa"/>
            <w:gridSpan w:val="2"/>
          </w:tcPr>
          <w:p w:rsidR="00F17357" w:rsidRPr="00612886" w:rsidRDefault="00F17357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17357" w:rsidRPr="00203CFF">
        <w:tc>
          <w:tcPr>
            <w:tcW w:w="2471" w:type="dxa"/>
            <w:gridSpan w:val="2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2471" w:type="dxa"/>
            <w:gridSpan w:val="2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17357" w:rsidRPr="00612886" w:rsidRDefault="00F17357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17357" w:rsidRPr="00612886" w:rsidRDefault="00F17357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17357" w:rsidRPr="00612886" w:rsidRDefault="00F17357" w:rsidP="00FF6A73">
      <w:pPr>
        <w:pStyle w:val="ConsPlusNonformat"/>
        <w:jc w:val="both"/>
        <w:rPr>
          <w:rFonts w:cs="Times New Roman"/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t>2. Операции с бюджетными средствами</w:t>
      </w:r>
    </w:p>
    <w:p w:rsidR="00F17357" w:rsidRPr="00612886" w:rsidRDefault="00F17357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17357" w:rsidRPr="00203CFF">
        <w:tc>
          <w:tcPr>
            <w:tcW w:w="1701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17357" w:rsidRPr="00203CFF">
        <w:tc>
          <w:tcPr>
            <w:tcW w:w="1701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1701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17357" w:rsidRPr="00203CFF" w:rsidRDefault="00F173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1701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17357" w:rsidRPr="00203CFF">
        <w:tc>
          <w:tcPr>
            <w:tcW w:w="1701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1701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c>
          <w:tcPr>
            <w:tcW w:w="1701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7357" w:rsidRPr="00203CF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17357" w:rsidRPr="00612886" w:rsidRDefault="00F173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17357" w:rsidRPr="00612886" w:rsidRDefault="00F17357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17357" w:rsidRPr="00612886" w:rsidRDefault="00F1735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17357" w:rsidRPr="00612886" w:rsidRDefault="00F1735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17357" w:rsidRPr="00612886" w:rsidRDefault="00F1735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17357" w:rsidRPr="00612886" w:rsidRDefault="00F17357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17357" w:rsidRPr="00612886" w:rsidRDefault="00F17357" w:rsidP="00FF6A73">
      <w:pPr>
        <w:pStyle w:val="ConsPlusNonformat"/>
        <w:jc w:val="both"/>
        <w:rPr>
          <w:sz w:val="18"/>
          <w:szCs w:val="18"/>
        </w:rPr>
      </w:pPr>
    </w:p>
    <w:p w:rsidR="00F17357" w:rsidRPr="00612886" w:rsidRDefault="00F17357" w:rsidP="00FF6A7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</w:t>
      </w:r>
      <w:r w:rsidRPr="00612886">
        <w:rPr>
          <w:sz w:val="16"/>
          <w:szCs w:val="16"/>
        </w:rPr>
        <w:t>Номер страницы _______</w:t>
      </w:r>
    </w:p>
    <w:p w:rsidR="00F17357" w:rsidRPr="00612886" w:rsidRDefault="00F17357" w:rsidP="00FF6A73">
      <w:pPr>
        <w:pStyle w:val="ConsPlusNonformat"/>
        <w:jc w:val="both"/>
        <w:rPr>
          <w:rFonts w:cs="Times New Roman"/>
          <w:sz w:val="16"/>
          <w:szCs w:val="16"/>
        </w:rPr>
      </w:pPr>
      <w:r w:rsidRPr="00612886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</w:t>
      </w:r>
      <w:r w:rsidRPr="00612886">
        <w:rPr>
          <w:sz w:val="16"/>
          <w:szCs w:val="16"/>
        </w:rPr>
        <w:t>Всего страниц  _______</w:t>
      </w:r>
      <w:r>
        <w:rPr>
          <w:sz w:val="16"/>
          <w:szCs w:val="16"/>
        </w:rPr>
        <w:t>»</w:t>
      </w:r>
    </w:p>
    <w:p w:rsidR="00F17357" w:rsidRDefault="00F17357" w:rsidP="00FF6A73">
      <w:pPr>
        <w:pStyle w:val="ConsPlusNormal"/>
        <w:jc w:val="both"/>
        <w:rPr>
          <w:rFonts w:cs="Times New Roman"/>
          <w:sz w:val="12"/>
          <w:szCs w:val="12"/>
        </w:rPr>
      </w:pPr>
    </w:p>
    <w:sectPr w:rsidR="00F17357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57" w:rsidRDefault="00F17357" w:rsidP="00BC00BC">
      <w:pPr>
        <w:spacing w:after="0" w:line="240" w:lineRule="auto"/>
      </w:pPr>
      <w:r>
        <w:separator/>
      </w:r>
    </w:p>
  </w:endnote>
  <w:endnote w:type="continuationSeparator" w:id="0">
    <w:p w:rsidR="00F17357" w:rsidRDefault="00F17357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57" w:rsidRDefault="00F17357" w:rsidP="00BC00BC">
      <w:pPr>
        <w:spacing w:after="0" w:line="240" w:lineRule="auto"/>
      </w:pPr>
      <w:r>
        <w:separator/>
      </w:r>
    </w:p>
  </w:footnote>
  <w:footnote w:type="continuationSeparator" w:id="0">
    <w:p w:rsidR="00F17357" w:rsidRDefault="00F17357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57" w:rsidRPr="00BC00BC" w:rsidRDefault="00F17357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F17357" w:rsidRDefault="00F173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1BF0"/>
    <w:rsid w:val="001575AE"/>
    <w:rsid w:val="001A557D"/>
    <w:rsid w:val="001D4802"/>
    <w:rsid w:val="00203CFF"/>
    <w:rsid w:val="002B1E0E"/>
    <w:rsid w:val="003542B4"/>
    <w:rsid w:val="00411062"/>
    <w:rsid w:val="004203D9"/>
    <w:rsid w:val="005A0631"/>
    <w:rsid w:val="005B7C22"/>
    <w:rsid w:val="005D6CA3"/>
    <w:rsid w:val="005D7D67"/>
    <w:rsid w:val="00612886"/>
    <w:rsid w:val="006840DD"/>
    <w:rsid w:val="008E5000"/>
    <w:rsid w:val="0091709D"/>
    <w:rsid w:val="00936EBC"/>
    <w:rsid w:val="00942F11"/>
    <w:rsid w:val="00987380"/>
    <w:rsid w:val="009A0ACB"/>
    <w:rsid w:val="009E61D8"/>
    <w:rsid w:val="00A10EFC"/>
    <w:rsid w:val="00AB1081"/>
    <w:rsid w:val="00B0642F"/>
    <w:rsid w:val="00B101A4"/>
    <w:rsid w:val="00B25159"/>
    <w:rsid w:val="00BC00BC"/>
    <w:rsid w:val="00CC4864"/>
    <w:rsid w:val="00D77470"/>
    <w:rsid w:val="00DC6147"/>
    <w:rsid w:val="00E272D8"/>
    <w:rsid w:val="00E46D5B"/>
    <w:rsid w:val="00E92D88"/>
    <w:rsid w:val="00EA0A58"/>
    <w:rsid w:val="00F1735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942F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239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429</Words>
  <Characters>2449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8</cp:revision>
  <cp:lastPrinted>2020-11-13T10:35:00Z</cp:lastPrinted>
  <dcterms:created xsi:type="dcterms:W3CDTF">2020-11-24T13:37:00Z</dcterms:created>
  <dcterms:modified xsi:type="dcterms:W3CDTF">2021-08-25T05:04:00Z</dcterms:modified>
</cp:coreProperties>
</file>