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D6" w:rsidRDefault="006D70D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  <w:szCs w:val="20"/>
        </w:rPr>
      </w:pPr>
    </w:p>
    <w:p w:rsidR="006D70D6" w:rsidRPr="00134CA2" w:rsidRDefault="006D70D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 w:rsidRPr="00134CA2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6D70D6" w:rsidRDefault="006D70D6" w:rsidP="00E8798E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6D70D6" w:rsidRDefault="006D70D6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>
        <w:rPr>
          <w:sz w:val="18"/>
          <w:szCs w:val="18"/>
        </w:rPr>
        <w:t xml:space="preserve"> СП  Тановский сельсовет МР Благоварский  район Республики Башкортостан</w:t>
      </w:r>
    </w:p>
    <w:p w:rsidR="006D70D6" w:rsidRDefault="006D70D6" w:rsidP="00E8798E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</w:p>
    <w:p w:rsidR="006D70D6" w:rsidRDefault="006D70D6" w:rsidP="00134CA2">
      <w:pPr>
        <w:pStyle w:val="ConsPlusNormal"/>
        <w:ind w:left="10632"/>
        <w:rPr>
          <w:rFonts w:ascii="Times New Roman" w:hAnsi="Times New Roman" w:cs="Times New Roman"/>
          <w:sz w:val="20"/>
          <w:szCs w:val="20"/>
        </w:rPr>
      </w:pPr>
    </w:p>
    <w:p w:rsidR="006D70D6" w:rsidRPr="00134CA2" w:rsidRDefault="006D70D6" w:rsidP="00134CA2">
      <w:pPr>
        <w:pStyle w:val="ConsPlusNormal"/>
        <w:ind w:left="10632"/>
        <w:rPr>
          <w:rFonts w:ascii="Times New Roman" w:hAnsi="Times New Roman" w:cs="Times New Roman"/>
          <w:sz w:val="20"/>
          <w:szCs w:val="20"/>
        </w:rPr>
      </w:pPr>
    </w:p>
    <w:p w:rsidR="006D70D6" w:rsidRPr="006840DD" w:rsidRDefault="006D70D6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70D6" w:rsidRDefault="006D70D6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D70D6" w:rsidRDefault="006D70D6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D70D6" w:rsidRDefault="006D70D6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D70D6" w:rsidRDefault="006D70D6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D70D6" w:rsidRDefault="006D70D6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D70D6" w:rsidRDefault="006D70D6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D70D6" w:rsidRDefault="006D70D6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6D70D6" w:rsidRDefault="006D70D6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D70D6" w:rsidRDefault="006D70D6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D70D6" w:rsidRDefault="006D70D6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D70D6" w:rsidRDefault="006D70D6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D70D6" w:rsidRDefault="006D70D6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D70D6" w:rsidRDefault="006D70D6" w:rsidP="006840DD">
      <w:pPr>
        <w:pStyle w:val="ConsPlusNonformat"/>
        <w:jc w:val="both"/>
      </w:pPr>
    </w:p>
    <w:p w:rsidR="006D70D6" w:rsidRDefault="006D70D6" w:rsidP="006840DD">
      <w:pPr>
        <w:sectPr w:rsidR="006D70D6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D70D6" w:rsidRDefault="006D70D6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D70D6" w:rsidRPr="00CD1985">
        <w:tc>
          <w:tcPr>
            <w:tcW w:w="3364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D70D6" w:rsidRDefault="006D70D6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D70D6" w:rsidRPr="00CD1985">
        <w:tc>
          <w:tcPr>
            <w:tcW w:w="3364" w:type="dxa"/>
            <w:vMerge/>
          </w:tcPr>
          <w:p w:rsidR="006D70D6" w:rsidRPr="00CD1985" w:rsidRDefault="006D70D6" w:rsidP="001A557D"/>
        </w:tc>
        <w:tc>
          <w:tcPr>
            <w:tcW w:w="4429" w:type="dxa"/>
            <w:vMerge/>
          </w:tcPr>
          <w:p w:rsidR="006D70D6" w:rsidRPr="00CD1985" w:rsidRDefault="006D70D6" w:rsidP="001A557D"/>
        </w:tc>
        <w:tc>
          <w:tcPr>
            <w:tcW w:w="1872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D70D6" w:rsidRPr="00CD1985">
        <w:tc>
          <w:tcPr>
            <w:tcW w:w="3364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D70D6" w:rsidRPr="00CD1985">
        <w:tc>
          <w:tcPr>
            <w:tcW w:w="3364" w:type="dxa"/>
          </w:tcPr>
          <w:p w:rsidR="006D70D6" w:rsidRDefault="006D70D6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</w:tr>
      <w:tr w:rsidR="006D70D6" w:rsidRPr="00CD1985">
        <w:tc>
          <w:tcPr>
            <w:tcW w:w="3364" w:type="dxa"/>
          </w:tcPr>
          <w:p w:rsidR="006D70D6" w:rsidRDefault="006D70D6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</w:tr>
    </w:tbl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D70D6" w:rsidRDefault="006D70D6" w:rsidP="006840DD">
      <w:pPr>
        <w:pStyle w:val="ConsPlusNonformat"/>
        <w:jc w:val="both"/>
      </w:pPr>
    </w:p>
    <w:p w:rsidR="006D70D6" w:rsidRDefault="006D70D6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D70D6" w:rsidRPr="00CD1985">
        <w:tc>
          <w:tcPr>
            <w:tcW w:w="737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D70D6" w:rsidRDefault="006D70D6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D70D6" w:rsidRDefault="006D70D6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D70D6" w:rsidRPr="00CD1985">
        <w:tc>
          <w:tcPr>
            <w:tcW w:w="737" w:type="dxa"/>
            <w:vMerge/>
          </w:tcPr>
          <w:p w:rsidR="006D70D6" w:rsidRPr="00CD1985" w:rsidRDefault="006D70D6" w:rsidP="001A557D"/>
        </w:tc>
        <w:tc>
          <w:tcPr>
            <w:tcW w:w="1969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D70D6" w:rsidRDefault="006D70D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D70D6" w:rsidRPr="00CD1985" w:rsidRDefault="006D70D6" w:rsidP="001A557D"/>
        </w:tc>
        <w:tc>
          <w:tcPr>
            <w:tcW w:w="1638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D70D6" w:rsidRPr="00CD1985">
        <w:tc>
          <w:tcPr>
            <w:tcW w:w="737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D70D6" w:rsidRDefault="006D70D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D70D6" w:rsidRPr="00CD1985">
        <w:tc>
          <w:tcPr>
            <w:tcW w:w="73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73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73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73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53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4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41" w:type="dxa"/>
            <w:gridSpan w:val="2"/>
          </w:tcPr>
          <w:p w:rsidR="006D70D6" w:rsidRDefault="006D70D6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0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D70D6" w:rsidRDefault="006D70D6" w:rsidP="006840DD">
      <w:pPr>
        <w:pStyle w:val="ConsPlusNonformat"/>
        <w:jc w:val="both"/>
      </w:pPr>
    </w:p>
    <w:p w:rsidR="006D70D6" w:rsidRDefault="006D70D6" w:rsidP="006840DD">
      <w:pPr>
        <w:pStyle w:val="ConsPlusNonformat"/>
        <w:jc w:val="both"/>
      </w:pPr>
    </w:p>
    <w:p w:rsidR="006D70D6" w:rsidRDefault="006D70D6" w:rsidP="006840DD">
      <w:pPr>
        <w:pStyle w:val="ConsPlusNonformat"/>
        <w:jc w:val="both"/>
      </w:pPr>
    </w:p>
    <w:p w:rsidR="006D70D6" w:rsidRDefault="006D70D6" w:rsidP="006840DD">
      <w:pPr>
        <w:pStyle w:val="ConsPlusNonformat"/>
        <w:jc w:val="both"/>
      </w:pPr>
    </w:p>
    <w:p w:rsidR="006D70D6" w:rsidRDefault="006D70D6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D70D6" w:rsidRDefault="006D70D6" w:rsidP="006840DD">
      <w:pPr>
        <w:pStyle w:val="ConsPlusNonformat"/>
        <w:jc w:val="both"/>
      </w:pPr>
    </w:p>
    <w:p w:rsidR="006D70D6" w:rsidRDefault="006D70D6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D70D6" w:rsidRPr="00CD1985">
        <w:tc>
          <w:tcPr>
            <w:tcW w:w="2820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D70D6" w:rsidRPr="00CD1985">
        <w:tc>
          <w:tcPr>
            <w:tcW w:w="2820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D70D6" w:rsidRPr="00CD1985">
        <w:tc>
          <w:tcPr>
            <w:tcW w:w="2820" w:type="dxa"/>
          </w:tcPr>
          <w:p w:rsidR="006D70D6" w:rsidRDefault="006D70D6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</w:tr>
      <w:tr w:rsidR="006D70D6" w:rsidRPr="00CD1985">
        <w:tc>
          <w:tcPr>
            <w:tcW w:w="2820" w:type="dxa"/>
          </w:tcPr>
          <w:p w:rsidR="006D70D6" w:rsidRDefault="006D70D6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D70D6" w:rsidRDefault="006D70D6" w:rsidP="001A557D">
            <w:pPr>
              <w:pStyle w:val="ConsPlusNormal"/>
              <w:jc w:val="both"/>
            </w:pPr>
          </w:p>
        </w:tc>
      </w:tr>
    </w:tbl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D70D6" w:rsidRPr="00CD1985">
        <w:tc>
          <w:tcPr>
            <w:tcW w:w="829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D70D6" w:rsidRDefault="006D70D6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D70D6" w:rsidRPr="00CD1985">
        <w:tc>
          <w:tcPr>
            <w:tcW w:w="829" w:type="dxa"/>
            <w:vMerge/>
          </w:tcPr>
          <w:p w:rsidR="006D70D6" w:rsidRPr="00CD1985" w:rsidRDefault="006D70D6" w:rsidP="001A557D"/>
        </w:tc>
        <w:tc>
          <w:tcPr>
            <w:tcW w:w="1998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D70D6" w:rsidRDefault="006D70D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D70D6" w:rsidRPr="00CD1985" w:rsidRDefault="006D70D6" w:rsidP="001A557D"/>
        </w:tc>
      </w:tr>
      <w:tr w:rsidR="006D70D6" w:rsidRPr="00CD1985">
        <w:tc>
          <w:tcPr>
            <w:tcW w:w="829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D70D6" w:rsidRDefault="006D70D6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D70D6" w:rsidRPr="00CD1985">
        <w:tc>
          <w:tcPr>
            <w:tcW w:w="82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82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82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829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98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755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06" w:type="dxa"/>
            <w:gridSpan w:val="2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4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63" w:type="dxa"/>
          </w:tcPr>
          <w:p w:rsidR="006D70D6" w:rsidRDefault="006D70D6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nformat"/>
        <w:jc w:val="both"/>
      </w:pPr>
      <w:r>
        <w:t xml:space="preserve">                               3.3. Выплаты</w:t>
      </w:r>
    </w:p>
    <w:p w:rsidR="006D70D6" w:rsidRDefault="006D70D6" w:rsidP="006840D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D70D6" w:rsidRPr="00CD1985">
        <w:tc>
          <w:tcPr>
            <w:tcW w:w="702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D70D6" w:rsidRDefault="006D70D6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D70D6" w:rsidRDefault="006D70D6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D70D6" w:rsidRDefault="006D70D6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D70D6" w:rsidRPr="00CD1985">
        <w:tc>
          <w:tcPr>
            <w:tcW w:w="702" w:type="dxa"/>
            <w:vMerge/>
          </w:tcPr>
          <w:p w:rsidR="006D70D6" w:rsidRPr="00CD1985" w:rsidRDefault="006D70D6" w:rsidP="001A557D"/>
        </w:tc>
        <w:tc>
          <w:tcPr>
            <w:tcW w:w="2544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D70D6" w:rsidRPr="00CD1985" w:rsidRDefault="006D70D6" w:rsidP="001A557D"/>
        </w:tc>
      </w:tr>
      <w:tr w:rsidR="006D70D6" w:rsidRPr="00CD1985">
        <w:tc>
          <w:tcPr>
            <w:tcW w:w="702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D70D6" w:rsidRDefault="006D70D6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D70D6" w:rsidRPr="00CD1985">
        <w:tc>
          <w:tcPr>
            <w:tcW w:w="70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70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70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c>
          <w:tcPr>
            <w:tcW w:w="70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4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87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94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12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33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  <w:tr w:rsidR="006D70D6" w:rsidRPr="00CD1985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21" w:type="dxa"/>
          </w:tcPr>
          <w:p w:rsidR="006D70D6" w:rsidRDefault="006D70D6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D70D6" w:rsidRDefault="006D70D6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6D70D6" w:rsidRDefault="006D70D6" w:rsidP="006840DD">
      <w:pPr>
        <w:pStyle w:val="ConsPlusNormal"/>
        <w:jc w:val="both"/>
        <w:rPr>
          <w:rFonts w:cs="Times New Roman"/>
        </w:rPr>
      </w:pPr>
    </w:p>
    <w:p w:rsidR="006D70D6" w:rsidRDefault="006D70D6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D70D6" w:rsidRDefault="006D70D6" w:rsidP="006840DD">
      <w:pPr>
        <w:pStyle w:val="ConsPlusNonformat"/>
        <w:jc w:val="both"/>
      </w:pPr>
      <w:r>
        <w:t>"__" ___________ 20__ г.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D70D6" w:rsidRDefault="006D70D6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6D70D6" w:rsidRDefault="006D70D6"/>
    <w:sectPr w:rsidR="006D70D6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D6" w:rsidRDefault="006D70D6" w:rsidP="00B032C6">
      <w:r>
        <w:separator/>
      </w:r>
    </w:p>
  </w:endnote>
  <w:endnote w:type="continuationSeparator" w:id="0">
    <w:p w:rsidR="006D70D6" w:rsidRDefault="006D70D6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D6" w:rsidRDefault="006D70D6" w:rsidP="00B032C6">
      <w:r>
        <w:separator/>
      </w:r>
    </w:p>
  </w:footnote>
  <w:footnote w:type="continuationSeparator" w:id="0">
    <w:p w:rsidR="006D70D6" w:rsidRDefault="006D70D6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6" w:rsidRPr="00D14C3F" w:rsidRDefault="006D70D6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6D70D6" w:rsidRDefault="006D70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4CA2"/>
    <w:rsid w:val="001A557D"/>
    <w:rsid w:val="001C2F35"/>
    <w:rsid w:val="00211D75"/>
    <w:rsid w:val="002D387D"/>
    <w:rsid w:val="003065E3"/>
    <w:rsid w:val="003C53D5"/>
    <w:rsid w:val="004028A6"/>
    <w:rsid w:val="004363B1"/>
    <w:rsid w:val="004E0342"/>
    <w:rsid w:val="00504BB6"/>
    <w:rsid w:val="005165FA"/>
    <w:rsid w:val="0063382D"/>
    <w:rsid w:val="006840DD"/>
    <w:rsid w:val="006D70D6"/>
    <w:rsid w:val="008E5000"/>
    <w:rsid w:val="00947B1D"/>
    <w:rsid w:val="00B032C6"/>
    <w:rsid w:val="00B0642F"/>
    <w:rsid w:val="00CD1985"/>
    <w:rsid w:val="00D14C3F"/>
    <w:rsid w:val="00E8798E"/>
    <w:rsid w:val="00EA095E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1D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4E03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27C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511</Words>
  <Characters>2915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16</cp:revision>
  <cp:lastPrinted>2020-11-13T07:15:00Z</cp:lastPrinted>
  <dcterms:created xsi:type="dcterms:W3CDTF">2020-11-12T04:23:00Z</dcterms:created>
  <dcterms:modified xsi:type="dcterms:W3CDTF">2021-08-25T10:06:00Z</dcterms:modified>
</cp:coreProperties>
</file>